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2288A15D" w:rsidR="00F23F5E" w:rsidRDefault="00992520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April 12</w:t>
      </w:r>
      <w:r w:rsidR="00552D20">
        <w:rPr>
          <w:sz w:val="24"/>
        </w:rPr>
        <w:t xml:space="preserve">, </w:t>
      </w:r>
      <w:proofErr w:type="gramStart"/>
      <w:r w:rsidR="00552D20">
        <w:rPr>
          <w:sz w:val="24"/>
        </w:rPr>
        <w:t>202</w:t>
      </w:r>
      <w:r w:rsidR="00D53A79">
        <w:rPr>
          <w:sz w:val="24"/>
        </w:rPr>
        <w:t>2</w:t>
      </w:r>
      <w:proofErr w:type="gramEnd"/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:00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CD5168">
        <w:rPr>
          <w:rStyle w:val="PlaceholderText"/>
          <w:color w:val="auto"/>
          <w:sz w:val="24"/>
        </w:rPr>
        <w:t>00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992520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7F7E3F0" w:rsidR="00E26A41" w:rsidRDefault="00E26A41" w:rsidP="00E26A41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 w:rsidRPr="00A60716">
              <w:rPr>
                <w:sz w:val="22"/>
              </w:rPr>
              <w:t>Natalie Lafleche</w:t>
            </w:r>
          </w:p>
          <w:p w14:paraId="4D496C33" w14:textId="77777777" w:rsidR="00E26A41" w:rsidRPr="009B380A" w:rsidRDefault="00E26A41" w:rsidP="00E26A4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9B380A">
              <w:rPr>
                <w:sz w:val="20"/>
              </w:rPr>
              <w:t>Chair)</w:t>
            </w:r>
          </w:p>
          <w:p w14:paraId="14C8AE15" w14:textId="5861A38F" w:rsidR="00E26A41" w:rsidRDefault="0024001D" w:rsidP="00E26A41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531D7D" w:rsidRPr="006C47C0">
              <w:rPr>
                <w:rFonts w:cs="Arial"/>
                <w:sz w:val="22"/>
              </w:rPr>
              <w:t xml:space="preserve">Becky </w:t>
            </w:r>
            <w:proofErr w:type="spellStart"/>
            <w:r w:rsidR="00531D7D" w:rsidRPr="006C47C0">
              <w:rPr>
                <w:rFonts w:cs="Arial"/>
                <w:sz w:val="22"/>
              </w:rPr>
              <w:t>Payzant</w:t>
            </w:r>
            <w:proofErr w:type="spellEnd"/>
          </w:p>
          <w:p w14:paraId="71CB0F07" w14:textId="1D55E301" w:rsidR="008813EE" w:rsidRDefault="00E51E7E" w:rsidP="008813E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 w:rsidRPr="006C47C0">
              <w:rPr>
                <w:sz w:val="22"/>
              </w:rPr>
              <w:t>Michelle Barnhill</w:t>
            </w:r>
          </w:p>
          <w:p w14:paraId="160C709D" w14:textId="77777777" w:rsidR="008813EE" w:rsidRPr="00BF22F2" w:rsidRDefault="008813EE" w:rsidP="0076641E">
            <w:pPr>
              <w:rPr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77777777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6D970317" w:rsidR="00D828E7" w:rsidRPr="00D828E7" w:rsidRDefault="0024001D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79F5A103" w:rsidR="00D828E7" w:rsidRPr="00D828E7" w:rsidRDefault="00D828E7" w:rsidP="00D828E7">
            <w:pPr>
              <w:rPr>
                <w:sz w:val="22"/>
                <w:lang w:val="fr-CA"/>
              </w:rPr>
            </w:pP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28FCCFB6" w:rsidR="0076641E" w:rsidRPr="006C47C0" w:rsidRDefault="00181B10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6C47C0">
              <w:rPr>
                <w:rFonts w:cs="Arial"/>
                <w:sz w:val="22"/>
                <w:lang w:val="en-GB"/>
              </w:rPr>
              <w:t>Traci George</w:t>
            </w:r>
          </w:p>
          <w:p w14:paraId="3718559B" w14:textId="1EF8ED09" w:rsidR="00803B62" w:rsidRPr="00BF22F2" w:rsidRDefault="00E0703D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D828E7" w:rsidRPr="006C47C0">
              <w:rPr>
                <w:rFonts w:cs="Arial"/>
                <w:sz w:val="22"/>
                <w:lang w:val="en-GB"/>
              </w:rPr>
              <w:t xml:space="preserve">Tanya </w:t>
            </w:r>
            <w:proofErr w:type="spellStart"/>
            <w:r w:rsidR="00D828E7" w:rsidRPr="006C47C0">
              <w:rPr>
                <w:rFonts w:cs="Arial"/>
                <w:sz w:val="22"/>
                <w:lang w:val="en-GB"/>
              </w:rPr>
              <w:t>Pottie</w:t>
            </w:r>
            <w:proofErr w:type="spellEnd"/>
          </w:p>
          <w:p w14:paraId="73D99D4E" w14:textId="3E71BAB4" w:rsidR="00B66094" w:rsidRPr="000A5C1D" w:rsidRDefault="00E0703D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30A4A">
              <w:rPr>
                <w:rFonts w:cs="Arial"/>
                <w:sz w:val="22"/>
                <w:lang w:val="en-GB"/>
              </w:rPr>
              <w:t>Shauna Malloy</w:t>
            </w:r>
          </w:p>
          <w:p w14:paraId="7E74AAB3" w14:textId="53DE8F45" w:rsidR="00A6517B" w:rsidRPr="006C47C0" w:rsidRDefault="00181B10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6517B" w:rsidRPr="006C47C0">
              <w:rPr>
                <w:rFonts w:cs="Arial"/>
                <w:sz w:val="22"/>
                <w:lang w:val="en-GB"/>
              </w:rPr>
              <w:t>Angie Mac</w:t>
            </w:r>
            <w:r w:rsidR="000A5C1D" w:rsidRPr="006C47C0">
              <w:rPr>
                <w:rFonts w:cs="Arial"/>
                <w:sz w:val="22"/>
                <w:lang w:val="en-GB"/>
              </w:rPr>
              <w:t>A</w:t>
            </w:r>
            <w:r w:rsidR="00A6517B" w:rsidRPr="006C47C0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7436F6DC" w:rsidR="00A435F7" w:rsidRDefault="00E0703D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77777777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07FF0BF7" w:rsidR="0076641E" w:rsidRPr="00F46C1D" w:rsidRDefault="00BC2B5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18608565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:00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196EBC0E" w:rsidR="003046C4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I</w:t>
            </w:r>
          </w:p>
          <w:p w14:paraId="6A518B85" w14:textId="77777777" w:rsidR="00380592" w:rsidRPr="002650CB" w:rsidRDefault="00380592" w:rsidP="00FA032C">
            <w:pPr>
              <w:rPr>
                <w:b/>
                <w:sz w:val="20"/>
                <w:szCs w:val="20"/>
              </w:rPr>
            </w:pPr>
          </w:p>
          <w:p w14:paraId="17D4D9A2" w14:textId="7278EA32" w:rsidR="00CD4DC0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9E0F484" w14:textId="07341388" w:rsidR="00D020E4" w:rsidRPr="00EE1A45" w:rsidRDefault="00B06FFA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None this month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341E743B" w:rsidR="007F2016" w:rsidRPr="00EE1A45" w:rsidRDefault="003D6415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N/A</w:t>
            </w:r>
          </w:p>
          <w:p w14:paraId="39151A76" w14:textId="77777777" w:rsidR="00EA0A79" w:rsidRPr="00EE1A45" w:rsidRDefault="00EA0A79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80FA9" w:rsidRPr="00EE1A45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77777777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5F6BCEFE" w14:textId="77777777" w:rsidR="00F501C2" w:rsidRDefault="00F501C2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safe arrival system coming into effect</w:t>
            </w:r>
          </w:p>
          <w:p w14:paraId="5C9A2E00" w14:textId="77777777" w:rsidR="00AA0288" w:rsidRDefault="00AA0288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Staffing challenges but are fully staffed</w:t>
            </w:r>
          </w:p>
          <w:p w14:paraId="3311D145" w14:textId="77777777" w:rsidR="00636014" w:rsidRDefault="0063601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52ABEB8" w14:textId="77777777" w:rsidR="00636014" w:rsidRDefault="003D1DF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Pre-primary not super strong to date after Feb registration</w:t>
            </w:r>
          </w:p>
          <w:p w14:paraId="54499C8F" w14:textId="77777777" w:rsidR="001B1BAF" w:rsidRDefault="001B1BAF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706F38A" w14:textId="05FEC9DE" w:rsidR="001B1BAF" w:rsidRPr="00EE1A45" w:rsidRDefault="001B1BAF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Primary &amp; pre-primary</w:t>
            </w:r>
            <w:r w:rsidR="00D01A02">
              <w:rPr>
                <w:rFonts w:ascii="Calibri" w:hAnsi="Calibri" w:cs="Calibri"/>
                <w:sz w:val="20"/>
                <w:szCs w:val="20"/>
              </w:rPr>
              <w:t xml:space="preserve"> orientation of sorts</w:t>
            </w:r>
          </w:p>
        </w:tc>
        <w:tc>
          <w:tcPr>
            <w:tcW w:w="1242" w:type="dxa"/>
            <w:shd w:val="clear" w:color="auto" w:fill="auto"/>
          </w:tcPr>
          <w:p w14:paraId="30B99C9F" w14:textId="77777777" w:rsidR="00294B2D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D7E75F5" w14:textId="643EDC8C" w:rsidR="003C27E5" w:rsidRDefault="003C27E5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E02CA0F" w14:textId="77777777" w:rsidR="00F501C2" w:rsidRDefault="00AA0288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0C24CE6" w14:textId="77777777" w:rsidR="003D1DFB" w:rsidRDefault="003D1DFB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41F6523" w14:textId="77777777" w:rsidR="003D1DFB" w:rsidRDefault="003D1DFB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6FDBFF0C" w14:textId="77777777" w:rsidR="00D01A02" w:rsidRDefault="00D01A0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213B8F3" w14:textId="65D46824" w:rsidR="00D01A02" w:rsidRPr="00EE1A45" w:rsidRDefault="00D01A0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D30C79" w:rsidRPr="00EE1A45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1D8D9CC" w14:textId="77777777" w:rsidR="00D30C79" w:rsidRDefault="00D30C79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SSP Update</w:t>
            </w:r>
          </w:p>
          <w:p w14:paraId="57284B23" w14:textId="77777777" w:rsidR="00D30C79" w:rsidRPr="00D30C79" w:rsidRDefault="00D30C79" w:rsidP="00D30C79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164C1">
              <w:rPr>
                <w:sz w:val="22"/>
              </w:rPr>
              <w:t>Lead: Michelle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7AFFE6F8" w14:textId="77CA8D6C" w:rsidR="00D86408" w:rsidRDefault="00D86408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P-2 looking at ways to increase engagement for those stuck at entry level books 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i.e.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larger books)</w:t>
            </w:r>
            <w:r w:rsidR="00B82110">
              <w:rPr>
                <w:rFonts w:ascii="Calibri" w:hAnsi="Calibri" w:cs="Calibri"/>
                <w:sz w:val="20"/>
                <w:szCs w:val="20"/>
              </w:rPr>
              <w:t xml:space="preserve"> plus looking at iPads for reading (technology aspect)</w:t>
            </w:r>
          </w:p>
          <w:p w14:paraId="30A05914" w14:textId="12861D06" w:rsidR="00190BE6" w:rsidRDefault="00190BE6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E1430F8" w14:textId="3B5898C3" w:rsidR="00190BE6" w:rsidRDefault="00E924BB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3-5 doing some reading on Epic! for engagement with just right levels (not just audio books)</w:t>
            </w:r>
          </w:p>
          <w:p w14:paraId="50E9541E" w14:textId="020D1A8D" w:rsidR="00B2653A" w:rsidRDefault="00B2653A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BC04965" w14:textId="6DF3C391" w:rsidR="00B2653A" w:rsidRDefault="00B2653A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Literacy coach &amp; math coach coming in</w:t>
            </w:r>
          </w:p>
          <w:p w14:paraId="3BA28CA2" w14:textId="65F9FF89" w:rsidR="00C07557" w:rsidRDefault="00C07557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2CD1F0F" w14:textId="0538245E" w:rsidR="00C07557" w:rsidRDefault="002227E6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Some kids not taking risk in math (pandemic related?)</w:t>
            </w:r>
          </w:p>
          <w:p w14:paraId="3FD76A5C" w14:textId="48FCD278" w:rsidR="00D16479" w:rsidRPr="00EE1A45" w:rsidRDefault="00D16479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374AEFA1" w14:textId="076AB497" w:rsidR="006C7C77" w:rsidRDefault="00190BE6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1E138182" w14:textId="77777777" w:rsidR="00631077" w:rsidRDefault="00631077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7FDAC2D1" w14:textId="3BA89D8D" w:rsidR="00631077" w:rsidRDefault="00631077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EB102F0" w14:textId="77777777" w:rsidR="00190BE6" w:rsidRDefault="00190BE6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987F3ED" w14:textId="6D5C0FE5" w:rsidR="00F21453" w:rsidRDefault="00D1647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B22C34D" w14:textId="77777777" w:rsidR="00C83669" w:rsidRDefault="00C83669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034D39A8" w14:textId="77777777" w:rsidR="00B2653A" w:rsidRDefault="00B2653A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5618EC64" w14:textId="77777777" w:rsidR="00B2653A" w:rsidRDefault="00B2653A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29C9ECE8" w14:textId="77777777" w:rsidR="002227E6" w:rsidRDefault="002227E6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5FA58444" w14:textId="42924D4F" w:rsidR="002227E6" w:rsidRPr="00EE1A45" w:rsidRDefault="002227E6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</w:tc>
      </w:tr>
      <w:tr w:rsidR="0088302D" w:rsidRPr="00EE1A45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28CBE4FC" w14:textId="71D56CBF" w:rsidR="008E24DD" w:rsidRPr="00647F57" w:rsidRDefault="00560BCA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Wellness</w:t>
            </w:r>
            <w:r w:rsidR="00203D97">
              <w:rPr>
                <w:b/>
                <w:sz w:val="22"/>
              </w:rPr>
              <w:t xml:space="preserve"> Update</w:t>
            </w:r>
          </w:p>
          <w:p w14:paraId="311C5BF5" w14:textId="2497334E" w:rsidR="0088302D" w:rsidRPr="00427084" w:rsidRDefault="00847184" w:rsidP="008471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F6DFF" w:rsidRPr="00B35EFF">
              <w:rPr>
                <w:sz w:val="22"/>
              </w:rPr>
              <w:t xml:space="preserve">Lead: </w:t>
            </w:r>
            <w:r w:rsidR="00560BCA"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auto"/>
          </w:tcPr>
          <w:p w14:paraId="4739066C" w14:textId="0E88CD2D" w:rsidR="00D51DAF" w:rsidRDefault="00D51DAF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virtual assembly in March</w:t>
            </w:r>
            <w:r w:rsidR="00860907">
              <w:rPr>
                <w:rFonts w:ascii="Calibri" w:hAnsi="Calibri" w:cs="Calibri"/>
                <w:sz w:val="20"/>
                <w:szCs w:val="20"/>
              </w:rPr>
              <w:t xml:space="preserve"> – was well received by all (announcements, read a book, O Canada)</w:t>
            </w:r>
            <w:r w:rsidR="00F501C2">
              <w:rPr>
                <w:rFonts w:ascii="Calibri" w:hAnsi="Calibri" w:cs="Calibri"/>
                <w:sz w:val="20"/>
                <w:szCs w:val="20"/>
              </w:rPr>
              <w:t xml:space="preserve"> – wanting to do more moving forward (Friendship Assembly next)</w:t>
            </w:r>
          </w:p>
          <w:p w14:paraId="2BAC0D38" w14:textId="77777777" w:rsidR="00321B6D" w:rsidRDefault="00321B6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A919677" w14:textId="77777777" w:rsidR="00321B6D" w:rsidRDefault="00321B6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Equity team – looked at picture books/teacher resources and organized into categories to make more accessible for teachers</w:t>
            </w:r>
          </w:p>
          <w:p w14:paraId="685B19FD" w14:textId="18B3B32D" w:rsidR="00860907" w:rsidRPr="00EE1A45" w:rsidRDefault="00860907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Default="008E24DD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t>I</w:t>
            </w:r>
          </w:p>
          <w:p w14:paraId="1109F241" w14:textId="7A1CBA38" w:rsidR="008A7E38" w:rsidRDefault="008A7E38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B20FC8A" w14:textId="102E3A76" w:rsidR="007C7522" w:rsidRDefault="007C752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8856E7F" w14:textId="77777777" w:rsidR="00F501C2" w:rsidRDefault="00F501C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D3373EC" w14:textId="79F2E698" w:rsidR="007C7522" w:rsidRDefault="007C752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005B58B" w14:textId="46125C01" w:rsidR="008A7E38" w:rsidRDefault="008A7E38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48831B7" w14:textId="1A7E140A" w:rsidR="00651AB9" w:rsidRPr="00EE1A45" w:rsidRDefault="00651AB9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15BF9898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SOS</w:t>
            </w:r>
          </w:p>
          <w:p w14:paraId="724DC712" w14:textId="77777777" w:rsidR="000C32CB" w:rsidRDefault="000C32CB" w:rsidP="00E038BC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 w:rsidR="00BE48B4">
              <w:rPr>
                <w:sz w:val="22"/>
              </w:rPr>
              <w:t xml:space="preserve"> Joann</w:t>
            </w:r>
          </w:p>
          <w:p w14:paraId="2CDB0529" w14:textId="77777777" w:rsidR="00E038BC" w:rsidRPr="0097038F" w:rsidRDefault="00E038BC" w:rsidP="00E038BC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FFE093" w:themeFill="accent1" w:themeFillTint="66"/>
          </w:tcPr>
          <w:p w14:paraId="6961C70A" w14:textId="72F7FD3D" w:rsidR="00A5616A" w:rsidRDefault="00A5616A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Activities are still limited due to COVID-19</w:t>
            </w:r>
          </w:p>
          <w:p w14:paraId="60E904E7" w14:textId="5E875FE6" w:rsidR="00A223A9" w:rsidRDefault="00A223A9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A76D05A" w14:textId="2EB0E35E" w:rsidR="00637504" w:rsidRDefault="00637504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Fling</w:t>
            </w:r>
            <w:r w:rsidR="00860937">
              <w:rPr>
                <w:rFonts w:ascii="Calibri" w:hAnsi="Calibri" w:cs="Calibri"/>
                <w:sz w:val="20"/>
                <w:szCs w:val="20"/>
              </w:rPr>
              <w:t xml:space="preserve"> – too unpredictable still, next year</w:t>
            </w:r>
          </w:p>
          <w:p w14:paraId="22DEC3BF" w14:textId="570849C8" w:rsidR="00637504" w:rsidRDefault="00637504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4035DDC" w14:textId="7C804088" w:rsidR="00637504" w:rsidRDefault="00637504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 5 celebration – hopeful for year end</w:t>
            </w:r>
            <w:r w:rsidR="00006AC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012497">
              <w:rPr>
                <w:rFonts w:ascii="Calibri" w:hAnsi="Calibri" w:cs="Calibri"/>
                <w:sz w:val="20"/>
                <w:szCs w:val="20"/>
              </w:rPr>
              <w:t xml:space="preserve">Shauna wants to do a ceremony where students go to </w:t>
            </w:r>
            <w:r w:rsidR="005E1108">
              <w:rPr>
                <w:rFonts w:ascii="Calibri" w:hAnsi="Calibri" w:cs="Calibri"/>
                <w:sz w:val="20"/>
                <w:szCs w:val="20"/>
              </w:rPr>
              <w:t>classrooms or</w:t>
            </w:r>
            <w:r w:rsidR="003F62D3">
              <w:rPr>
                <w:rFonts w:ascii="Calibri" w:hAnsi="Calibri" w:cs="Calibri"/>
                <w:sz w:val="20"/>
                <w:szCs w:val="20"/>
              </w:rPr>
              <w:t xml:space="preserve"> walk</w:t>
            </w:r>
            <w:r w:rsidR="004A234E">
              <w:rPr>
                <w:rFonts w:ascii="Calibri" w:hAnsi="Calibri" w:cs="Calibri"/>
                <w:sz w:val="20"/>
                <w:szCs w:val="20"/>
              </w:rPr>
              <w:t>-</w:t>
            </w:r>
            <w:r w:rsidR="003F62D3"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="005E1108">
              <w:rPr>
                <w:rFonts w:ascii="Calibri" w:hAnsi="Calibri" w:cs="Calibri"/>
                <w:sz w:val="20"/>
                <w:szCs w:val="20"/>
              </w:rPr>
              <w:t>hallways</w:t>
            </w:r>
            <w:r w:rsidR="003F62D3">
              <w:rPr>
                <w:rFonts w:ascii="Calibri" w:hAnsi="Calibri" w:cs="Calibri"/>
                <w:sz w:val="20"/>
                <w:szCs w:val="20"/>
              </w:rPr>
              <w:t xml:space="preserve"> with other students lined up</w:t>
            </w:r>
            <w:r w:rsidR="005E1108">
              <w:rPr>
                <w:rFonts w:ascii="Calibri" w:hAnsi="Calibri" w:cs="Calibri"/>
                <w:sz w:val="20"/>
                <w:szCs w:val="20"/>
              </w:rPr>
              <w:t>, etc.)</w:t>
            </w:r>
            <w:r w:rsidR="00A47184">
              <w:rPr>
                <w:rFonts w:ascii="Calibri" w:hAnsi="Calibri" w:cs="Calibri"/>
                <w:sz w:val="20"/>
                <w:szCs w:val="20"/>
              </w:rPr>
              <w:t xml:space="preserve"> – water, cake provided by SOS previously</w:t>
            </w:r>
            <w:r w:rsidR="00960D58">
              <w:rPr>
                <w:rFonts w:ascii="Calibri" w:hAnsi="Calibri" w:cs="Calibri"/>
                <w:sz w:val="20"/>
                <w:szCs w:val="20"/>
              </w:rPr>
              <w:t xml:space="preserve"> (may need to be cupcakes this year due to pandemic)</w:t>
            </w:r>
          </w:p>
          <w:p w14:paraId="4DCD6AC8" w14:textId="5C864762" w:rsidR="00C677D0" w:rsidRDefault="00C677D0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66D5471" w14:textId="2406ADAC" w:rsidR="00C677D0" w:rsidRDefault="00C677D0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Teacher appreciation </w:t>
            </w:r>
            <w:r w:rsidR="00860937">
              <w:rPr>
                <w:rFonts w:ascii="Calibri" w:hAnsi="Calibri" w:cs="Calibri"/>
                <w:sz w:val="20"/>
                <w:szCs w:val="20"/>
              </w:rPr>
              <w:t>before end of year</w:t>
            </w:r>
            <w:r w:rsidR="00CF125A">
              <w:rPr>
                <w:rFonts w:ascii="Calibri" w:hAnsi="Calibri" w:cs="Calibri"/>
                <w:sz w:val="20"/>
                <w:szCs w:val="20"/>
              </w:rPr>
              <w:t xml:space="preserve"> – now is not the time yet still</w:t>
            </w:r>
          </w:p>
          <w:p w14:paraId="666DFFD6" w14:textId="77777777" w:rsidR="00FC4835" w:rsidRPr="00EE1A45" w:rsidRDefault="00FC4835" w:rsidP="00C8627F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5AC17294" w:rsidR="00637504" w:rsidRDefault="000C4041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BA3D06E" w14:textId="567FF4A2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164D98C" w14:textId="77777777" w:rsidR="006F3B8B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393DE8E" w14:textId="77777777" w:rsidR="00C677D0" w:rsidRDefault="00C677D0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A3943EC" w14:textId="77777777" w:rsidR="00860937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9554796" w14:textId="77777777" w:rsidR="00860937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D21F3DC" w14:textId="77777777" w:rsidR="00860937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15E1A857" w14:textId="77777777" w:rsidR="00242544" w:rsidRDefault="0024254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6CBCFDB" w14:textId="77777777" w:rsidR="00242544" w:rsidRDefault="0024254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52BBA89" w14:textId="0D03D33F" w:rsidR="00860937" w:rsidRPr="00EE1A45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0C32CB" w:rsidRPr="00EE1A45" w14:paraId="1F4C760F" w14:textId="77777777" w:rsidTr="002D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4242974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Other Business</w:t>
            </w:r>
          </w:p>
          <w:p w14:paraId="6A571F07" w14:textId="0A028DCA" w:rsidR="000C32CB" w:rsidRPr="0097038F" w:rsidRDefault="000C32CB" w:rsidP="00365E97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</w:t>
            </w:r>
            <w:r w:rsidR="00476056">
              <w:rPr>
                <w:sz w:val="22"/>
              </w:rPr>
              <w:t>Natalie</w:t>
            </w: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63047BA3" w:rsidR="00BD262F" w:rsidRPr="00EE1A45" w:rsidRDefault="00660C0D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9A3BA9">
              <w:rPr>
                <w:rFonts w:ascii="Calibri" w:hAnsi="Calibri" w:cs="Calibri"/>
                <w:sz w:val="20"/>
                <w:szCs w:val="20"/>
              </w:rPr>
              <w:t>ay re-visit in</w:t>
            </w:r>
            <w:r w:rsidR="001C2754">
              <w:rPr>
                <w:rFonts w:ascii="Calibri" w:hAnsi="Calibri" w:cs="Calibri"/>
                <w:sz w:val="20"/>
                <w:szCs w:val="20"/>
              </w:rPr>
              <w:t xml:space="preserve"> Spring the photographer</w:t>
            </w:r>
            <w:r w:rsidR="00764581">
              <w:rPr>
                <w:rFonts w:ascii="Calibri" w:hAnsi="Calibri" w:cs="Calibri"/>
                <w:sz w:val="20"/>
                <w:szCs w:val="20"/>
              </w:rPr>
              <w:t xml:space="preserve"> choice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77777777" w:rsidR="00DB24E2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2CC0122F" w14:textId="2B3755E6" w:rsidR="00AE2995" w:rsidRDefault="008E4919" w:rsidP="005F36FE">
      <w:pPr>
        <w:pStyle w:val="AgendaInformation"/>
        <w:jc w:val="center"/>
        <w:rPr>
          <w:b/>
          <w:sz w:val="22"/>
        </w:rPr>
      </w:pPr>
      <w:r w:rsidRPr="006278C2">
        <w:rPr>
          <w:b/>
          <w:sz w:val="22"/>
          <w:highlight w:val="cyan"/>
        </w:rPr>
        <w:t xml:space="preserve">Next </w:t>
      </w:r>
      <w:r w:rsidR="00742C31" w:rsidRPr="006278C2">
        <w:rPr>
          <w:b/>
          <w:sz w:val="22"/>
          <w:highlight w:val="cyan"/>
        </w:rPr>
        <w:t xml:space="preserve">meeting </w:t>
      </w:r>
      <w:r w:rsidR="00972201">
        <w:rPr>
          <w:b/>
          <w:sz w:val="22"/>
          <w:highlight w:val="cyan"/>
        </w:rPr>
        <w:t xml:space="preserve">June </w:t>
      </w:r>
      <w:r w:rsidR="003D1552">
        <w:rPr>
          <w:b/>
          <w:sz w:val="22"/>
          <w:highlight w:val="cyan"/>
        </w:rPr>
        <w:t>1st</w:t>
      </w:r>
      <w:r w:rsidR="00A117CA" w:rsidRPr="006278C2">
        <w:rPr>
          <w:b/>
          <w:sz w:val="22"/>
          <w:highlight w:val="cyan"/>
        </w:rPr>
        <w:t>, 202</w:t>
      </w:r>
      <w:r w:rsidR="006278C2" w:rsidRPr="006278C2">
        <w:rPr>
          <w:b/>
          <w:sz w:val="22"/>
          <w:highlight w:val="cyan"/>
        </w:rPr>
        <w:t>2</w:t>
      </w:r>
    </w:p>
    <w:p w14:paraId="6805E1F1" w14:textId="1AF46176" w:rsidR="00EC11E6" w:rsidRDefault="0003035B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6</w:t>
      </w:r>
      <w:r w:rsidR="006278C2">
        <w:rPr>
          <w:b/>
          <w:sz w:val="22"/>
        </w:rPr>
        <w:t xml:space="preserve"> meetings complete </w:t>
      </w:r>
      <w:r w:rsidR="003D1552">
        <w:rPr>
          <w:b/>
          <w:sz w:val="22"/>
        </w:rPr>
        <w:t>/ 1 left</w:t>
      </w:r>
    </w:p>
    <w:p w14:paraId="38EA37AC" w14:textId="77777777" w:rsidR="00A223A9" w:rsidRPr="00C22EB5" w:rsidRDefault="00A223A9">
      <w:pPr>
        <w:pStyle w:val="AgendaInformation"/>
        <w:rPr>
          <w:b/>
          <w:sz w:val="22"/>
        </w:rPr>
      </w:pPr>
    </w:p>
    <w:sectPr w:rsidR="00A223A9" w:rsidRPr="00C22EB5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B485" w14:textId="77777777" w:rsidR="00E92FE3" w:rsidRDefault="00E92FE3">
      <w:r>
        <w:separator/>
      </w:r>
    </w:p>
  </w:endnote>
  <w:endnote w:type="continuationSeparator" w:id="0">
    <w:p w14:paraId="50F12425" w14:textId="77777777" w:rsidR="00E92FE3" w:rsidRDefault="00E9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ACBD" w14:textId="77777777" w:rsidR="00E92FE3" w:rsidRDefault="00E92FE3">
      <w:r>
        <w:separator/>
      </w:r>
    </w:p>
  </w:footnote>
  <w:footnote w:type="continuationSeparator" w:id="0">
    <w:p w14:paraId="69CABD82" w14:textId="77777777" w:rsidR="00E92FE3" w:rsidRDefault="00E9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4361">
    <w:abstractNumId w:val="3"/>
  </w:num>
  <w:num w:numId="2" w16cid:durableId="527334173">
    <w:abstractNumId w:val="2"/>
  </w:num>
  <w:num w:numId="3" w16cid:durableId="2119181709">
    <w:abstractNumId w:val="1"/>
  </w:num>
  <w:num w:numId="4" w16cid:durableId="386955435">
    <w:abstractNumId w:val="0"/>
  </w:num>
  <w:num w:numId="5" w16cid:durableId="1252735567">
    <w:abstractNumId w:val="12"/>
  </w:num>
  <w:num w:numId="6" w16cid:durableId="222568349">
    <w:abstractNumId w:val="14"/>
  </w:num>
  <w:num w:numId="7" w16cid:durableId="1750420888">
    <w:abstractNumId w:val="7"/>
  </w:num>
  <w:num w:numId="8" w16cid:durableId="372536963">
    <w:abstractNumId w:val="19"/>
  </w:num>
  <w:num w:numId="9" w16cid:durableId="211313998">
    <w:abstractNumId w:val="17"/>
  </w:num>
  <w:num w:numId="10" w16cid:durableId="115225606">
    <w:abstractNumId w:val="9"/>
  </w:num>
  <w:num w:numId="11" w16cid:durableId="1298605644">
    <w:abstractNumId w:val="13"/>
  </w:num>
  <w:num w:numId="12" w16cid:durableId="818308733">
    <w:abstractNumId w:val="8"/>
  </w:num>
  <w:num w:numId="13" w16cid:durableId="861363279">
    <w:abstractNumId w:val="22"/>
  </w:num>
  <w:num w:numId="14" w16cid:durableId="89815824">
    <w:abstractNumId w:val="21"/>
  </w:num>
  <w:num w:numId="15" w16cid:durableId="750010694">
    <w:abstractNumId w:val="16"/>
  </w:num>
  <w:num w:numId="16" w16cid:durableId="1157768876">
    <w:abstractNumId w:val="18"/>
  </w:num>
  <w:num w:numId="17" w16cid:durableId="351494682">
    <w:abstractNumId w:val="6"/>
  </w:num>
  <w:num w:numId="18" w16cid:durableId="945037179">
    <w:abstractNumId w:val="11"/>
  </w:num>
  <w:num w:numId="19" w16cid:durableId="310257630">
    <w:abstractNumId w:val="20"/>
  </w:num>
  <w:num w:numId="20" w16cid:durableId="842546628">
    <w:abstractNumId w:val="10"/>
  </w:num>
  <w:num w:numId="21" w16cid:durableId="1452283415">
    <w:abstractNumId w:val="4"/>
  </w:num>
  <w:num w:numId="22" w16cid:durableId="2136751678">
    <w:abstractNumId w:val="15"/>
  </w:num>
  <w:num w:numId="23" w16cid:durableId="370999431">
    <w:abstractNumId w:val="23"/>
  </w:num>
  <w:num w:numId="24" w16cid:durableId="866794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5024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3035B"/>
    <w:rsid w:val="00030A4A"/>
    <w:rsid w:val="00033036"/>
    <w:rsid w:val="000356F4"/>
    <w:rsid w:val="0004424A"/>
    <w:rsid w:val="00050105"/>
    <w:rsid w:val="00053BE9"/>
    <w:rsid w:val="00056B36"/>
    <w:rsid w:val="00060086"/>
    <w:rsid w:val="000624EE"/>
    <w:rsid w:val="00062E07"/>
    <w:rsid w:val="00064AE2"/>
    <w:rsid w:val="00071B56"/>
    <w:rsid w:val="0007244B"/>
    <w:rsid w:val="00072BC8"/>
    <w:rsid w:val="00075A91"/>
    <w:rsid w:val="00080DF7"/>
    <w:rsid w:val="00081B5D"/>
    <w:rsid w:val="0008238A"/>
    <w:rsid w:val="00090BA5"/>
    <w:rsid w:val="0009112F"/>
    <w:rsid w:val="000952DF"/>
    <w:rsid w:val="000A17BA"/>
    <w:rsid w:val="000A2138"/>
    <w:rsid w:val="000A2159"/>
    <w:rsid w:val="000A5C1D"/>
    <w:rsid w:val="000A6606"/>
    <w:rsid w:val="000B0F78"/>
    <w:rsid w:val="000B3DDC"/>
    <w:rsid w:val="000B46DB"/>
    <w:rsid w:val="000C0F15"/>
    <w:rsid w:val="000C32CB"/>
    <w:rsid w:val="000C4041"/>
    <w:rsid w:val="000D1EB2"/>
    <w:rsid w:val="000D5466"/>
    <w:rsid w:val="000E144D"/>
    <w:rsid w:val="000E6A74"/>
    <w:rsid w:val="000F340A"/>
    <w:rsid w:val="000F5917"/>
    <w:rsid w:val="000F5E7E"/>
    <w:rsid w:val="000F6A62"/>
    <w:rsid w:val="000F74DA"/>
    <w:rsid w:val="000F754B"/>
    <w:rsid w:val="0011125E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5071A"/>
    <w:rsid w:val="00150737"/>
    <w:rsid w:val="00150C17"/>
    <w:rsid w:val="00160367"/>
    <w:rsid w:val="001604B1"/>
    <w:rsid w:val="001678C4"/>
    <w:rsid w:val="00167B8C"/>
    <w:rsid w:val="00172212"/>
    <w:rsid w:val="00174E9A"/>
    <w:rsid w:val="001770DC"/>
    <w:rsid w:val="00181B10"/>
    <w:rsid w:val="0018592E"/>
    <w:rsid w:val="00190BE6"/>
    <w:rsid w:val="00193090"/>
    <w:rsid w:val="00193765"/>
    <w:rsid w:val="001B1BAF"/>
    <w:rsid w:val="001B3FA7"/>
    <w:rsid w:val="001B5750"/>
    <w:rsid w:val="001C1D80"/>
    <w:rsid w:val="001C2754"/>
    <w:rsid w:val="001C2D56"/>
    <w:rsid w:val="001D24E6"/>
    <w:rsid w:val="001E0B6B"/>
    <w:rsid w:val="001E7054"/>
    <w:rsid w:val="001F0AC6"/>
    <w:rsid w:val="001F1714"/>
    <w:rsid w:val="001F2A6D"/>
    <w:rsid w:val="002001CD"/>
    <w:rsid w:val="00201005"/>
    <w:rsid w:val="00201346"/>
    <w:rsid w:val="00203D97"/>
    <w:rsid w:val="002075EF"/>
    <w:rsid w:val="00213609"/>
    <w:rsid w:val="00215E80"/>
    <w:rsid w:val="002227E6"/>
    <w:rsid w:val="00224BDE"/>
    <w:rsid w:val="00224C3F"/>
    <w:rsid w:val="002309B8"/>
    <w:rsid w:val="00233211"/>
    <w:rsid w:val="00237DC6"/>
    <w:rsid w:val="0024001D"/>
    <w:rsid w:val="00242544"/>
    <w:rsid w:val="002439AC"/>
    <w:rsid w:val="00245D91"/>
    <w:rsid w:val="00246C49"/>
    <w:rsid w:val="002478C3"/>
    <w:rsid w:val="00247DD1"/>
    <w:rsid w:val="002579E9"/>
    <w:rsid w:val="002650CB"/>
    <w:rsid w:val="00265729"/>
    <w:rsid w:val="00271A22"/>
    <w:rsid w:val="00274A85"/>
    <w:rsid w:val="00287447"/>
    <w:rsid w:val="00294B2D"/>
    <w:rsid w:val="002960B0"/>
    <w:rsid w:val="0029643B"/>
    <w:rsid w:val="0029783F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F51E0"/>
    <w:rsid w:val="002F7229"/>
    <w:rsid w:val="003028A6"/>
    <w:rsid w:val="003046C4"/>
    <w:rsid w:val="00304707"/>
    <w:rsid w:val="00306BDB"/>
    <w:rsid w:val="00306E5A"/>
    <w:rsid w:val="00307A3A"/>
    <w:rsid w:val="00321B6D"/>
    <w:rsid w:val="00323FB6"/>
    <w:rsid w:val="00333717"/>
    <w:rsid w:val="0033654E"/>
    <w:rsid w:val="00342289"/>
    <w:rsid w:val="00343796"/>
    <w:rsid w:val="0034617F"/>
    <w:rsid w:val="003508F9"/>
    <w:rsid w:val="00355B97"/>
    <w:rsid w:val="0036199F"/>
    <w:rsid w:val="00362E17"/>
    <w:rsid w:val="00365E97"/>
    <w:rsid w:val="0037090B"/>
    <w:rsid w:val="003728DA"/>
    <w:rsid w:val="00372901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C1E6A"/>
    <w:rsid w:val="003C27E5"/>
    <w:rsid w:val="003C4879"/>
    <w:rsid w:val="003C57D1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20CF5"/>
    <w:rsid w:val="00422667"/>
    <w:rsid w:val="004243DC"/>
    <w:rsid w:val="00426D62"/>
    <w:rsid w:val="00427084"/>
    <w:rsid w:val="0042728B"/>
    <w:rsid w:val="004309EA"/>
    <w:rsid w:val="00430CAE"/>
    <w:rsid w:val="004317FA"/>
    <w:rsid w:val="0043526B"/>
    <w:rsid w:val="00443600"/>
    <w:rsid w:val="00450B6F"/>
    <w:rsid w:val="00453703"/>
    <w:rsid w:val="004574FE"/>
    <w:rsid w:val="00460460"/>
    <w:rsid w:val="00467325"/>
    <w:rsid w:val="00474760"/>
    <w:rsid w:val="00476056"/>
    <w:rsid w:val="0048499E"/>
    <w:rsid w:val="00485649"/>
    <w:rsid w:val="00485A2F"/>
    <w:rsid w:val="004860E4"/>
    <w:rsid w:val="00491EA3"/>
    <w:rsid w:val="0049400F"/>
    <w:rsid w:val="00494A03"/>
    <w:rsid w:val="00497C77"/>
    <w:rsid w:val="004A01E9"/>
    <w:rsid w:val="004A234E"/>
    <w:rsid w:val="004B6AC9"/>
    <w:rsid w:val="004B7278"/>
    <w:rsid w:val="004C7BF5"/>
    <w:rsid w:val="004C7DDC"/>
    <w:rsid w:val="004D0F71"/>
    <w:rsid w:val="004D53B3"/>
    <w:rsid w:val="004E1EF8"/>
    <w:rsid w:val="004F356D"/>
    <w:rsid w:val="004F6DFF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538E"/>
    <w:rsid w:val="00546464"/>
    <w:rsid w:val="00550702"/>
    <w:rsid w:val="00552D20"/>
    <w:rsid w:val="005556E2"/>
    <w:rsid w:val="00560AB2"/>
    <w:rsid w:val="00560BCA"/>
    <w:rsid w:val="00564B07"/>
    <w:rsid w:val="00566E09"/>
    <w:rsid w:val="0057238E"/>
    <w:rsid w:val="0057528B"/>
    <w:rsid w:val="005757A0"/>
    <w:rsid w:val="00575B64"/>
    <w:rsid w:val="005778CB"/>
    <w:rsid w:val="0058574E"/>
    <w:rsid w:val="00587EF4"/>
    <w:rsid w:val="0059386B"/>
    <w:rsid w:val="00594D2F"/>
    <w:rsid w:val="005A0712"/>
    <w:rsid w:val="005A183A"/>
    <w:rsid w:val="005B0BE4"/>
    <w:rsid w:val="005B2FD0"/>
    <w:rsid w:val="005C0675"/>
    <w:rsid w:val="005C1B43"/>
    <w:rsid w:val="005C364A"/>
    <w:rsid w:val="005C40C5"/>
    <w:rsid w:val="005C5228"/>
    <w:rsid w:val="005C6970"/>
    <w:rsid w:val="005D0B05"/>
    <w:rsid w:val="005D15EC"/>
    <w:rsid w:val="005D3B24"/>
    <w:rsid w:val="005D509F"/>
    <w:rsid w:val="005E1108"/>
    <w:rsid w:val="005E1518"/>
    <w:rsid w:val="005E2306"/>
    <w:rsid w:val="005E56B7"/>
    <w:rsid w:val="005E6A10"/>
    <w:rsid w:val="005E7403"/>
    <w:rsid w:val="005F36FE"/>
    <w:rsid w:val="005F5ADA"/>
    <w:rsid w:val="00604F78"/>
    <w:rsid w:val="00607132"/>
    <w:rsid w:val="006227E6"/>
    <w:rsid w:val="006246DC"/>
    <w:rsid w:val="0062658E"/>
    <w:rsid w:val="006278C2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C89"/>
    <w:rsid w:val="0067066E"/>
    <w:rsid w:val="00670C31"/>
    <w:rsid w:val="0067341C"/>
    <w:rsid w:val="00675F15"/>
    <w:rsid w:val="00677E64"/>
    <w:rsid w:val="00677FF2"/>
    <w:rsid w:val="0068633A"/>
    <w:rsid w:val="006A0EC9"/>
    <w:rsid w:val="006A3606"/>
    <w:rsid w:val="006A3FB1"/>
    <w:rsid w:val="006A6685"/>
    <w:rsid w:val="006B3425"/>
    <w:rsid w:val="006B3AD5"/>
    <w:rsid w:val="006B47C0"/>
    <w:rsid w:val="006C26CB"/>
    <w:rsid w:val="006C47C0"/>
    <w:rsid w:val="006C7C77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12DF0"/>
    <w:rsid w:val="00713005"/>
    <w:rsid w:val="007173D4"/>
    <w:rsid w:val="0072000F"/>
    <w:rsid w:val="00725035"/>
    <w:rsid w:val="007277A4"/>
    <w:rsid w:val="00733058"/>
    <w:rsid w:val="00733108"/>
    <w:rsid w:val="00742C31"/>
    <w:rsid w:val="00751CF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82E71"/>
    <w:rsid w:val="00784A3C"/>
    <w:rsid w:val="00784A60"/>
    <w:rsid w:val="00787162"/>
    <w:rsid w:val="00790A2D"/>
    <w:rsid w:val="007921B2"/>
    <w:rsid w:val="00795A8E"/>
    <w:rsid w:val="00797E72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E0E5D"/>
    <w:rsid w:val="007E2786"/>
    <w:rsid w:val="007F0158"/>
    <w:rsid w:val="007F0E0D"/>
    <w:rsid w:val="007F1C99"/>
    <w:rsid w:val="007F2016"/>
    <w:rsid w:val="007F35B5"/>
    <w:rsid w:val="007F46C9"/>
    <w:rsid w:val="007F57CE"/>
    <w:rsid w:val="00803B62"/>
    <w:rsid w:val="008043AE"/>
    <w:rsid w:val="00805275"/>
    <w:rsid w:val="00810BBD"/>
    <w:rsid w:val="0081326E"/>
    <w:rsid w:val="00813B31"/>
    <w:rsid w:val="00821432"/>
    <w:rsid w:val="00822059"/>
    <w:rsid w:val="00835524"/>
    <w:rsid w:val="00836447"/>
    <w:rsid w:val="00845055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794E"/>
    <w:rsid w:val="00867AEE"/>
    <w:rsid w:val="008703B2"/>
    <w:rsid w:val="00872786"/>
    <w:rsid w:val="0087440B"/>
    <w:rsid w:val="00874514"/>
    <w:rsid w:val="00875366"/>
    <w:rsid w:val="0087736C"/>
    <w:rsid w:val="00880940"/>
    <w:rsid w:val="0088138E"/>
    <w:rsid w:val="008813EE"/>
    <w:rsid w:val="00882E6B"/>
    <w:rsid w:val="0088302D"/>
    <w:rsid w:val="00885413"/>
    <w:rsid w:val="00891481"/>
    <w:rsid w:val="008A0BCE"/>
    <w:rsid w:val="008A0F3C"/>
    <w:rsid w:val="008A5302"/>
    <w:rsid w:val="008A6DAA"/>
    <w:rsid w:val="008A7E38"/>
    <w:rsid w:val="008B0680"/>
    <w:rsid w:val="008B0E0F"/>
    <w:rsid w:val="008B113E"/>
    <w:rsid w:val="008B3395"/>
    <w:rsid w:val="008B5A3B"/>
    <w:rsid w:val="008C21C3"/>
    <w:rsid w:val="008C429C"/>
    <w:rsid w:val="008C43D9"/>
    <w:rsid w:val="008C6AE8"/>
    <w:rsid w:val="008D0395"/>
    <w:rsid w:val="008D204E"/>
    <w:rsid w:val="008D735C"/>
    <w:rsid w:val="008D73F1"/>
    <w:rsid w:val="008D7E4B"/>
    <w:rsid w:val="008E24DD"/>
    <w:rsid w:val="008E3844"/>
    <w:rsid w:val="008E47A6"/>
    <w:rsid w:val="008E4919"/>
    <w:rsid w:val="008E4C5E"/>
    <w:rsid w:val="008F1308"/>
    <w:rsid w:val="00901B7E"/>
    <w:rsid w:val="00907D9B"/>
    <w:rsid w:val="00913B9C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7626"/>
    <w:rsid w:val="009903D7"/>
    <w:rsid w:val="009921BB"/>
    <w:rsid w:val="00992520"/>
    <w:rsid w:val="009975CA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D2967"/>
    <w:rsid w:val="009D7598"/>
    <w:rsid w:val="009E0ECA"/>
    <w:rsid w:val="009E26CA"/>
    <w:rsid w:val="009F31BA"/>
    <w:rsid w:val="009F36DB"/>
    <w:rsid w:val="009F568B"/>
    <w:rsid w:val="009F5CCC"/>
    <w:rsid w:val="00A076AD"/>
    <w:rsid w:val="00A117CA"/>
    <w:rsid w:val="00A142ED"/>
    <w:rsid w:val="00A14EC2"/>
    <w:rsid w:val="00A157B7"/>
    <w:rsid w:val="00A1720B"/>
    <w:rsid w:val="00A223A9"/>
    <w:rsid w:val="00A30041"/>
    <w:rsid w:val="00A435F7"/>
    <w:rsid w:val="00A47184"/>
    <w:rsid w:val="00A5616A"/>
    <w:rsid w:val="00A60716"/>
    <w:rsid w:val="00A64766"/>
    <w:rsid w:val="00A6517B"/>
    <w:rsid w:val="00A7021C"/>
    <w:rsid w:val="00A71AF1"/>
    <w:rsid w:val="00A8219C"/>
    <w:rsid w:val="00A9069D"/>
    <w:rsid w:val="00A91373"/>
    <w:rsid w:val="00A92F2C"/>
    <w:rsid w:val="00A9323F"/>
    <w:rsid w:val="00A979F6"/>
    <w:rsid w:val="00AA0288"/>
    <w:rsid w:val="00AA17F7"/>
    <w:rsid w:val="00AA659E"/>
    <w:rsid w:val="00AB46B2"/>
    <w:rsid w:val="00AB6CC2"/>
    <w:rsid w:val="00AC7D07"/>
    <w:rsid w:val="00AD2AB9"/>
    <w:rsid w:val="00AD2F71"/>
    <w:rsid w:val="00AE2946"/>
    <w:rsid w:val="00AE2995"/>
    <w:rsid w:val="00AE3EE7"/>
    <w:rsid w:val="00AE5280"/>
    <w:rsid w:val="00AE52D1"/>
    <w:rsid w:val="00AF34DB"/>
    <w:rsid w:val="00AF7FE6"/>
    <w:rsid w:val="00B015A7"/>
    <w:rsid w:val="00B03D8D"/>
    <w:rsid w:val="00B060DA"/>
    <w:rsid w:val="00B06FFA"/>
    <w:rsid w:val="00B103C1"/>
    <w:rsid w:val="00B14DE8"/>
    <w:rsid w:val="00B20244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90981"/>
    <w:rsid w:val="00B941B4"/>
    <w:rsid w:val="00B95DC6"/>
    <w:rsid w:val="00B9629E"/>
    <w:rsid w:val="00B969B5"/>
    <w:rsid w:val="00BA0AAC"/>
    <w:rsid w:val="00BA35D9"/>
    <w:rsid w:val="00BB598A"/>
    <w:rsid w:val="00BC2B5C"/>
    <w:rsid w:val="00BC6D35"/>
    <w:rsid w:val="00BD0F1B"/>
    <w:rsid w:val="00BD262F"/>
    <w:rsid w:val="00BD64C4"/>
    <w:rsid w:val="00BE48B4"/>
    <w:rsid w:val="00BF03A6"/>
    <w:rsid w:val="00BF22F2"/>
    <w:rsid w:val="00BF2606"/>
    <w:rsid w:val="00BF277C"/>
    <w:rsid w:val="00BF6C0F"/>
    <w:rsid w:val="00C02428"/>
    <w:rsid w:val="00C02A6C"/>
    <w:rsid w:val="00C0376C"/>
    <w:rsid w:val="00C04F82"/>
    <w:rsid w:val="00C07557"/>
    <w:rsid w:val="00C103FB"/>
    <w:rsid w:val="00C104F6"/>
    <w:rsid w:val="00C150CD"/>
    <w:rsid w:val="00C22EB5"/>
    <w:rsid w:val="00C23382"/>
    <w:rsid w:val="00C23607"/>
    <w:rsid w:val="00C24A66"/>
    <w:rsid w:val="00C35D45"/>
    <w:rsid w:val="00C40519"/>
    <w:rsid w:val="00C56324"/>
    <w:rsid w:val="00C671AF"/>
    <w:rsid w:val="00C677D0"/>
    <w:rsid w:val="00C75C20"/>
    <w:rsid w:val="00C76515"/>
    <w:rsid w:val="00C77740"/>
    <w:rsid w:val="00C80F70"/>
    <w:rsid w:val="00C81459"/>
    <w:rsid w:val="00C83428"/>
    <w:rsid w:val="00C83669"/>
    <w:rsid w:val="00C83EA9"/>
    <w:rsid w:val="00C8627F"/>
    <w:rsid w:val="00C90F77"/>
    <w:rsid w:val="00C94215"/>
    <w:rsid w:val="00C94590"/>
    <w:rsid w:val="00C94DD0"/>
    <w:rsid w:val="00C97F01"/>
    <w:rsid w:val="00CA0757"/>
    <w:rsid w:val="00CA1D60"/>
    <w:rsid w:val="00CB0204"/>
    <w:rsid w:val="00CB6480"/>
    <w:rsid w:val="00CC0240"/>
    <w:rsid w:val="00CC1F99"/>
    <w:rsid w:val="00CD2857"/>
    <w:rsid w:val="00CD3030"/>
    <w:rsid w:val="00CD34D7"/>
    <w:rsid w:val="00CD4DC0"/>
    <w:rsid w:val="00CD5045"/>
    <w:rsid w:val="00CD5168"/>
    <w:rsid w:val="00CD61FB"/>
    <w:rsid w:val="00CD7B8E"/>
    <w:rsid w:val="00CE5259"/>
    <w:rsid w:val="00CE7D0C"/>
    <w:rsid w:val="00CF125A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3A5A"/>
    <w:rsid w:val="00D264D7"/>
    <w:rsid w:val="00D30C79"/>
    <w:rsid w:val="00D32B6B"/>
    <w:rsid w:val="00D42864"/>
    <w:rsid w:val="00D43E88"/>
    <w:rsid w:val="00D51DAF"/>
    <w:rsid w:val="00D5290C"/>
    <w:rsid w:val="00D53161"/>
    <w:rsid w:val="00D531C1"/>
    <w:rsid w:val="00D53A79"/>
    <w:rsid w:val="00D57974"/>
    <w:rsid w:val="00D61C48"/>
    <w:rsid w:val="00D75D12"/>
    <w:rsid w:val="00D828E7"/>
    <w:rsid w:val="00D83257"/>
    <w:rsid w:val="00D84AC0"/>
    <w:rsid w:val="00D86408"/>
    <w:rsid w:val="00D907D6"/>
    <w:rsid w:val="00D90E7F"/>
    <w:rsid w:val="00D93BF5"/>
    <w:rsid w:val="00D9493A"/>
    <w:rsid w:val="00D955F9"/>
    <w:rsid w:val="00D973A1"/>
    <w:rsid w:val="00D976D9"/>
    <w:rsid w:val="00DA10F2"/>
    <w:rsid w:val="00DA4BB9"/>
    <w:rsid w:val="00DA7268"/>
    <w:rsid w:val="00DB1431"/>
    <w:rsid w:val="00DB24E2"/>
    <w:rsid w:val="00DC068D"/>
    <w:rsid w:val="00DC0D5B"/>
    <w:rsid w:val="00DC28CD"/>
    <w:rsid w:val="00DD0BBA"/>
    <w:rsid w:val="00DD6434"/>
    <w:rsid w:val="00DD7ED2"/>
    <w:rsid w:val="00DE5449"/>
    <w:rsid w:val="00DE6611"/>
    <w:rsid w:val="00DF10D3"/>
    <w:rsid w:val="00DF1ED7"/>
    <w:rsid w:val="00DF4798"/>
    <w:rsid w:val="00E02F8C"/>
    <w:rsid w:val="00E038BC"/>
    <w:rsid w:val="00E0456C"/>
    <w:rsid w:val="00E0703D"/>
    <w:rsid w:val="00E12156"/>
    <w:rsid w:val="00E12CD6"/>
    <w:rsid w:val="00E241D1"/>
    <w:rsid w:val="00E24591"/>
    <w:rsid w:val="00E25510"/>
    <w:rsid w:val="00E26A41"/>
    <w:rsid w:val="00E26FE1"/>
    <w:rsid w:val="00E27F1D"/>
    <w:rsid w:val="00E31B0C"/>
    <w:rsid w:val="00E32D5B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1719"/>
    <w:rsid w:val="00E72386"/>
    <w:rsid w:val="00E73D64"/>
    <w:rsid w:val="00E75519"/>
    <w:rsid w:val="00E77ED5"/>
    <w:rsid w:val="00E85ABB"/>
    <w:rsid w:val="00E917F1"/>
    <w:rsid w:val="00E924BB"/>
    <w:rsid w:val="00E92FE3"/>
    <w:rsid w:val="00E94E4C"/>
    <w:rsid w:val="00EA0A79"/>
    <w:rsid w:val="00EA46BA"/>
    <w:rsid w:val="00EB2CC1"/>
    <w:rsid w:val="00EB4689"/>
    <w:rsid w:val="00EC11E6"/>
    <w:rsid w:val="00EC7BFD"/>
    <w:rsid w:val="00ED0172"/>
    <w:rsid w:val="00ED2267"/>
    <w:rsid w:val="00ED657E"/>
    <w:rsid w:val="00EE1A45"/>
    <w:rsid w:val="00EE5D33"/>
    <w:rsid w:val="00EE6477"/>
    <w:rsid w:val="00EE698A"/>
    <w:rsid w:val="00EF2287"/>
    <w:rsid w:val="00EF5303"/>
    <w:rsid w:val="00F108CD"/>
    <w:rsid w:val="00F15C61"/>
    <w:rsid w:val="00F1743A"/>
    <w:rsid w:val="00F17847"/>
    <w:rsid w:val="00F200C4"/>
    <w:rsid w:val="00F21453"/>
    <w:rsid w:val="00F2324B"/>
    <w:rsid w:val="00F237EC"/>
    <w:rsid w:val="00F23F5E"/>
    <w:rsid w:val="00F2698A"/>
    <w:rsid w:val="00F3058F"/>
    <w:rsid w:val="00F35006"/>
    <w:rsid w:val="00F36B43"/>
    <w:rsid w:val="00F41BBD"/>
    <w:rsid w:val="00F43944"/>
    <w:rsid w:val="00F445A9"/>
    <w:rsid w:val="00F46C1D"/>
    <w:rsid w:val="00F501C2"/>
    <w:rsid w:val="00F525C0"/>
    <w:rsid w:val="00F53122"/>
    <w:rsid w:val="00F55417"/>
    <w:rsid w:val="00F6485E"/>
    <w:rsid w:val="00F65DB4"/>
    <w:rsid w:val="00F746BC"/>
    <w:rsid w:val="00F7473A"/>
    <w:rsid w:val="00F85E1C"/>
    <w:rsid w:val="00F93F3D"/>
    <w:rsid w:val="00F9409E"/>
    <w:rsid w:val="00F95F91"/>
    <w:rsid w:val="00F96ADE"/>
    <w:rsid w:val="00F9761A"/>
    <w:rsid w:val="00FA032C"/>
    <w:rsid w:val="00FA1066"/>
    <w:rsid w:val="00FB0408"/>
    <w:rsid w:val="00FB1B06"/>
    <w:rsid w:val="00FB28CB"/>
    <w:rsid w:val="00FB4CCB"/>
    <w:rsid w:val="00FC2434"/>
    <w:rsid w:val="00FC4835"/>
    <w:rsid w:val="00FC5F42"/>
    <w:rsid w:val="00FC64FC"/>
    <w:rsid w:val="00FD0B8A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2022-06-27T12:23:00Z</dcterms:created>
  <dcterms:modified xsi:type="dcterms:W3CDTF">2022-06-27T12:23:00Z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