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1DC3E4A1" w:rsidR="00F23F5E" w:rsidRDefault="00B06FFA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February 23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</w:t>
      </w:r>
      <w:r w:rsidR="00D53A79">
        <w:rPr>
          <w:sz w:val="24"/>
        </w:rPr>
        <w:t>2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CD5168">
        <w:rPr>
          <w:rStyle w:val="PlaceholderText"/>
          <w:color w:val="auto"/>
          <w:sz w:val="24"/>
        </w:rPr>
        <w:t>00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B06FFA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7F7E3F0" w:rsidR="00E26A41" w:rsidRDefault="00E26A41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A60716">
              <w:rPr>
                <w:sz w:val="22"/>
              </w:rPr>
              <w:t>Natalie Lafleche</w:t>
            </w:r>
          </w:p>
          <w:p w14:paraId="4D496C33" w14:textId="77777777" w:rsidR="00E26A41" w:rsidRPr="009B380A" w:rsidRDefault="00E26A41" w:rsidP="00E26A4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9B380A">
              <w:rPr>
                <w:sz w:val="20"/>
              </w:rPr>
              <w:t>Chair)</w:t>
            </w:r>
          </w:p>
          <w:p w14:paraId="14C8AE15" w14:textId="77777777" w:rsidR="00E26A41" w:rsidRDefault="00030A4A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31D7D" w:rsidRPr="006C47C0">
              <w:rPr>
                <w:rFonts w:cs="Arial"/>
                <w:sz w:val="22"/>
              </w:rPr>
              <w:t xml:space="preserve">Becky </w:t>
            </w:r>
            <w:proofErr w:type="spellStart"/>
            <w:r w:rsidR="00531D7D" w:rsidRPr="006C47C0">
              <w:rPr>
                <w:rFonts w:cs="Arial"/>
                <w:sz w:val="22"/>
              </w:rPr>
              <w:t>Payzant</w:t>
            </w:r>
            <w:proofErr w:type="spellEnd"/>
          </w:p>
          <w:p w14:paraId="71CB0F07" w14:textId="1D55E301" w:rsidR="008813EE" w:rsidRDefault="00E51E7E" w:rsidP="008813E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6C47C0">
              <w:rPr>
                <w:sz w:val="22"/>
              </w:rPr>
              <w:t>Michelle Barnhill</w:t>
            </w:r>
          </w:p>
          <w:p w14:paraId="160C709D" w14:textId="77777777" w:rsidR="008813EE" w:rsidRPr="00BF22F2" w:rsidRDefault="008813EE" w:rsidP="0076641E">
            <w:pPr>
              <w:rPr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77777777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03E2B1EE" w:rsidR="00D828E7" w:rsidRPr="00D828E7" w:rsidRDefault="00F53122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79F5A103" w:rsidR="00D828E7" w:rsidRPr="00D828E7" w:rsidRDefault="00D828E7" w:rsidP="00D828E7">
            <w:pPr>
              <w:rPr>
                <w:sz w:val="22"/>
                <w:lang w:val="fr-CA"/>
              </w:rPr>
            </w:pP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28FCCFB6" w:rsidR="0076641E" w:rsidRPr="006C47C0" w:rsidRDefault="00181B10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6C47C0">
              <w:rPr>
                <w:rFonts w:cs="Arial"/>
                <w:sz w:val="22"/>
                <w:lang w:val="en-GB"/>
              </w:rPr>
              <w:t>Traci George</w:t>
            </w:r>
          </w:p>
          <w:p w14:paraId="3718559B" w14:textId="2DF8DD7C" w:rsidR="00803B62" w:rsidRPr="00BF22F2" w:rsidRDefault="00181B10" w:rsidP="0076641E">
            <w:pPr>
              <w:rPr>
                <w:sz w:val="22"/>
              </w:rPr>
            </w:pPr>
            <w:r w:rsidRPr="006C47C0"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6C47C0">
              <w:rPr>
                <w:rFonts w:cs="Arial"/>
                <w:sz w:val="22"/>
                <w:lang w:val="en-GB"/>
              </w:rPr>
              <w:t xml:space="preserve">Tanya </w:t>
            </w:r>
            <w:proofErr w:type="spellStart"/>
            <w:r w:rsidR="00D828E7" w:rsidRPr="006C47C0">
              <w:rPr>
                <w:rFonts w:cs="Arial"/>
                <w:sz w:val="22"/>
                <w:lang w:val="en-GB"/>
              </w:rPr>
              <w:t>Pottie</w:t>
            </w:r>
            <w:proofErr w:type="spellEnd"/>
          </w:p>
          <w:p w14:paraId="73D99D4E" w14:textId="6E24FAB4" w:rsidR="00B66094" w:rsidRPr="000A5C1D" w:rsidRDefault="006C47C0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30A4A">
              <w:rPr>
                <w:rFonts w:cs="Arial"/>
                <w:sz w:val="22"/>
                <w:lang w:val="en-GB"/>
              </w:rPr>
              <w:t>Shauna Malloy</w:t>
            </w:r>
          </w:p>
          <w:p w14:paraId="7E74AAB3" w14:textId="53DE8F45" w:rsidR="00A6517B" w:rsidRPr="006C47C0" w:rsidRDefault="00181B10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6517B" w:rsidRPr="006C47C0">
              <w:rPr>
                <w:rFonts w:cs="Arial"/>
                <w:sz w:val="22"/>
                <w:lang w:val="en-GB"/>
              </w:rPr>
              <w:t>Angie Mac</w:t>
            </w:r>
            <w:r w:rsidR="000A5C1D" w:rsidRPr="006C47C0">
              <w:rPr>
                <w:rFonts w:cs="Arial"/>
                <w:sz w:val="22"/>
                <w:lang w:val="en-GB"/>
              </w:rPr>
              <w:t>A</w:t>
            </w:r>
            <w:r w:rsidR="00A6517B" w:rsidRPr="006C47C0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241D1829" w:rsidR="00A435F7" w:rsidRDefault="00F2698A" w:rsidP="00A6517B">
            <w:pPr>
              <w:rPr>
                <w:rFonts w:cs="Arial"/>
                <w:sz w:val="22"/>
                <w:lang w:val="en-GB"/>
              </w:rPr>
            </w:pPr>
            <w:r w:rsidRPr="006C47C0">
              <w:rPr>
                <w:rFonts w:cs="Arial"/>
                <w:sz w:val="22"/>
                <w:lang w:val="en-GB"/>
              </w:rPr>
              <w:sym w:font="Wingdings 2" w:char="F052"/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77777777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70C929B8" w:rsidR="0076641E" w:rsidRPr="00F46C1D" w:rsidRDefault="006C47C0" w:rsidP="0076641E">
            <w:pPr>
              <w:rPr>
                <w:sz w:val="22"/>
                <w:lang w:val="fr-CA"/>
              </w:rPr>
            </w:pPr>
            <w:r w:rsidRPr="00A60716">
              <w:rPr>
                <w:rFonts w:cs="Arial"/>
                <w:sz w:val="22"/>
                <w:lang w:val="en-GB"/>
              </w:rPr>
              <w:sym w:font="Wingdings 2" w:char="F052"/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8608565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:00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196EBC0E" w:rsidR="003046C4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17D4D9A2" w14:textId="7278EA32" w:rsidR="00CD4DC0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9E0F484" w14:textId="07341388" w:rsidR="00D020E4" w:rsidRPr="00EE1A45" w:rsidRDefault="00B06FFA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None this month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41E743B" w:rsidR="007F2016" w:rsidRPr="00EE1A45" w:rsidRDefault="003D6415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N/A</w:t>
            </w:r>
          </w:p>
          <w:p w14:paraId="39151A76" w14:textId="77777777" w:rsidR="00EA0A79" w:rsidRPr="00EE1A45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3AB2F8F4" w14:textId="448D6552" w:rsidR="00A223A9" w:rsidRDefault="006C47C0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Another 1000 test kits arrived today</w:t>
            </w:r>
          </w:p>
          <w:p w14:paraId="0C45A3F6" w14:textId="66AFDD6C" w:rsidR="00CB0204" w:rsidRDefault="00CB020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50E5BFA" w14:textId="77777777" w:rsidR="00B20244" w:rsidRDefault="00A6071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Challenge finding substitutes</w:t>
            </w:r>
            <w:r w:rsidR="009F5CCC">
              <w:rPr>
                <w:rFonts w:ascii="Calibri" w:hAnsi="Calibri" w:cs="Calibri"/>
                <w:sz w:val="20"/>
                <w:szCs w:val="20"/>
              </w:rPr>
              <w:t>, have not had a lot of teachers out but still a challenge</w:t>
            </w:r>
          </w:p>
          <w:p w14:paraId="0832458E" w14:textId="77777777" w:rsidR="005E56B7" w:rsidRDefault="005E56B7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06F38A" w14:textId="7FD8605B" w:rsidR="005E56B7" w:rsidRPr="00EE1A45" w:rsidRDefault="005E56B7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math consultant and looking to get a coach in</w:t>
            </w:r>
          </w:p>
        </w:tc>
        <w:tc>
          <w:tcPr>
            <w:tcW w:w="1242" w:type="dxa"/>
            <w:shd w:val="clear" w:color="auto" w:fill="auto"/>
          </w:tcPr>
          <w:p w14:paraId="30B99C9F" w14:textId="77777777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BBA4F09" w14:textId="4D141BC2" w:rsidR="00294B2D" w:rsidRDefault="00294B2D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D7E75F5" w14:textId="0CBEB8FA" w:rsidR="003C27E5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BCB06CC" w14:textId="06D06787" w:rsidR="00372901" w:rsidRDefault="0037290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6DC1D1F" w14:textId="77777777" w:rsidR="00EC7BFD" w:rsidRDefault="00EC7BFD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213B8F3" w14:textId="6555F9A3" w:rsidR="005E56B7" w:rsidRPr="00EE1A45" w:rsidRDefault="005E56B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05D6707" w14:textId="48ADA48D" w:rsidR="00964836" w:rsidRDefault="00677FF2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Literacy intervention</w:t>
            </w:r>
            <w:r w:rsidR="00C83428">
              <w:rPr>
                <w:rFonts w:ascii="Calibri" w:hAnsi="Calibri" w:cs="Calibri"/>
                <w:sz w:val="20"/>
                <w:szCs w:val="20"/>
              </w:rPr>
              <w:t xml:space="preserve"> (P-2 students are holding even though there’s been online learning and different structures in classrooms, etc.)</w:t>
            </w:r>
            <w:r w:rsidR="00631077">
              <w:rPr>
                <w:rFonts w:ascii="Calibri" w:hAnsi="Calibri" w:cs="Calibri"/>
                <w:sz w:val="20"/>
                <w:szCs w:val="20"/>
              </w:rPr>
              <w:t xml:space="preserve"> Lost momentum in December with Covid</w:t>
            </w:r>
          </w:p>
          <w:p w14:paraId="2351C993" w14:textId="77777777" w:rsidR="006C7C77" w:rsidRDefault="006C7C77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FD76A5C" w14:textId="4EB9272C" w:rsidR="00D16479" w:rsidRPr="00EE1A45" w:rsidRDefault="00D16479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success survey to be shared next meeting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461833CC" w14:textId="13AEE319" w:rsidR="00D30C79" w:rsidRDefault="00F36B43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  <w:p w14:paraId="374AEFA1" w14:textId="77777777" w:rsidR="006C7C77" w:rsidRDefault="006C7C7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E138182" w14:textId="77777777" w:rsidR="00631077" w:rsidRDefault="0063107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7FDAC2D1" w14:textId="77777777" w:rsidR="00631077" w:rsidRDefault="0063107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987F3ED" w14:textId="6D5C0FE5" w:rsidR="00F21453" w:rsidRDefault="00D1647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FA58444" w14:textId="49D0A391" w:rsidR="00C83669" w:rsidRPr="00EE1A45" w:rsidRDefault="00C83669" w:rsidP="00150C17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7CF15479" w14:textId="52C2930F" w:rsidR="009F36DB" w:rsidRDefault="006C7C7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Kindness hearts</w:t>
            </w:r>
            <w:r w:rsidR="00C83428">
              <w:rPr>
                <w:rFonts w:ascii="Calibri" w:hAnsi="Calibri" w:cs="Calibri"/>
                <w:sz w:val="20"/>
                <w:szCs w:val="20"/>
              </w:rPr>
              <w:t xml:space="preserve"> – looking to make more connections with students and staff</w:t>
            </w:r>
          </w:p>
          <w:p w14:paraId="0D908BFB" w14:textId="7D56D460" w:rsidR="00EB2CC1" w:rsidRDefault="00EB2CC1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1E6FEC" w14:textId="012EC6DE" w:rsidR="00EB2CC1" w:rsidRDefault="007C7522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Display at front for African Heritage Month</w:t>
            </w:r>
          </w:p>
          <w:p w14:paraId="5C64F4D0" w14:textId="2810C846" w:rsidR="008A7E38" w:rsidRDefault="008A7E38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6DFF0CF" w14:textId="55613D70" w:rsidR="008A7E38" w:rsidRDefault="008A7E38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Trivia questions starting for African Heritage Month</w:t>
            </w:r>
            <w:r w:rsidR="007921B2">
              <w:rPr>
                <w:rFonts w:ascii="Calibri" w:hAnsi="Calibri" w:cs="Calibri"/>
                <w:sz w:val="20"/>
                <w:szCs w:val="20"/>
              </w:rPr>
              <w:t xml:space="preserve"> (not just to be taught in February)</w:t>
            </w:r>
          </w:p>
          <w:p w14:paraId="0E7ED8A4" w14:textId="3349D515" w:rsidR="007921B2" w:rsidRDefault="007921B2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28067BD" w14:textId="68198540" w:rsidR="007921B2" w:rsidRDefault="007921B2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Spirit week the week before March break</w:t>
            </w:r>
          </w:p>
          <w:p w14:paraId="3619D78F" w14:textId="186F48F1" w:rsidR="007921B2" w:rsidRDefault="007921B2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04DFDAD" w14:textId="6E4D7BEC" w:rsidR="007921B2" w:rsidRDefault="007921B2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Friendship Shamrocks</w:t>
            </w:r>
            <w:r w:rsidR="00D51DAF">
              <w:rPr>
                <w:rFonts w:ascii="Calibri" w:hAnsi="Calibri" w:cs="Calibri"/>
                <w:sz w:val="20"/>
                <w:szCs w:val="20"/>
              </w:rPr>
              <w:t xml:space="preserve"> (shift from Kindness to Friendship)</w:t>
            </w:r>
          </w:p>
          <w:p w14:paraId="2D97F629" w14:textId="39CB4C40" w:rsidR="00D51DAF" w:rsidRDefault="00D51DAF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739066C" w14:textId="3C899076" w:rsidR="00D51DAF" w:rsidRDefault="00D51DAF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virtual assembly in March</w:t>
            </w:r>
          </w:p>
          <w:p w14:paraId="0DC977E6" w14:textId="77777777" w:rsidR="008B3395" w:rsidRDefault="008B3395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85B19FD" w14:textId="36F72093" w:rsidR="004D53B3" w:rsidRPr="00EE1A45" w:rsidRDefault="004D53B3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Pride flag installed in foyer</w:t>
            </w: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1109F241" w14:textId="7A1CBA38" w:rsidR="008A7E38" w:rsidRDefault="008A7E38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B20FC8A" w14:textId="7B852042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D3373EC" w14:textId="79F2E698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005B58B" w14:textId="46125C01" w:rsidR="008A7E38" w:rsidRDefault="008A7E38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9606948" w14:textId="1BD0BDC3" w:rsidR="008A7E38" w:rsidRDefault="008A7E3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20CA101" w14:textId="298981ED" w:rsidR="007921B2" w:rsidRDefault="007921B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B4A1D6B" w14:textId="05574DD1" w:rsidR="007921B2" w:rsidRDefault="007921B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1510A65" w14:textId="751ADDD3" w:rsidR="007921B2" w:rsidRDefault="007921B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22BCCBE9" w14:textId="3FE75E9F" w:rsidR="007921B2" w:rsidRDefault="007921B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A25BD59" w14:textId="0477E320" w:rsidR="007921B2" w:rsidRDefault="007921B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650F774" w14:textId="6B31D2C9" w:rsidR="00D51DAF" w:rsidRDefault="00D51DAF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71706B51" w14:textId="41A98331" w:rsidR="00D51DAF" w:rsidRDefault="00D51DAF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F1AB5D6" w14:textId="5EBE8DB6" w:rsidR="004D53B3" w:rsidRDefault="004D53B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F4F5715" w14:textId="31CCA3E9" w:rsidR="004D53B3" w:rsidRDefault="004D53B3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EFDBE9C" w14:textId="77777777" w:rsidR="00C81459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48831B7" w14:textId="1A7E140A" w:rsidR="00651AB9" w:rsidRPr="00EE1A45" w:rsidRDefault="00651AB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6961C70A" w14:textId="77777777" w:rsidR="00A5616A" w:rsidRDefault="00A5616A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are still limited due to COVID-19</w:t>
            </w:r>
          </w:p>
          <w:p w14:paraId="60E904E7" w14:textId="5E875FE6" w:rsidR="00A223A9" w:rsidRDefault="00A223A9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A76D05A" w14:textId="287EC881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Fling?? Depends on new rules</w:t>
            </w:r>
          </w:p>
          <w:p w14:paraId="22DEC3BF" w14:textId="570849C8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4035DDC" w14:textId="456BA608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5 celebration – hopeful for year end</w:t>
            </w:r>
            <w:r w:rsidR="00006AC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012497">
              <w:rPr>
                <w:rFonts w:ascii="Calibri" w:hAnsi="Calibri" w:cs="Calibri"/>
                <w:sz w:val="20"/>
                <w:szCs w:val="20"/>
              </w:rPr>
              <w:t xml:space="preserve">Shauna wants to do a ceremony where students go to </w:t>
            </w:r>
            <w:r w:rsidR="005E1108">
              <w:rPr>
                <w:rFonts w:ascii="Calibri" w:hAnsi="Calibri" w:cs="Calibri"/>
                <w:sz w:val="20"/>
                <w:szCs w:val="20"/>
              </w:rPr>
              <w:t>classrooms or</w:t>
            </w:r>
            <w:r w:rsidR="003F62D3">
              <w:rPr>
                <w:rFonts w:ascii="Calibri" w:hAnsi="Calibri" w:cs="Calibri"/>
                <w:sz w:val="20"/>
                <w:szCs w:val="20"/>
              </w:rPr>
              <w:t xml:space="preserve"> walk</w:t>
            </w:r>
            <w:r w:rsidR="004A234E">
              <w:rPr>
                <w:rFonts w:ascii="Calibri" w:hAnsi="Calibri" w:cs="Calibri"/>
                <w:sz w:val="20"/>
                <w:szCs w:val="20"/>
              </w:rPr>
              <w:t>-</w:t>
            </w:r>
            <w:r w:rsidR="003F62D3"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="005E1108">
              <w:rPr>
                <w:rFonts w:ascii="Calibri" w:hAnsi="Calibri" w:cs="Calibri"/>
                <w:sz w:val="20"/>
                <w:szCs w:val="20"/>
              </w:rPr>
              <w:t>hallways</w:t>
            </w:r>
            <w:r w:rsidR="003F62D3">
              <w:rPr>
                <w:rFonts w:ascii="Calibri" w:hAnsi="Calibri" w:cs="Calibri"/>
                <w:sz w:val="20"/>
                <w:szCs w:val="20"/>
              </w:rPr>
              <w:t xml:space="preserve"> with other students lined up</w:t>
            </w:r>
            <w:r w:rsidR="005E1108">
              <w:rPr>
                <w:rFonts w:ascii="Calibri" w:hAnsi="Calibri" w:cs="Calibri"/>
                <w:sz w:val="20"/>
                <w:szCs w:val="20"/>
              </w:rPr>
              <w:t>, etc.)</w:t>
            </w:r>
          </w:p>
          <w:p w14:paraId="4DCD6AC8" w14:textId="5C864762" w:rsidR="00C677D0" w:rsidRDefault="00C677D0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66D5471" w14:textId="76D3A98E" w:rsidR="00C677D0" w:rsidRDefault="00C677D0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 appreciation week maybe next report card week</w:t>
            </w:r>
            <w:r w:rsidR="00A92F2C">
              <w:rPr>
                <w:rFonts w:ascii="Calibri" w:hAnsi="Calibri" w:cs="Calibri"/>
                <w:sz w:val="20"/>
                <w:szCs w:val="20"/>
              </w:rPr>
              <w:t xml:space="preserve"> (April)</w:t>
            </w:r>
          </w:p>
          <w:p w14:paraId="666DFFD6" w14:textId="77777777" w:rsidR="00FC4835" w:rsidRPr="00EE1A45" w:rsidRDefault="00FC4835" w:rsidP="00C8627F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24FCA07E" w14:textId="2C5F9565" w:rsidR="00CC1F99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69F30DA5" w14:textId="2C5F577F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0AC73D5" w14:textId="26DAF240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BA3D06E" w14:textId="567FF4A2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164D98C" w14:textId="77777777" w:rsidR="006F3B8B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9E667E7" w14:textId="77777777" w:rsidR="00C677D0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2585EEAE" w14:textId="77777777" w:rsidR="00C677D0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1E2244A2" w:rsidR="00C677D0" w:rsidRPr="00EE1A45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A571F07" w14:textId="0A028DCA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76056">
              <w:rPr>
                <w:sz w:val="22"/>
              </w:rPr>
              <w:t>Natalie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63047BA3" w:rsidR="00BD262F" w:rsidRPr="00EE1A45" w:rsidRDefault="00660C0D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9A3BA9">
              <w:rPr>
                <w:rFonts w:ascii="Calibri" w:hAnsi="Calibri" w:cs="Calibri"/>
                <w:sz w:val="20"/>
                <w:szCs w:val="20"/>
              </w:rPr>
              <w:t>ay re-visit in</w:t>
            </w:r>
            <w:r w:rsidR="001C2754">
              <w:rPr>
                <w:rFonts w:ascii="Calibri" w:hAnsi="Calibri" w:cs="Calibri"/>
                <w:sz w:val="20"/>
                <w:szCs w:val="20"/>
              </w:rPr>
              <w:t xml:space="preserve"> Spring the photographer</w:t>
            </w:r>
            <w:r w:rsidR="00764581">
              <w:rPr>
                <w:rFonts w:ascii="Calibri" w:hAnsi="Calibri" w:cs="Calibri"/>
                <w:sz w:val="20"/>
                <w:szCs w:val="20"/>
              </w:rPr>
              <w:t xml:space="preserve"> choice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77777777" w:rsidR="00DB24E2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2CC0122F" w14:textId="4E03EAE2" w:rsidR="00AE2995" w:rsidRDefault="008E4919" w:rsidP="005F36FE">
      <w:pPr>
        <w:pStyle w:val="AgendaInformation"/>
        <w:jc w:val="center"/>
        <w:rPr>
          <w:b/>
          <w:sz w:val="22"/>
        </w:rPr>
      </w:pPr>
      <w:r w:rsidRPr="006278C2">
        <w:rPr>
          <w:b/>
          <w:sz w:val="22"/>
          <w:highlight w:val="cyan"/>
        </w:rPr>
        <w:t xml:space="preserve">Next </w:t>
      </w:r>
      <w:r w:rsidR="00742C31" w:rsidRPr="006278C2">
        <w:rPr>
          <w:b/>
          <w:sz w:val="22"/>
          <w:highlight w:val="cyan"/>
        </w:rPr>
        <w:t xml:space="preserve">meeting </w:t>
      </w:r>
      <w:r w:rsidR="005C1B43">
        <w:rPr>
          <w:b/>
          <w:sz w:val="22"/>
          <w:highlight w:val="cyan"/>
        </w:rPr>
        <w:t>April</w:t>
      </w:r>
      <w:r w:rsidR="00705433">
        <w:rPr>
          <w:b/>
          <w:sz w:val="22"/>
          <w:highlight w:val="cyan"/>
        </w:rPr>
        <w:t xml:space="preserve"> 13</w:t>
      </w:r>
      <w:r w:rsidR="00A117CA" w:rsidRPr="006278C2">
        <w:rPr>
          <w:b/>
          <w:sz w:val="22"/>
          <w:highlight w:val="cyan"/>
        </w:rPr>
        <w:t>, 202</w:t>
      </w:r>
      <w:r w:rsidR="006278C2" w:rsidRPr="006278C2">
        <w:rPr>
          <w:b/>
          <w:sz w:val="22"/>
          <w:highlight w:val="cyan"/>
        </w:rPr>
        <w:t>2</w:t>
      </w:r>
    </w:p>
    <w:p w14:paraId="6396E991" w14:textId="2F8B5457" w:rsidR="006A0EC9" w:rsidRDefault="006A0EC9" w:rsidP="005F36FE">
      <w:pPr>
        <w:pStyle w:val="AgendaInformation"/>
        <w:jc w:val="center"/>
        <w:rPr>
          <w:b/>
          <w:sz w:val="22"/>
        </w:rPr>
      </w:pPr>
    </w:p>
    <w:p w14:paraId="6805E1F1" w14:textId="3295F9B4" w:rsidR="00EC11E6" w:rsidRDefault="005D3B24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5</w:t>
      </w:r>
      <w:r w:rsidR="006278C2">
        <w:rPr>
          <w:b/>
          <w:sz w:val="22"/>
        </w:rPr>
        <w:t xml:space="preserve"> meetings complete / </w:t>
      </w:r>
      <w:r>
        <w:rPr>
          <w:b/>
          <w:sz w:val="22"/>
        </w:rPr>
        <w:t>1</w:t>
      </w:r>
      <w:r w:rsidR="00A30041">
        <w:rPr>
          <w:b/>
          <w:sz w:val="22"/>
        </w:rPr>
        <w:t xml:space="preserve"> </w:t>
      </w:r>
      <w:r w:rsidR="006278C2">
        <w:rPr>
          <w:b/>
          <w:sz w:val="22"/>
        </w:rPr>
        <w:t>to go</w:t>
      </w:r>
      <w:r w:rsidR="001C1D80">
        <w:rPr>
          <w:b/>
          <w:sz w:val="22"/>
        </w:rPr>
        <w:t xml:space="preserve"> </w:t>
      </w:r>
      <w:r>
        <w:rPr>
          <w:b/>
          <w:sz w:val="22"/>
        </w:rPr>
        <w:t>in</w:t>
      </w:r>
      <w:r w:rsidR="001C1D80">
        <w:rPr>
          <w:b/>
          <w:sz w:val="22"/>
        </w:rPr>
        <w:t xml:space="preserve"> Apr</w:t>
      </w:r>
      <w:r>
        <w:rPr>
          <w:b/>
          <w:sz w:val="22"/>
        </w:rPr>
        <w:t xml:space="preserve"> (15/18 Easter weekend)</w:t>
      </w:r>
    </w:p>
    <w:p w14:paraId="38EA37AC" w14:textId="77777777" w:rsidR="00A223A9" w:rsidRPr="00C22EB5" w:rsidRDefault="00A223A9">
      <w:pPr>
        <w:pStyle w:val="AgendaInformation"/>
        <w:rPr>
          <w:b/>
          <w:sz w:val="22"/>
        </w:rPr>
      </w:pPr>
    </w:p>
    <w:sectPr w:rsidR="00A223A9" w:rsidRPr="00C22EB5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DF1" w14:textId="77777777" w:rsidR="007D7A0A" w:rsidRDefault="007D7A0A">
      <w:r>
        <w:separator/>
      </w:r>
    </w:p>
  </w:endnote>
  <w:endnote w:type="continuationSeparator" w:id="0">
    <w:p w14:paraId="3BFD8FF6" w14:textId="77777777" w:rsidR="007D7A0A" w:rsidRDefault="007D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BA29" w14:textId="77777777" w:rsidR="007D7A0A" w:rsidRDefault="007D7A0A">
      <w:r>
        <w:separator/>
      </w:r>
    </w:p>
  </w:footnote>
  <w:footnote w:type="continuationSeparator" w:id="0">
    <w:p w14:paraId="2F708C0C" w14:textId="77777777" w:rsidR="007D7A0A" w:rsidRDefault="007D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61624">
    <w:abstractNumId w:val="3"/>
  </w:num>
  <w:num w:numId="2" w16cid:durableId="68582283">
    <w:abstractNumId w:val="2"/>
  </w:num>
  <w:num w:numId="3" w16cid:durableId="260336607">
    <w:abstractNumId w:val="1"/>
  </w:num>
  <w:num w:numId="4" w16cid:durableId="1337153209">
    <w:abstractNumId w:val="0"/>
  </w:num>
  <w:num w:numId="5" w16cid:durableId="1635872287">
    <w:abstractNumId w:val="12"/>
  </w:num>
  <w:num w:numId="6" w16cid:durableId="898441772">
    <w:abstractNumId w:val="14"/>
  </w:num>
  <w:num w:numId="7" w16cid:durableId="827092848">
    <w:abstractNumId w:val="7"/>
  </w:num>
  <w:num w:numId="8" w16cid:durableId="1134446128">
    <w:abstractNumId w:val="19"/>
  </w:num>
  <w:num w:numId="9" w16cid:durableId="1751657572">
    <w:abstractNumId w:val="17"/>
  </w:num>
  <w:num w:numId="10" w16cid:durableId="1923445892">
    <w:abstractNumId w:val="9"/>
  </w:num>
  <w:num w:numId="11" w16cid:durableId="1122109684">
    <w:abstractNumId w:val="13"/>
  </w:num>
  <w:num w:numId="12" w16cid:durableId="1627080071">
    <w:abstractNumId w:val="8"/>
  </w:num>
  <w:num w:numId="13" w16cid:durableId="1643196118">
    <w:abstractNumId w:val="22"/>
  </w:num>
  <w:num w:numId="14" w16cid:durableId="1888713073">
    <w:abstractNumId w:val="21"/>
  </w:num>
  <w:num w:numId="15" w16cid:durableId="1179782515">
    <w:abstractNumId w:val="16"/>
  </w:num>
  <w:num w:numId="16" w16cid:durableId="1790932004">
    <w:abstractNumId w:val="18"/>
  </w:num>
  <w:num w:numId="17" w16cid:durableId="909657362">
    <w:abstractNumId w:val="6"/>
  </w:num>
  <w:num w:numId="18" w16cid:durableId="1687975569">
    <w:abstractNumId w:val="11"/>
  </w:num>
  <w:num w:numId="19" w16cid:durableId="769736434">
    <w:abstractNumId w:val="20"/>
  </w:num>
  <w:num w:numId="20" w16cid:durableId="2127844417">
    <w:abstractNumId w:val="10"/>
  </w:num>
  <w:num w:numId="21" w16cid:durableId="929001520">
    <w:abstractNumId w:val="4"/>
  </w:num>
  <w:num w:numId="22" w16cid:durableId="1061247250">
    <w:abstractNumId w:val="15"/>
  </w:num>
  <w:num w:numId="23" w16cid:durableId="942421226">
    <w:abstractNumId w:val="23"/>
  </w:num>
  <w:num w:numId="24" w16cid:durableId="1784572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8513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30A4A"/>
    <w:rsid w:val="00033036"/>
    <w:rsid w:val="000356F4"/>
    <w:rsid w:val="0004424A"/>
    <w:rsid w:val="00050105"/>
    <w:rsid w:val="00053BE9"/>
    <w:rsid w:val="00056B36"/>
    <w:rsid w:val="00060086"/>
    <w:rsid w:val="000624EE"/>
    <w:rsid w:val="00062E07"/>
    <w:rsid w:val="00064AE2"/>
    <w:rsid w:val="00071B56"/>
    <w:rsid w:val="0007244B"/>
    <w:rsid w:val="00072BC8"/>
    <w:rsid w:val="00075A91"/>
    <w:rsid w:val="00080DF7"/>
    <w:rsid w:val="00081B5D"/>
    <w:rsid w:val="0008238A"/>
    <w:rsid w:val="00090BA5"/>
    <w:rsid w:val="0009112F"/>
    <w:rsid w:val="000952DF"/>
    <w:rsid w:val="000A17BA"/>
    <w:rsid w:val="000A2138"/>
    <w:rsid w:val="000A2159"/>
    <w:rsid w:val="000A5C1D"/>
    <w:rsid w:val="000A6606"/>
    <w:rsid w:val="000B0F78"/>
    <w:rsid w:val="000B3DDC"/>
    <w:rsid w:val="000B46DB"/>
    <w:rsid w:val="000C0F15"/>
    <w:rsid w:val="000C32CB"/>
    <w:rsid w:val="000C4041"/>
    <w:rsid w:val="000D1EB2"/>
    <w:rsid w:val="000D5466"/>
    <w:rsid w:val="000E144D"/>
    <w:rsid w:val="000E6A74"/>
    <w:rsid w:val="000F340A"/>
    <w:rsid w:val="000F5917"/>
    <w:rsid w:val="000F5E7E"/>
    <w:rsid w:val="000F6A62"/>
    <w:rsid w:val="000F74DA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5071A"/>
    <w:rsid w:val="00150737"/>
    <w:rsid w:val="00150C17"/>
    <w:rsid w:val="00160367"/>
    <w:rsid w:val="001604B1"/>
    <w:rsid w:val="001678C4"/>
    <w:rsid w:val="00167B8C"/>
    <w:rsid w:val="00172212"/>
    <w:rsid w:val="00174E9A"/>
    <w:rsid w:val="001770DC"/>
    <w:rsid w:val="00181B10"/>
    <w:rsid w:val="0018592E"/>
    <w:rsid w:val="00193090"/>
    <w:rsid w:val="00193765"/>
    <w:rsid w:val="001B3FA7"/>
    <w:rsid w:val="001B5750"/>
    <w:rsid w:val="001C1D80"/>
    <w:rsid w:val="001C2754"/>
    <w:rsid w:val="001C2D56"/>
    <w:rsid w:val="001D24E6"/>
    <w:rsid w:val="001E0B6B"/>
    <w:rsid w:val="001E7054"/>
    <w:rsid w:val="001F0AC6"/>
    <w:rsid w:val="001F1714"/>
    <w:rsid w:val="001F2A6D"/>
    <w:rsid w:val="002001CD"/>
    <w:rsid w:val="00201005"/>
    <w:rsid w:val="00201346"/>
    <w:rsid w:val="00203D97"/>
    <w:rsid w:val="002075EF"/>
    <w:rsid w:val="00213609"/>
    <w:rsid w:val="00215E80"/>
    <w:rsid w:val="00224BDE"/>
    <w:rsid w:val="00224C3F"/>
    <w:rsid w:val="002309B8"/>
    <w:rsid w:val="00233211"/>
    <w:rsid w:val="00237DC6"/>
    <w:rsid w:val="002439AC"/>
    <w:rsid w:val="00245D91"/>
    <w:rsid w:val="00246C49"/>
    <w:rsid w:val="002478C3"/>
    <w:rsid w:val="00247DD1"/>
    <w:rsid w:val="002579E9"/>
    <w:rsid w:val="002650CB"/>
    <w:rsid w:val="00265729"/>
    <w:rsid w:val="00271A22"/>
    <w:rsid w:val="00274A85"/>
    <w:rsid w:val="00287447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F51E0"/>
    <w:rsid w:val="002F7229"/>
    <w:rsid w:val="003028A6"/>
    <w:rsid w:val="003046C4"/>
    <w:rsid w:val="00304707"/>
    <w:rsid w:val="00306BDB"/>
    <w:rsid w:val="00306E5A"/>
    <w:rsid w:val="00307A3A"/>
    <w:rsid w:val="00323FB6"/>
    <w:rsid w:val="00333717"/>
    <w:rsid w:val="0033654E"/>
    <w:rsid w:val="00342289"/>
    <w:rsid w:val="00343796"/>
    <w:rsid w:val="0034617F"/>
    <w:rsid w:val="003508F9"/>
    <w:rsid w:val="00355B97"/>
    <w:rsid w:val="0036199F"/>
    <w:rsid w:val="00362E17"/>
    <w:rsid w:val="00365E97"/>
    <w:rsid w:val="0037090B"/>
    <w:rsid w:val="003728DA"/>
    <w:rsid w:val="00372901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C1E6A"/>
    <w:rsid w:val="003C27E5"/>
    <w:rsid w:val="003C57D1"/>
    <w:rsid w:val="003D027A"/>
    <w:rsid w:val="003D0C13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0CAE"/>
    <w:rsid w:val="004317FA"/>
    <w:rsid w:val="0043526B"/>
    <w:rsid w:val="00443600"/>
    <w:rsid w:val="00450B6F"/>
    <w:rsid w:val="00453703"/>
    <w:rsid w:val="004574FE"/>
    <w:rsid w:val="00460460"/>
    <w:rsid w:val="00467325"/>
    <w:rsid w:val="00474760"/>
    <w:rsid w:val="00476056"/>
    <w:rsid w:val="0048499E"/>
    <w:rsid w:val="00485649"/>
    <w:rsid w:val="00485A2F"/>
    <w:rsid w:val="004860E4"/>
    <w:rsid w:val="00491EA3"/>
    <w:rsid w:val="0049400F"/>
    <w:rsid w:val="00494A03"/>
    <w:rsid w:val="00497C77"/>
    <w:rsid w:val="004A01E9"/>
    <w:rsid w:val="004A234E"/>
    <w:rsid w:val="004B6AC9"/>
    <w:rsid w:val="004B7278"/>
    <w:rsid w:val="004C7BF5"/>
    <w:rsid w:val="004C7DDC"/>
    <w:rsid w:val="004D0F71"/>
    <w:rsid w:val="004D53B3"/>
    <w:rsid w:val="004E1EF8"/>
    <w:rsid w:val="004F356D"/>
    <w:rsid w:val="004F6DFF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538E"/>
    <w:rsid w:val="00546464"/>
    <w:rsid w:val="00550702"/>
    <w:rsid w:val="00552D20"/>
    <w:rsid w:val="005556E2"/>
    <w:rsid w:val="00560AB2"/>
    <w:rsid w:val="00560BCA"/>
    <w:rsid w:val="00564B07"/>
    <w:rsid w:val="00566E09"/>
    <w:rsid w:val="0057238E"/>
    <w:rsid w:val="0057528B"/>
    <w:rsid w:val="005757A0"/>
    <w:rsid w:val="00575B64"/>
    <w:rsid w:val="005778CB"/>
    <w:rsid w:val="0058574E"/>
    <w:rsid w:val="00587EF4"/>
    <w:rsid w:val="0059386B"/>
    <w:rsid w:val="00594D2F"/>
    <w:rsid w:val="005A0712"/>
    <w:rsid w:val="005A183A"/>
    <w:rsid w:val="005B0BE4"/>
    <w:rsid w:val="005B2FD0"/>
    <w:rsid w:val="005C0675"/>
    <w:rsid w:val="005C1B43"/>
    <w:rsid w:val="005C364A"/>
    <w:rsid w:val="005C40C5"/>
    <w:rsid w:val="005C5228"/>
    <w:rsid w:val="005C6970"/>
    <w:rsid w:val="005D0B05"/>
    <w:rsid w:val="005D15EC"/>
    <w:rsid w:val="005D3B24"/>
    <w:rsid w:val="005D509F"/>
    <w:rsid w:val="005E1108"/>
    <w:rsid w:val="005E1518"/>
    <w:rsid w:val="005E2306"/>
    <w:rsid w:val="005E56B7"/>
    <w:rsid w:val="005E6A10"/>
    <w:rsid w:val="005E7403"/>
    <w:rsid w:val="005F36FE"/>
    <w:rsid w:val="005F5ADA"/>
    <w:rsid w:val="00604F78"/>
    <w:rsid w:val="00607132"/>
    <w:rsid w:val="006227E6"/>
    <w:rsid w:val="006246DC"/>
    <w:rsid w:val="0062658E"/>
    <w:rsid w:val="006278C2"/>
    <w:rsid w:val="00631077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C89"/>
    <w:rsid w:val="0067066E"/>
    <w:rsid w:val="00670C31"/>
    <w:rsid w:val="0067341C"/>
    <w:rsid w:val="00675F15"/>
    <w:rsid w:val="00677E64"/>
    <w:rsid w:val="00677FF2"/>
    <w:rsid w:val="0068633A"/>
    <w:rsid w:val="006A0EC9"/>
    <w:rsid w:val="006A3606"/>
    <w:rsid w:val="006A3FB1"/>
    <w:rsid w:val="006A6685"/>
    <w:rsid w:val="006B3425"/>
    <w:rsid w:val="006B3AD5"/>
    <w:rsid w:val="006B47C0"/>
    <w:rsid w:val="006C26CB"/>
    <w:rsid w:val="006C47C0"/>
    <w:rsid w:val="006C7C77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686"/>
    <w:rsid w:val="007019CB"/>
    <w:rsid w:val="007023D4"/>
    <w:rsid w:val="00702B57"/>
    <w:rsid w:val="00702BF5"/>
    <w:rsid w:val="0070535F"/>
    <w:rsid w:val="00705433"/>
    <w:rsid w:val="00712DF0"/>
    <w:rsid w:val="00713005"/>
    <w:rsid w:val="007173D4"/>
    <w:rsid w:val="0072000F"/>
    <w:rsid w:val="00725035"/>
    <w:rsid w:val="007277A4"/>
    <w:rsid w:val="00733058"/>
    <w:rsid w:val="00733108"/>
    <w:rsid w:val="00742C31"/>
    <w:rsid w:val="00751CF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82E71"/>
    <w:rsid w:val="00784A3C"/>
    <w:rsid w:val="00784A60"/>
    <w:rsid w:val="00787162"/>
    <w:rsid w:val="00790A2D"/>
    <w:rsid w:val="007921B2"/>
    <w:rsid w:val="00795A8E"/>
    <w:rsid w:val="00797E72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D7A0A"/>
    <w:rsid w:val="007E0E5D"/>
    <w:rsid w:val="007E2786"/>
    <w:rsid w:val="007F0158"/>
    <w:rsid w:val="007F0E0D"/>
    <w:rsid w:val="007F1C99"/>
    <w:rsid w:val="007F2016"/>
    <w:rsid w:val="007F35B5"/>
    <w:rsid w:val="007F57CE"/>
    <w:rsid w:val="00803B62"/>
    <w:rsid w:val="008043AE"/>
    <w:rsid w:val="00805275"/>
    <w:rsid w:val="00810BBD"/>
    <w:rsid w:val="0081326E"/>
    <w:rsid w:val="00813B31"/>
    <w:rsid w:val="00821432"/>
    <w:rsid w:val="00822059"/>
    <w:rsid w:val="00835524"/>
    <w:rsid w:val="00836447"/>
    <w:rsid w:val="00845055"/>
    <w:rsid w:val="00847184"/>
    <w:rsid w:val="0085451C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736C"/>
    <w:rsid w:val="00880940"/>
    <w:rsid w:val="0088138E"/>
    <w:rsid w:val="008813EE"/>
    <w:rsid w:val="00882E6B"/>
    <w:rsid w:val="0088302D"/>
    <w:rsid w:val="00885413"/>
    <w:rsid w:val="00891481"/>
    <w:rsid w:val="008A0BCE"/>
    <w:rsid w:val="008A0F3C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429C"/>
    <w:rsid w:val="008C43D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901B7E"/>
    <w:rsid w:val="00907D9B"/>
    <w:rsid w:val="00913B9C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4702"/>
    <w:rsid w:val="00964836"/>
    <w:rsid w:val="0097038F"/>
    <w:rsid w:val="00977626"/>
    <w:rsid w:val="009903D7"/>
    <w:rsid w:val="009921BB"/>
    <w:rsid w:val="009975CA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D2967"/>
    <w:rsid w:val="009D7598"/>
    <w:rsid w:val="009E0ECA"/>
    <w:rsid w:val="009E26CA"/>
    <w:rsid w:val="009F31BA"/>
    <w:rsid w:val="009F36DB"/>
    <w:rsid w:val="009F568B"/>
    <w:rsid w:val="009F5CCC"/>
    <w:rsid w:val="00A076AD"/>
    <w:rsid w:val="00A117CA"/>
    <w:rsid w:val="00A142ED"/>
    <w:rsid w:val="00A14EC2"/>
    <w:rsid w:val="00A157B7"/>
    <w:rsid w:val="00A1720B"/>
    <w:rsid w:val="00A223A9"/>
    <w:rsid w:val="00A30041"/>
    <w:rsid w:val="00A435F7"/>
    <w:rsid w:val="00A5616A"/>
    <w:rsid w:val="00A60716"/>
    <w:rsid w:val="00A64766"/>
    <w:rsid w:val="00A6517B"/>
    <w:rsid w:val="00A7021C"/>
    <w:rsid w:val="00A71AF1"/>
    <w:rsid w:val="00A8219C"/>
    <w:rsid w:val="00A9069D"/>
    <w:rsid w:val="00A91373"/>
    <w:rsid w:val="00A92F2C"/>
    <w:rsid w:val="00A9323F"/>
    <w:rsid w:val="00A979F6"/>
    <w:rsid w:val="00AA17F7"/>
    <w:rsid w:val="00AA659E"/>
    <w:rsid w:val="00AB46B2"/>
    <w:rsid w:val="00AB6CC2"/>
    <w:rsid w:val="00AC7D07"/>
    <w:rsid w:val="00AD2AB9"/>
    <w:rsid w:val="00AD2F71"/>
    <w:rsid w:val="00AE2946"/>
    <w:rsid w:val="00AE2995"/>
    <w:rsid w:val="00AE3EE7"/>
    <w:rsid w:val="00AE5280"/>
    <w:rsid w:val="00AE52D1"/>
    <w:rsid w:val="00AF34DB"/>
    <w:rsid w:val="00AF7FE6"/>
    <w:rsid w:val="00B015A7"/>
    <w:rsid w:val="00B03D8D"/>
    <w:rsid w:val="00B060DA"/>
    <w:rsid w:val="00B06FFA"/>
    <w:rsid w:val="00B14DE8"/>
    <w:rsid w:val="00B20244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B6C"/>
    <w:rsid w:val="00B84983"/>
    <w:rsid w:val="00B90981"/>
    <w:rsid w:val="00B941B4"/>
    <w:rsid w:val="00B95DC6"/>
    <w:rsid w:val="00B9629E"/>
    <w:rsid w:val="00B969B5"/>
    <w:rsid w:val="00BA0AAC"/>
    <w:rsid w:val="00BA35D9"/>
    <w:rsid w:val="00BB598A"/>
    <w:rsid w:val="00BC6D35"/>
    <w:rsid w:val="00BD0F1B"/>
    <w:rsid w:val="00BD262F"/>
    <w:rsid w:val="00BD64C4"/>
    <w:rsid w:val="00BE48B4"/>
    <w:rsid w:val="00BF03A6"/>
    <w:rsid w:val="00BF22F2"/>
    <w:rsid w:val="00BF2606"/>
    <w:rsid w:val="00BF277C"/>
    <w:rsid w:val="00BF6C0F"/>
    <w:rsid w:val="00C02428"/>
    <w:rsid w:val="00C02A6C"/>
    <w:rsid w:val="00C0376C"/>
    <w:rsid w:val="00C04F82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56324"/>
    <w:rsid w:val="00C671AF"/>
    <w:rsid w:val="00C677D0"/>
    <w:rsid w:val="00C75C20"/>
    <w:rsid w:val="00C76515"/>
    <w:rsid w:val="00C77740"/>
    <w:rsid w:val="00C80F70"/>
    <w:rsid w:val="00C81459"/>
    <w:rsid w:val="00C83428"/>
    <w:rsid w:val="00C83669"/>
    <w:rsid w:val="00C83EA9"/>
    <w:rsid w:val="00C8627F"/>
    <w:rsid w:val="00C90F77"/>
    <w:rsid w:val="00C94215"/>
    <w:rsid w:val="00C94590"/>
    <w:rsid w:val="00C94DD0"/>
    <w:rsid w:val="00C97F01"/>
    <w:rsid w:val="00CA0757"/>
    <w:rsid w:val="00CA1D60"/>
    <w:rsid w:val="00CB0204"/>
    <w:rsid w:val="00CB6480"/>
    <w:rsid w:val="00CC0240"/>
    <w:rsid w:val="00CC1F99"/>
    <w:rsid w:val="00CD2857"/>
    <w:rsid w:val="00CD3030"/>
    <w:rsid w:val="00CD34D7"/>
    <w:rsid w:val="00CD4DC0"/>
    <w:rsid w:val="00CD5045"/>
    <w:rsid w:val="00CD5168"/>
    <w:rsid w:val="00CD61FB"/>
    <w:rsid w:val="00CD7B8E"/>
    <w:rsid w:val="00CE5259"/>
    <w:rsid w:val="00CE7D0C"/>
    <w:rsid w:val="00D01A7B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42864"/>
    <w:rsid w:val="00D43E88"/>
    <w:rsid w:val="00D51DAF"/>
    <w:rsid w:val="00D5290C"/>
    <w:rsid w:val="00D53161"/>
    <w:rsid w:val="00D531C1"/>
    <w:rsid w:val="00D53A79"/>
    <w:rsid w:val="00D57974"/>
    <w:rsid w:val="00D61C48"/>
    <w:rsid w:val="00D75D12"/>
    <w:rsid w:val="00D828E7"/>
    <w:rsid w:val="00D83257"/>
    <w:rsid w:val="00D84AC0"/>
    <w:rsid w:val="00D907D6"/>
    <w:rsid w:val="00D90E7F"/>
    <w:rsid w:val="00D93BF5"/>
    <w:rsid w:val="00D9493A"/>
    <w:rsid w:val="00D955F9"/>
    <w:rsid w:val="00D973A1"/>
    <w:rsid w:val="00D976D9"/>
    <w:rsid w:val="00DA10F2"/>
    <w:rsid w:val="00DA4BB9"/>
    <w:rsid w:val="00DA7268"/>
    <w:rsid w:val="00DB1431"/>
    <w:rsid w:val="00DB24E2"/>
    <w:rsid w:val="00DC068D"/>
    <w:rsid w:val="00DC0D5B"/>
    <w:rsid w:val="00DC28CD"/>
    <w:rsid w:val="00DD0BBA"/>
    <w:rsid w:val="00DD6434"/>
    <w:rsid w:val="00DD7ED2"/>
    <w:rsid w:val="00DE5449"/>
    <w:rsid w:val="00DE6611"/>
    <w:rsid w:val="00DF10D3"/>
    <w:rsid w:val="00DF1ED7"/>
    <w:rsid w:val="00DF4798"/>
    <w:rsid w:val="00E02F8C"/>
    <w:rsid w:val="00E038BC"/>
    <w:rsid w:val="00E0456C"/>
    <w:rsid w:val="00E12156"/>
    <w:rsid w:val="00E12CD6"/>
    <w:rsid w:val="00E241D1"/>
    <w:rsid w:val="00E24591"/>
    <w:rsid w:val="00E25510"/>
    <w:rsid w:val="00E26A41"/>
    <w:rsid w:val="00E26FE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1719"/>
    <w:rsid w:val="00E72386"/>
    <w:rsid w:val="00E73D64"/>
    <w:rsid w:val="00E75519"/>
    <w:rsid w:val="00E77ED5"/>
    <w:rsid w:val="00E85ABB"/>
    <w:rsid w:val="00E917F1"/>
    <w:rsid w:val="00E94E4C"/>
    <w:rsid w:val="00EA0A79"/>
    <w:rsid w:val="00EA46BA"/>
    <w:rsid w:val="00EB2CC1"/>
    <w:rsid w:val="00EB4689"/>
    <w:rsid w:val="00EC11E6"/>
    <w:rsid w:val="00EC7BFD"/>
    <w:rsid w:val="00ED0172"/>
    <w:rsid w:val="00ED2267"/>
    <w:rsid w:val="00ED657E"/>
    <w:rsid w:val="00EE1A45"/>
    <w:rsid w:val="00EE5D33"/>
    <w:rsid w:val="00EE6477"/>
    <w:rsid w:val="00EE698A"/>
    <w:rsid w:val="00EF2287"/>
    <w:rsid w:val="00EF5303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3058F"/>
    <w:rsid w:val="00F35006"/>
    <w:rsid w:val="00F36B43"/>
    <w:rsid w:val="00F41BBD"/>
    <w:rsid w:val="00F43944"/>
    <w:rsid w:val="00F445A9"/>
    <w:rsid w:val="00F46C1D"/>
    <w:rsid w:val="00F525C0"/>
    <w:rsid w:val="00F53122"/>
    <w:rsid w:val="00F55417"/>
    <w:rsid w:val="00F6485E"/>
    <w:rsid w:val="00F65DB4"/>
    <w:rsid w:val="00F746BC"/>
    <w:rsid w:val="00F7473A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4CCB"/>
    <w:rsid w:val="00FC2434"/>
    <w:rsid w:val="00FC4835"/>
    <w:rsid w:val="00FC5F42"/>
    <w:rsid w:val="00FC64FC"/>
    <w:rsid w:val="00FD0B8A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2022-06-26T23:52:00Z</dcterms:created>
  <dcterms:modified xsi:type="dcterms:W3CDTF">2022-06-26T23:52:00Z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