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C10D" w14:textId="77777777" w:rsidR="00575B64" w:rsidRPr="0076641E" w:rsidRDefault="0076641E">
      <w:pPr>
        <w:pStyle w:val="MeetingTitle"/>
        <w:rPr>
          <w:sz w:val="24"/>
        </w:rPr>
      </w:pPr>
      <w:r w:rsidRPr="0076641E">
        <w:rPr>
          <w:sz w:val="24"/>
        </w:rPr>
        <w:t>Millwood Elementary School Advisory Council</w:t>
      </w:r>
      <w:r w:rsidR="00EA46BA">
        <w:rPr>
          <w:sz w:val="24"/>
        </w:rPr>
        <w:t xml:space="preserve"> Meeting</w:t>
      </w:r>
    </w:p>
    <w:p w14:paraId="5AA60261" w14:textId="2FA403D5" w:rsidR="00F23F5E" w:rsidRDefault="0007466B">
      <w:pPr>
        <w:pStyle w:val="DateTime"/>
        <w:rPr>
          <w:rStyle w:val="PlaceholderText"/>
          <w:color w:val="auto"/>
          <w:sz w:val="24"/>
        </w:rPr>
      </w:pPr>
      <w:r>
        <w:rPr>
          <w:sz w:val="24"/>
        </w:rPr>
        <w:t>May 31</w:t>
      </w:r>
      <w:r w:rsidR="00552D20">
        <w:rPr>
          <w:sz w:val="24"/>
        </w:rPr>
        <w:t xml:space="preserve">, </w:t>
      </w:r>
      <w:proofErr w:type="gramStart"/>
      <w:r w:rsidR="00552D20">
        <w:rPr>
          <w:sz w:val="24"/>
        </w:rPr>
        <w:t>202</w:t>
      </w:r>
      <w:r w:rsidR="00D53A79">
        <w:rPr>
          <w:sz w:val="24"/>
        </w:rPr>
        <w:t>2</w:t>
      </w:r>
      <w:proofErr w:type="gramEnd"/>
      <w:r w:rsidR="00B03D8D">
        <w:rPr>
          <w:sz w:val="24"/>
        </w:rPr>
        <w:t xml:space="preserve"> from </w:t>
      </w:r>
      <w:r w:rsidR="00030A4A">
        <w:rPr>
          <w:rStyle w:val="PlaceholderText"/>
          <w:color w:val="auto"/>
          <w:sz w:val="24"/>
        </w:rPr>
        <w:t>6</w:t>
      </w:r>
      <w:r w:rsidR="008E24DD">
        <w:rPr>
          <w:rStyle w:val="PlaceholderText"/>
          <w:color w:val="auto"/>
          <w:sz w:val="24"/>
        </w:rPr>
        <w:t>:00</w:t>
      </w:r>
      <w:r w:rsidR="008D7E4B" w:rsidRPr="0076641E">
        <w:rPr>
          <w:rStyle w:val="PlaceholderText"/>
          <w:color w:val="auto"/>
          <w:sz w:val="24"/>
        </w:rPr>
        <w:t xml:space="preserve"> </w:t>
      </w:r>
      <w:r w:rsidR="0076641E" w:rsidRPr="0076641E">
        <w:rPr>
          <w:rStyle w:val="PlaceholderText"/>
          <w:color w:val="auto"/>
          <w:sz w:val="24"/>
        </w:rPr>
        <w:t>p</w:t>
      </w:r>
      <w:r w:rsidR="008D7E4B" w:rsidRPr="0076641E">
        <w:rPr>
          <w:rStyle w:val="PlaceholderText"/>
          <w:color w:val="auto"/>
          <w:sz w:val="24"/>
        </w:rPr>
        <w:t xml:space="preserve">.m. to </w:t>
      </w:r>
      <w:r w:rsidR="00030A4A">
        <w:rPr>
          <w:rStyle w:val="PlaceholderText"/>
          <w:color w:val="auto"/>
          <w:sz w:val="24"/>
        </w:rPr>
        <w:t>7</w:t>
      </w:r>
      <w:r w:rsidR="005E2306">
        <w:rPr>
          <w:rStyle w:val="PlaceholderText"/>
          <w:color w:val="auto"/>
          <w:sz w:val="24"/>
        </w:rPr>
        <w:t>:</w:t>
      </w:r>
      <w:r w:rsidR="00CD5168">
        <w:rPr>
          <w:rStyle w:val="PlaceholderText"/>
          <w:color w:val="auto"/>
          <w:sz w:val="24"/>
        </w:rPr>
        <w:t>00</w:t>
      </w:r>
      <w:r w:rsidR="0076641E" w:rsidRPr="0076641E">
        <w:rPr>
          <w:rStyle w:val="PlaceholderText"/>
          <w:color w:val="auto"/>
          <w:sz w:val="24"/>
        </w:rPr>
        <w:t xml:space="preserve"> p.m.</w:t>
      </w:r>
      <w:r w:rsidR="00B03D8D">
        <w:rPr>
          <w:rStyle w:val="PlaceholderText"/>
          <w:color w:val="auto"/>
          <w:sz w:val="24"/>
        </w:rPr>
        <w:t xml:space="preserve"> / </w:t>
      </w:r>
      <w:r w:rsidR="008E4919">
        <w:rPr>
          <w:rStyle w:val="PlaceholderText"/>
          <w:color w:val="auto"/>
          <w:sz w:val="24"/>
        </w:rPr>
        <w:t>Virtual Meeting</w:t>
      </w:r>
    </w:p>
    <w:p w14:paraId="2DB6319C" w14:textId="77777777" w:rsidR="003A7EC8" w:rsidRDefault="003A7EC8" w:rsidP="0008238A">
      <w:pPr>
        <w:pStyle w:val="DateTime"/>
        <w:rPr>
          <w:rStyle w:val="PlaceholderText"/>
          <w:b/>
          <w:color w:val="auto"/>
          <w:sz w:val="24"/>
        </w:rPr>
      </w:pPr>
    </w:p>
    <w:p w14:paraId="4199F681" w14:textId="768D27AC" w:rsidR="0008238A" w:rsidRPr="00BD0F1B" w:rsidRDefault="009B380A" w:rsidP="0008238A">
      <w:pPr>
        <w:pStyle w:val="DateTime"/>
        <w:rPr>
          <w:b/>
          <w:sz w:val="22"/>
        </w:rPr>
      </w:pPr>
      <w:r w:rsidRPr="00BD0F1B">
        <w:rPr>
          <w:rStyle w:val="PlaceholderText"/>
          <w:b/>
          <w:color w:val="auto"/>
          <w:sz w:val="22"/>
        </w:rPr>
        <w:t xml:space="preserve">Type of Meeting: </w:t>
      </w:r>
      <w:r w:rsidRPr="00BD0F1B">
        <w:rPr>
          <w:rStyle w:val="PlaceholderText"/>
          <w:color w:val="auto"/>
          <w:sz w:val="22"/>
        </w:rPr>
        <w:t>Regular Business</w:t>
      </w:r>
      <w:r w:rsidR="00BD0F1B" w:rsidRPr="00BD0F1B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Chair: </w:t>
      </w:r>
      <w:r w:rsidR="000A5C1D">
        <w:rPr>
          <w:rStyle w:val="PlaceholderText"/>
          <w:color w:val="auto"/>
          <w:sz w:val="22"/>
        </w:rPr>
        <w:t>Natalie Lafleche</w:t>
      </w:r>
      <w:r w:rsidR="00F65DB4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Note taker: </w:t>
      </w:r>
      <w:r w:rsidR="000A5C1D">
        <w:rPr>
          <w:rStyle w:val="PlaceholderText"/>
          <w:color w:val="auto"/>
          <w:sz w:val="22"/>
        </w:rPr>
        <w:t>Natalie Lafleche</w:t>
      </w:r>
    </w:p>
    <w:p w14:paraId="4A927B9E" w14:textId="77777777" w:rsidR="0008238A" w:rsidRPr="00BD0F1B" w:rsidRDefault="0008238A" w:rsidP="0076641E">
      <w:pPr>
        <w:rPr>
          <w:b/>
          <w:sz w:val="22"/>
        </w:rPr>
      </w:pPr>
      <w:r w:rsidRPr="00BD0F1B">
        <w:rPr>
          <w:b/>
          <w:sz w:val="22"/>
        </w:rPr>
        <w:t>Membership</w:t>
      </w:r>
      <w:r w:rsidR="008D7E4B" w:rsidRPr="00BD0F1B">
        <w:rPr>
          <w:b/>
          <w:sz w:val="22"/>
        </w:rPr>
        <w:t>:</w:t>
      </w:r>
    </w:p>
    <w:p w14:paraId="709D448C" w14:textId="77777777" w:rsidR="00575B64" w:rsidRPr="009B380A" w:rsidRDefault="0008238A" w:rsidP="0076641E">
      <w:pPr>
        <w:rPr>
          <w:b/>
          <w:i/>
          <w:sz w:val="24"/>
        </w:rPr>
      </w:pPr>
      <w:r>
        <w:rPr>
          <w:rFonts w:cs="Arial"/>
          <w:sz w:val="22"/>
          <w:lang w:val="en-GB"/>
        </w:rPr>
        <w:sym w:font="Wingdings 2" w:char="F052"/>
      </w:r>
      <w:r>
        <w:rPr>
          <w:rFonts w:cs="Arial"/>
          <w:sz w:val="22"/>
          <w:lang w:val="en-GB"/>
        </w:rPr>
        <w:t xml:space="preserve"> </w:t>
      </w:r>
      <w:r>
        <w:rPr>
          <w:rFonts w:cs="Arial"/>
          <w:i/>
          <w:sz w:val="22"/>
          <w:lang w:val="en-GB"/>
        </w:rPr>
        <w:t>Attendance</w:t>
      </w:r>
      <w:r>
        <w:rPr>
          <w:rFonts w:cs="Arial"/>
          <w:sz w:val="22"/>
          <w:lang w:val="en-GB"/>
        </w:rPr>
        <w:t xml:space="preserve">  </w:t>
      </w:r>
      <w:r>
        <w:rPr>
          <w:rFonts w:cs="Arial"/>
          <w:sz w:val="22"/>
          <w:lang w:val="en-GB"/>
        </w:rPr>
        <w:sym w:font="Wingdings 2" w:char="F053"/>
      </w:r>
      <w:r>
        <w:rPr>
          <w:rFonts w:cs="Arial"/>
          <w:sz w:val="22"/>
          <w:lang w:val="en-GB"/>
        </w:rPr>
        <w:t xml:space="preserve"> </w:t>
      </w:r>
      <w:r w:rsidRPr="009B380A">
        <w:rPr>
          <w:rFonts w:cs="Arial"/>
          <w:i/>
          <w:sz w:val="22"/>
          <w:lang w:val="en-GB"/>
        </w:rPr>
        <w:t>Regrets</w:t>
      </w:r>
      <w:r w:rsidR="008D7E4B" w:rsidRPr="009B380A">
        <w:rPr>
          <w:b/>
          <w:i/>
          <w:sz w:val="24"/>
        </w:rPr>
        <w:t xml:space="preserve"> </w:t>
      </w:r>
    </w:p>
    <w:p w14:paraId="5C5B9B21" w14:textId="77777777" w:rsidR="0076641E" w:rsidRPr="0076641E" w:rsidRDefault="0076641E" w:rsidP="0076641E">
      <w:pPr>
        <w:rPr>
          <w:sz w:val="24"/>
        </w:rPr>
      </w:pPr>
    </w:p>
    <w:tbl>
      <w:tblPr>
        <w:tblStyle w:val="ColorfulShading-Accent1"/>
        <w:tblW w:w="9270" w:type="dxa"/>
        <w:tblLook w:val="0420" w:firstRow="1" w:lastRow="0" w:firstColumn="0" w:lastColumn="0" w:noHBand="0" w:noVBand="1"/>
      </w:tblPr>
      <w:tblGrid>
        <w:gridCol w:w="2214"/>
        <w:gridCol w:w="2430"/>
        <w:gridCol w:w="1998"/>
        <w:gridCol w:w="108"/>
        <w:gridCol w:w="2520"/>
      </w:tblGrid>
      <w:tr w:rsidR="0076641E" w14:paraId="0C0C1914" w14:textId="77777777" w:rsidTr="00891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2214" w:type="dxa"/>
          </w:tcPr>
          <w:p w14:paraId="415B2CF6" w14:textId="77777777" w:rsidR="0076641E" w:rsidRPr="00FA032C" w:rsidRDefault="0076641E" w:rsidP="0076641E">
            <w:r w:rsidRPr="00FA032C">
              <w:t>Parent Members</w:t>
            </w:r>
          </w:p>
        </w:tc>
        <w:tc>
          <w:tcPr>
            <w:tcW w:w="2430" w:type="dxa"/>
          </w:tcPr>
          <w:p w14:paraId="61D8A964" w14:textId="77777777" w:rsidR="0076641E" w:rsidRPr="00FA032C" w:rsidRDefault="0076641E" w:rsidP="0076641E">
            <w:r w:rsidRPr="00FA032C">
              <w:t>Community Members</w:t>
            </w:r>
          </w:p>
        </w:tc>
        <w:tc>
          <w:tcPr>
            <w:tcW w:w="1998" w:type="dxa"/>
          </w:tcPr>
          <w:p w14:paraId="4FE73ADE" w14:textId="77777777" w:rsidR="0076641E" w:rsidRPr="00FA032C" w:rsidRDefault="0076641E" w:rsidP="0076641E">
            <w:r w:rsidRPr="00FA032C">
              <w:t>Staff Members</w:t>
            </w:r>
          </w:p>
        </w:tc>
        <w:tc>
          <w:tcPr>
            <w:tcW w:w="2628" w:type="dxa"/>
            <w:gridSpan w:val="2"/>
          </w:tcPr>
          <w:p w14:paraId="74CA32CF" w14:textId="77777777" w:rsidR="0076641E" w:rsidRPr="00FA032C" w:rsidRDefault="0076641E" w:rsidP="0076641E">
            <w:r w:rsidRPr="00FA032C">
              <w:t>Administration</w:t>
            </w:r>
          </w:p>
        </w:tc>
      </w:tr>
      <w:tr w:rsidR="0076641E" w:rsidRPr="0007466B" w14:paraId="53204003" w14:textId="77777777" w:rsidTr="0089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4" w:type="dxa"/>
            <w:shd w:val="clear" w:color="auto" w:fill="auto"/>
          </w:tcPr>
          <w:p w14:paraId="472ABAB4" w14:textId="17F7E3F0" w:rsidR="00E26A41" w:rsidRDefault="00E26A41" w:rsidP="00E26A41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A5C1D" w:rsidRPr="00A60716">
              <w:rPr>
                <w:sz w:val="22"/>
              </w:rPr>
              <w:t>Natalie Lafleche</w:t>
            </w:r>
          </w:p>
          <w:p w14:paraId="4D496C33" w14:textId="77777777" w:rsidR="00E26A41" w:rsidRPr="009B380A" w:rsidRDefault="00E26A41" w:rsidP="00E26A41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9B380A">
              <w:rPr>
                <w:sz w:val="20"/>
              </w:rPr>
              <w:t>Chair)</w:t>
            </w:r>
          </w:p>
          <w:p w14:paraId="14C8AE15" w14:textId="5861A38F" w:rsidR="00E26A41" w:rsidRDefault="0024001D" w:rsidP="00E26A41">
            <w:pPr>
              <w:rPr>
                <w:sz w:val="22"/>
              </w:rPr>
            </w:pPr>
            <w:r w:rsidRPr="009856E6">
              <w:rPr>
                <w:rFonts w:cs="Arial"/>
                <w:sz w:val="22"/>
                <w:lang w:val="en-GB"/>
              </w:rPr>
              <w:sym w:font="Wingdings 2" w:char="F053"/>
            </w:r>
            <w:r w:rsidR="00531D7D" w:rsidRPr="009856E6">
              <w:rPr>
                <w:rFonts w:cs="Arial"/>
                <w:sz w:val="22"/>
              </w:rPr>
              <w:t xml:space="preserve">Becky </w:t>
            </w:r>
            <w:proofErr w:type="spellStart"/>
            <w:r w:rsidR="00531D7D" w:rsidRPr="009856E6">
              <w:rPr>
                <w:rFonts w:cs="Arial"/>
                <w:sz w:val="22"/>
              </w:rPr>
              <w:t>Payzant</w:t>
            </w:r>
            <w:proofErr w:type="spellEnd"/>
          </w:p>
          <w:p w14:paraId="71CB0F07" w14:textId="1D55E301" w:rsidR="008813EE" w:rsidRDefault="00E51E7E" w:rsidP="008813E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A5C1D" w:rsidRPr="006C47C0">
              <w:rPr>
                <w:sz w:val="22"/>
              </w:rPr>
              <w:t>Michelle Barnhill</w:t>
            </w:r>
          </w:p>
          <w:p w14:paraId="160C709D" w14:textId="77777777" w:rsidR="008813EE" w:rsidRPr="00BF22F2" w:rsidRDefault="008813EE" w:rsidP="0076641E">
            <w:pPr>
              <w:rPr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648EE41" w14:textId="77777777" w:rsidR="0034617F" w:rsidRPr="00D828E7" w:rsidRDefault="007E0E5D" w:rsidP="008C6AE8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34617F" w:rsidRPr="00A60716">
              <w:rPr>
                <w:rFonts w:cs="Arial"/>
                <w:sz w:val="22"/>
                <w:lang w:val="fr-CA"/>
              </w:rPr>
              <w:t>Joann Nolan</w:t>
            </w:r>
          </w:p>
          <w:p w14:paraId="66E92ECB" w14:textId="6C111513" w:rsidR="00D828E7" w:rsidRPr="00D828E7" w:rsidRDefault="009856E6" w:rsidP="00D828E7">
            <w:pPr>
              <w:rPr>
                <w:sz w:val="22"/>
                <w:lang w:val="fr-CA"/>
              </w:rPr>
            </w:pPr>
            <w:r w:rsidRPr="009856E6">
              <w:rPr>
                <w:rFonts w:cs="Arial"/>
                <w:sz w:val="22"/>
                <w:lang w:val="en-GB"/>
              </w:rPr>
              <w:sym w:font="Wingdings 2" w:char="F053"/>
            </w:r>
            <w:r w:rsidR="000A5C1D">
              <w:rPr>
                <w:rFonts w:cs="Arial"/>
                <w:sz w:val="22"/>
                <w:lang w:val="fr-CA"/>
              </w:rPr>
              <w:t>Lynn Parsons</w:t>
            </w:r>
          </w:p>
          <w:p w14:paraId="1AB51344" w14:textId="79F5A103" w:rsidR="00D828E7" w:rsidRPr="00D828E7" w:rsidRDefault="00D828E7" w:rsidP="00D828E7">
            <w:pPr>
              <w:rPr>
                <w:sz w:val="22"/>
                <w:lang w:val="fr-CA"/>
              </w:rPr>
            </w:pPr>
          </w:p>
          <w:p w14:paraId="2FB0D24C" w14:textId="77777777" w:rsidR="005C40C5" w:rsidRPr="00D828E7" w:rsidRDefault="005C40C5" w:rsidP="0076641E">
            <w:pPr>
              <w:rPr>
                <w:sz w:val="22"/>
                <w:lang w:val="fr-CA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2D808919" w14:textId="2D9023A7" w:rsidR="0076641E" w:rsidRPr="001E29B0" w:rsidRDefault="001E29B0" w:rsidP="0076641E">
            <w:pPr>
              <w:rPr>
                <w:sz w:val="22"/>
              </w:rPr>
            </w:pPr>
            <w:r w:rsidRPr="001E29B0">
              <w:rPr>
                <w:rFonts w:cs="Arial"/>
                <w:sz w:val="22"/>
                <w:lang w:val="en-GB"/>
              </w:rPr>
              <w:sym w:font="Wingdings 2" w:char="F053"/>
            </w:r>
            <w:r w:rsidR="00D828E7" w:rsidRPr="001E29B0">
              <w:rPr>
                <w:rFonts w:cs="Arial"/>
                <w:sz w:val="22"/>
                <w:lang w:val="en-GB"/>
              </w:rPr>
              <w:t>Traci George</w:t>
            </w:r>
          </w:p>
          <w:p w14:paraId="3718559B" w14:textId="2AF68E4D" w:rsidR="00803B62" w:rsidRPr="00BF22F2" w:rsidRDefault="00A14104" w:rsidP="0076641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D828E7" w:rsidRPr="00A14104">
              <w:rPr>
                <w:rFonts w:cs="Arial"/>
                <w:sz w:val="22"/>
                <w:lang w:val="en-GB"/>
              </w:rPr>
              <w:t xml:space="preserve">Tanya </w:t>
            </w:r>
            <w:proofErr w:type="spellStart"/>
            <w:r w:rsidR="00D828E7" w:rsidRPr="00A14104">
              <w:rPr>
                <w:rFonts w:cs="Arial"/>
                <w:sz w:val="22"/>
                <w:lang w:val="en-GB"/>
              </w:rPr>
              <w:t>Pottie</w:t>
            </w:r>
            <w:proofErr w:type="spellEnd"/>
          </w:p>
          <w:p w14:paraId="73D99D4E" w14:textId="3E71BAB4" w:rsidR="00B66094" w:rsidRPr="000A5C1D" w:rsidRDefault="00E0703D" w:rsidP="0076641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30A4A">
              <w:rPr>
                <w:rFonts w:cs="Arial"/>
                <w:sz w:val="22"/>
                <w:lang w:val="en-GB"/>
              </w:rPr>
              <w:t>Shauna Malloy</w:t>
            </w:r>
          </w:p>
          <w:p w14:paraId="7E74AAB3" w14:textId="0D272630" w:rsidR="00A6517B" w:rsidRPr="006C47C0" w:rsidRDefault="00292D9F" w:rsidP="00A6517B">
            <w:pPr>
              <w:rPr>
                <w:rFonts w:cs="Arial"/>
                <w:sz w:val="22"/>
                <w:lang w:val="en-GB"/>
              </w:rPr>
            </w:pPr>
            <w:r w:rsidRPr="001E29B0">
              <w:rPr>
                <w:rFonts w:cs="Arial"/>
                <w:sz w:val="22"/>
                <w:lang w:val="en-GB"/>
              </w:rPr>
              <w:sym w:font="Wingdings 2" w:char="F053"/>
            </w:r>
            <w:r w:rsidR="00A6517B" w:rsidRPr="009D1F0D">
              <w:rPr>
                <w:rFonts w:cs="Arial"/>
                <w:sz w:val="22"/>
                <w:lang w:val="en-GB"/>
              </w:rPr>
              <w:t>Angie Mac</w:t>
            </w:r>
            <w:r w:rsidR="000A5C1D" w:rsidRPr="009D1F0D">
              <w:rPr>
                <w:rFonts w:cs="Arial"/>
                <w:sz w:val="22"/>
                <w:lang w:val="en-GB"/>
              </w:rPr>
              <w:t>A</w:t>
            </w:r>
            <w:r w:rsidR="00A6517B" w:rsidRPr="009D1F0D">
              <w:rPr>
                <w:rFonts w:cs="Arial"/>
                <w:sz w:val="22"/>
                <w:lang w:val="en-GB"/>
              </w:rPr>
              <w:t>loney</w:t>
            </w:r>
          </w:p>
          <w:p w14:paraId="5CC58E7C" w14:textId="7A74699C" w:rsidR="00A435F7" w:rsidRDefault="00F31508" w:rsidP="00A6517B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435F7" w:rsidRPr="006C47C0">
              <w:rPr>
                <w:rFonts w:cs="Arial"/>
                <w:sz w:val="22"/>
                <w:lang w:val="en-GB"/>
              </w:rPr>
              <w:t>Nancy McNeil</w:t>
            </w:r>
          </w:p>
          <w:p w14:paraId="21F815D2" w14:textId="77777777" w:rsidR="0076641E" w:rsidRPr="00BF22F2" w:rsidRDefault="0076641E" w:rsidP="0076641E">
            <w:pPr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569ECE9" w14:textId="77777777" w:rsidR="0008238A" w:rsidRPr="00A60716" w:rsidRDefault="006246DC" w:rsidP="0076641E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D828E7" w:rsidRPr="00A60716">
              <w:rPr>
                <w:sz w:val="22"/>
                <w:lang w:val="fr-CA"/>
              </w:rPr>
              <w:t>Michelle Andrews</w:t>
            </w:r>
            <w:r w:rsidR="0076641E" w:rsidRPr="00A60716">
              <w:rPr>
                <w:sz w:val="22"/>
                <w:lang w:val="fr-CA"/>
              </w:rPr>
              <w:t xml:space="preserve"> </w:t>
            </w:r>
          </w:p>
          <w:p w14:paraId="0BB27566" w14:textId="77777777" w:rsidR="0076641E" w:rsidRPr="00A60716" w:rsidRDefault="0076641E" w:rsidP="0076641E">
            <w:pPr>
              <w:rPr>
                <w:sz w:val="20"/>
                <w:lang w:val="fr-CA"/>
              </w:rPr>
            </w:pPr>
            <w:r w:rsidRPr="00A60716">
              <w:rPr>
                <w:sz w:val="20"/>
                <w:lang w:val="fr-CA"/>
              </w:rPr>
              <w:t>(Principal)</w:t>
            </w:r>
          </w:p>
          <w:p w14:paraId="584E79DC" w14:textId="46091E10" w:rsidR="0076641E" w:rsidRPr="00F46C1D" w:rsidRDefault="001E29B0" w:rsidP="0076641E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053BE9" w:rsidRPr="00A60716">
              <w:rPr>
                <w:sz w:val="22"/>
                <w:lang w:val="fr-CA"/>
              </w:rPr>
              <w:t>Christine Richardson</w:t>
            </w:r>
          </w:p>
          <w:p w14:paraId="55A5C26A" w14:textId="77777777" w:rsidR="0076641E" w:rsidRPr="00F43944" w:rsidRDefault="0076641E" w:rsidP="0076641E">
            <w:pPr>
              <w:rPr>
                <w:sz w:val="22"/>
                <w:lang w:val="fr-CA"/>
              </w:rPr>
            </w:pPr>
            <w:r w:rsidRPr="00F43944">
              <w:rPr>
                <w:sz w:val="20"/>
                <w:lang w:val="fr-CA"/>
              </w:rPr>
              <w:t>(Vice Principal)</w:t>
            </w:r>
          </w:p>
        </w:tc>
      </w:tr>
    </w:tbl>
    <w:p w14:paraId="17449553" w14:textId="40D0F6E2" w:rsidR="00F23F5E" w:rsidRPr="00F43944" w:rsidRDefault="00F23F5E" w:rsidP="00F23F5E">
      <w:pPr>
        <w:rPr>
          <w:sz w:val="22"/>
          <w:lang w:val="fr-CA"/>
        </w:rPr>
      </w:pPr>
    </w:p>
    <w:p w14:paraId="3D2149A6" w14:textId="106BAEA1" w:rsidR="00575B64" w:rsidRPr="00BD0F1B" w:rsidRDefault="00B35EFF" w:rsidP="00EA46BA">
      <w:pPr>
        <w:rPr>
          <w:b/>
          <w:sz w:val="22"/>
        </w:rPr>
      </w:pPr>
      <w:r w:rsidRPr="00BD0F1B">
        <w:rPr>
          <w:b/>
          <w:sz w:val="22"/>
        </w:rPr>
        <w:t xml:space="preserve">Record of </w:t>
      </w:r>
      <w:r w:rsidR="002D7C0D">
        <w:rPr>
          <w:b/>
          <w:sz w:val="22"/>
        </w:rPr>
        <w:t>D</w:t>
      </w:r>
      <w:r w:rsidRPr="00BD0F1B">
        <w:rPr>
          <w:b/>
          <w:sz w:val="22"/>
        </w:rPr>
        <w:t xml:space="preserve">ecisions: </w:t>
      </w:r>
    </w:p>
    <w:tbl>
      <w:tblPr>
        <w:tblStyle w:val="ColorfulShading-Accent1"/>
        <w:tblW w:w="9039" w:type="dxa"/>
        <w:tblLayout w:type="fixed"/>
        <w:tblLook w:val="0420" w:firstRow="1" w:lastRow="0" w:firstColumn="0" w:lastColumn="0" w:noHBand="0" w:noVBand="1"/>
      </w:tblPr>
      <w:tblGrid>
        <w:gridCol w:w="2376"/>
        <w:gridCol w:w="5421"/>
        <w:gridCol w:w="1242"/>
      </w:tblGrid>
      <w:tr w:rsidR="0088302D" w14:paraId="33C08A8A" w14:textId="77777777" w:rsidTr="00A11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41133D7F" w14:textId="77777777" w:rsidR="00064AE2" w:rsidRDefault="00064AE2" w:rsidP="00EA46BA"/>
          <w:p w14:paraId="1A2B02F6" w14:textId="77777777" w:rsidR="0088302D" w:rsidRPr="00FA032C" w:rsidRDefault="0088302D" w:rsidP="00ED2267">
            <w:r>
              <w:t xml:space="preserve">Agenda </w:t>
            </w:r>
            <w:r w:rsidRPr="00FA032C">
              <w:t>Items</w:t>
            </w:r>
          </w:p>
        </w:tc>
        <w:tc>
          <w:tcPr>
            <w:tcW w:w="5421" w:type="dxa"/>
          </w:tcPr>
          <w:p w14:paraId="7F1D5854" w14:textId="77777777" w:rsidR="00064AE2" w:rsidRDefault="00064AE2" w:rsidP="003046C4"/>
          <w:p w14:paraId="23D27ADD" w14:textId="77777777" w:rsidR="0088302D" w:rsidRDefault="0088302D" w:rsidP="003046C4">
            <w:r>
              <w:t>Summary</w:t>
            </w:r>
          </w:p>
        </w:tc>
        <w:tc>
          <w:tcPr>
            <w:tcW w:w="1242" w:type="dxa"/>
          </w:tcPr>
          <w:p w14:paraId="5CC03CEF" w14:textId="77777777" w:rsidR="003046C4" w:rsidRPr="003046C4" w:rsidRDefault="003046C4" w:rsidP="00EA46BA">
            <w:pPr>
              <w:rPr>
                <w:sz w:val="16"/>
              </w:rPr>
            </w:pPr>
            <w:r w:rsidRPr="003046C4">
              <w:rPr>
                <w:sz w:val="16"/>
              </w:rPr>
              <w:t>I-Information</w:t>
            </w:r>
          </w:p>
          <w:p w14:paraId="55EE960F" w14:textId="77777777" w:rsidR="003046C4" w:rsidRPr="003046C4" w:rsidRDefault="003A7EC8" w:rsidP="00EA46BA">
            <w:pPr>
              <w:rPr>
                <w:sz w:val="16"/>
              </w:rPr>
            </w:pPr>
            <w:r>
              <w:rPr>
                <w:sz w:val="16"/>
              </w:rPr>
              <w:t>D-Decision</w:t>
            </w:r>
          </w:p>
          <w:p w14:paraId="3CFF933E" w14:textId="77777777" w:rsidR="0088302D" w:rsidRPr="00FA032C" w:rsidRDefault="003046C4" w:rsidP="00EA46BA">
            <w:r w:rsidRPr="003046C4">
              <w:rPr>
                <w:sz w:val="16"/>
              </w:rPr>
              <w:t>A-Action</w:t>
            </w:r>
          </w:p>
        </w:tc>
      </w:tr>
      <w:tr w:rsidR="0088302D" w14:paraId="5BADE787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6"/>
        </w:trPr>
        <w:tc>
          <w:tcPr>
            <w:tcW w:w="2376" w:type="dxa"/>
            <w:shd w:val="clear" w:color="auto" w:fill="auto"/>
          </w:tcPr>
          <w:p w14:paraId="7C8FA1E0" w14:textId="0E134225" w:rsidR="0088302D" w:rsidRPr="00B35EFF" w:rsidRDefault="0088302D" w:rsidP="00FA032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B35EFF">
              <w:rPr>
                <w:b/>
                <w:sz w:val="22"/>
              </w:rPr>
              <w:t xml:space="preserve">Approval of the </w:t>
            </w:r>
            <w:r w:rsidR="00053BE9">
              <w:rPr>
                <w:b/>
                <w:sz w:val="22"/>
              </w:rPr>
              <w:t>Agenda</w:t>
            </w:r>
          </w:p>
          <w:p w14:paraId="5B302A56" w14:textId="7AA2DDD1" w:rsidR="0088302D" w:rsidRPr="003D6415" w:rsidRDefault="00A979F6" w:rsidP="003D6415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Lead: </w:t>
            </w:r>
            <w:r w:rsidR="00053BE9">
              <w:rPr>
                <w:sz w:val="22"/>
              </w:rPr>
              <w:t>Natalie</w:t>
            </w:r>
          </w:p>
        </w:tc>
        <w:tc>
          <w:tcPr>
            <w:tcW w:w="5421" w:type="dxa"/>
            <w:shd w:val="clear" w:color="auto" w:fill="auto"/>
          </w:tcPr>
          <w:p w14:paraId="61D4FF4E" w14:textId="18608565" w:rsidR="00CD4DC0" w:rsidRPr="002650CB" w:rsidRDefault="00CD4DC0" w:rsidP="00CD4DC0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Mee</w:t>
            </w:r>
            <w:r w:rsidR="00A979F6" w:rsidRPr="002650CB">
              <w:rPr>
                <w:sz w:val="20"/>
                <w:szCs w:val="20"/>
              </w:rPr>
              <w:t xml:space="preserve">ting was called to </w:t>
            </w:r>
            <w:r w:rsidR="00030A4A">
              <w:rPr>
                <w:sz w:val="20"/>
                <w:szCs w:val="20"/>
              </w:rPr>
              <w:t>order at 6</w:t>
            </w:r>
            <w:r w:rsidR="00F43944">
              <w:rPr>
                <w:sz w:val="20"/>
                <w:szCs w:val="20"/>
              </w:rPr>
              <w:t>:00</w:t>
            </w:r>
            <w:r w:rsidR="008B0680" w:rsidRPr="002650CB">
              <w:rPr>
                <w:sz w:val="20"/>
                <w:szCs w:val="20"/>
              </w:rPr>
              <w:t>pm</w:t>
            </w:r>
          </w:p>
          <w:p w14:paraId="435339EA" w14:textId="77777777" w:rsidR="00CD4DC0" w:rsidRPr="002650CB" w:rsidRDefault="00CD4DC0" w:rsidP="00CD4DC0">
            <w:pPr>
              <w:rPr>
                <w:sz w:val="20"/>
                <w:szCs w:val="20"/>
              </w:rPr>
            </w:pPr>
          </w:p>
          <w:p w14:paraId="30DB97EB" w14:textId="77777777" w:rsidR="003046C4" w:rsidRDefault="00CD4DC0" w:rsidP="00631077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The meeting agenda was approved</w:t>
            </w:r>
          </w:p>
          <w:p w14:paraId="421823BD" w14:textId="77777777" w:rsidR="00E81991" w:rsidRDefault="00E81991" w:rsidP="00631077">
            <w:pPr>
              <w:rPr>
                <w:sz w:val="20"/>
                <w:szCs w:val="20"/>
              </w:rPr>
            </w:pPr>
          </w:p>
          <w:p w14:paraId="2ADC8807" w14:textId="0819B2C1" w:rsidR="00E81991" w:rsidRPr="002650CB" w:rsidRDefault="00E81991" w:rsidP="00631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 report due mid-month</w:t>
            </w:r>
          </w:p>
        </w:tc>
        <w:tc>
          <w:tcPr>
            <w:tcW w:w="1242" w:type="dxa"/>
            <w:shd w:val="clear" w:color="auto" w:fill="auto"/>
          </w:tcPr>
          <w:p w14:paraId="695B301C" w14:textId="77777777" w:rsidR="00E0456C" w:rsidRPr="002650CB" w:rsidRDefault="00CD4DC0" w:rsidP="00FA032C">
            <w:pPr>
              <w:rPr>
                <w:b/>
                <w:sz w:val="20"/>
                <w:szCs w:val="20"/>
              </w:rPr>
            </w:pPr>
            <w:r w:rsidRPr="002650CB">
              <w:rPr>
                <w:b/>
                <w:sz w:val="20"/>
                <w:szCs w:val="20"/>
              </w:rPr>
              <w:t>I</w:t>
            </w:r>
          </w:p>
          <w:p w14:paraId="6A518B85" w14:textId="77777777" w:rsidR="00380592" w:rsidRPr="002650CB" w:rsidRDefault="00380592" w:rsidP="00FA032C">
            <w:pPr>
              <w:rPr>
                <w:b/>
                <w:sz w:val="20"/>
                <w:szCs w:val="20"/>
              </w:rPr>
            </w:pPr>
          </w:p>
          <w:p w14:paraId="7512E9A7" w14:textId="77777777" w:rsidR="00CD4DC0" w:rsidRDefault="00CD4DC0" w:rsidP="00FA032C">
            <w:pPr>
              <w:rPr>
                <w:b/>
                <w:sz w:val="20"/>
                <w:szCs w:val="20"/>
              </w:rPr>
            </w:pPr>
            <w:r w:rsidRPr="002650CB">
              <w:rPr>
                <w:b/>
                <w:sz w:val="20"/>
                <w:szCs w:val="20"/>
              </w:rPr>
              <w:t>D</w:t>
            </w:r>
          </w:p>
          <w:p w14:paraId="554D60EE" w14:textId="77777777" w:rsidR="00671B0A" w:rsidRDefault="00671B0A" w:rsidP="00FA032C">
            <w:pPr>
              <w:rPr>
                <w:b/>
                <w:sz w:val="20"/>
                <w:szCs w:val="20"/>
              </w:rPr>
            </w:pPr>
          </w:p>
          <w:p w14:paraId="17D4D9A2" w14:textId="148C7649" w:rsidR="00671B0A" w:rsidRPr="002650CB" w:rsidRDefault="00671B0A" w:rsidP="00FA03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42728B" w:rsidRPr="00EE1A45" w14:paraId="79A5008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67F1FF36" w14:textId="77777777" w:rsidR="0042728B" w:rsidRDefault="0042728B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Items Brought Forward</w:t>
            </w:r>
          </w:p>
          <w:p w14:paraId="3998116A" w14:textId="3113C3EC" w:rsidR="00C97F01" w:rsidRPr="00C97F01" w:rsidRDefault="00C97F01" w:rsidP="00C97F01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>Lead: Natalie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19E0F484" w14:textId="6B11DE2B" w:rsidR="00D020E4" w:rsidRPr="00EE1A45" w:rsidRDefault="00986B11" w:rsidP="00A435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Members </w:t>
            </w:r>
            <w:r w:rsidR="00795C87">
              <w:rPr>
                <w:rFonts w:cs="Calibri"/>
                <w:sz w:val="20"/>
                <w:szCs w:val="20"/>
              </w:rPr>
              <w:t>available for next year</w:t>
            </w:r>
            <w:r w:rsidR="00671B0A">
              <w:rPr>
                <w:rFonts w:cs="Calibri"/>
                <w:sz w:val="20"/>
                <w:szCs w:val="20"/>
              </w:rPr>
              <w:t xml:space="preserve"> – Becky leaving as parent and </w:t>
            </w:r>
            <w:proofErr w:type="spellStart"/>
            <w:r w:rsidR="0002622B">
              <w:rPr>
                <w:rFonts w:cs="Calibri"/>
                <w:sz w:val="20"/>
                <w:szCs w:val="20"/>
              </w:rPr>
              <w:t>Jojo</w:t>
            </w:r>
            <w:proofErr w:type="spellEnd"/>
            <w:r w:rsidR="0002622B">
              <w:rPr>
                <w:rFonts w:cs="Calibri"/>
                <w:sz w:val="20"/>
                <w:szCs w:val="20"/>
              </w:rPr>
              <w:t xml:space="preserve"> moving over</w:t>
            </w:r>
            <w:r w:rsidR="00286D48">
              <w:rPr>
                <w:rFonts w:cs="Calibri"/>
                <w:sz w:val="20"/>
                <w:szCs w:val="20"/>
              </w:rPr>
              <w:t>, Michelle Barnhill staying as parent, Natalie Lafleche staying as parent (Chair), Lynn likely remaining on as Community member. Will put out a call early Sept for SAC membership.</w:t>
            </w:r>
          </w:p>
        </w:tc>
        <w:tc>
          <w:tcPr>
            <w:tcW w:w="1242" w:type="dxa"/>
            <w:shd w:val="clear" w:color="auto" w:fill="FFE093" w:themeFill="accent1" w:themeFillTint="66"/>
          </w:tcPr>
          <w:p w14:paraId="661119BB" w14:textId="32F384D2" w:rsidR="007F2016" w:rsidRPr="00EE1A45" w:rsidRDefault="00286D48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  <w:p w14:paraId="39151A76" w14:textId="77777777" w:rsidR="00EA0A79" w:rsidRPr="00EE1A45" w:rsidRDefault="00EA0A79" w:rsidP="00FA032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380FA9" w:rsidRPr="00EE1A45" w14:paraId="69AB0B2E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4A12F957" w14:textId="77777777" w:rsidR="00380FA9" w:rsidRDefault="00245D91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Principal</w:t>
            </w:r>
            <w:r w:rsidR="00F43944">
              <w:rPr>
                <w:b/>
                <w:sz w:val="22"/>
              </w:rPr>
              <w:t>’</w:t>
            </w:r>
            <w:r>
              <w:rPr>
                <w:b/>
                <w:sz w:val="22"/>
              </w:rPr>
              <w:t>s Report</w:t>
            </w:r>
          </w:p>
          <w:p w14:paraId="54F44975" w14:textId="77777777" w:rsidR="00380FA9" w:rsidRPr="00380FA9" w:rsidRDefault="00380FA9" w:rsidP="002650CB">
            <w:pPr>
              <w:pStyle w:val="ListParagraph"/>
              <w:ind w:left="450"/>
              <w:rPr>
                <w:sz w:val="22"/>
              </w:rPr>
            </w:pPr>
            <w:r w:rsidRPr="00380FA9">
              <w:rPr>
                <w:sz w:val="22"/>
              </w:rPr>
              <w:t xml:space="preserve">Lead: </w:t>
            </w:r>
            <w:r w:rsidR="00F43944">
              <w:rPr>
                <w:sz w:val="22"/>
              </w:rPr>
              <w:t>Michelle</w:t>
            </w:r>
          </w:p>
        </w:tc>
        <w:tc>
          <w:tcPr>
            <w:tcW w:w="5421" w:type="dxa"/>
            <w:shd w:val="clear" w:color="auto" w:fill="auto"/>
          </w:tcPr>
          <w:p w14:paraId="6E8FC6F2" w14:textId="78709AF7" w:rsidR="008F5E0A" w:rsidRDefault="008F5E0A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wrap-up mode</w:t>
            </w:r>
            <w:r w:rsidR="00585877">
              <w:rPr>
                <w:rFonts w:ascii="Calibri" w:hAnsi="Calibri" w:cs="Calibri"/>
                <w:sz w:val="20"/>
                <w:szCs w:val="20"/>
              </w:rPr>
              <w:t>/planning for September</w:t>
            </w:r>
          </w:p>
          <w:p w14:paraId="64EE4F4C" w14:textId="2564F22C" w:rsidR="0075276B" w:rsidRDefault="0075276B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54CFE4C9" w14:textId="21AAD363" w:rsidR="006C3047" w:rsidRDefault="006C3047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Majority of students no longer wearing masks</w:t>
            </w:r>
          </w:p>
          <w:p w14:paraId="0A783677" w14:textId="77777777" w:rsidR="006C3047" w:rsidRDefault="006C3047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2CAB5A7A" w14:textId="4688D5A0" w:rsidR="0075276B" w:rsidRDefault="0075276B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June 8</w:t>
            </w:r>
            <w:r w:rsidRPr="0075276B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Primary Families Zoom</w:t>
            </w:r>
          </w:p>
          <w:p w14:paraId="367D7AB8" w14:textId="06D9A835" w:rsidR="0075276B" w:rsidRDefault="0075276B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716B80B" w14:textId="6027B6D3" w:rsidR="0075276B" w:rsidRDefault="0075276B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June 15</w:t>
            </w:r>
            <w:r w:rsidRPr="0075276B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Pre-primary Families Zoom + visit</w:t>
            </w:r>
            <w:r w:rsidR="005A736E">
              <w:rPr>
                <w:rFonts w:ascii="Calibri" w:hAnsi="Calibri" w:cs="Calibri"/>
                <w:sz w:val="20"/>
                <w:szCs w:val="20"/>
              </w:rPr>
              <w:t xml:space="preserve"> school</w:t>
            </w:r>
          </w:p>
          <w:p w14:paraId="7AE0120D" w14:textId="77777777" w:rsidR="008F5E0A" w:rsidRDefault="008F5E0A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5F6BCEFE" w14:textId="3AF770B3" w:rsidR="00F501C2" w:rsidRDefault="00F501C2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New safe arrival system </w:t>
            </w:r>
            <w:r w:rsidR="00276283">
              <w:rPr>
                <w:rFonts w:ascii="Calibri" w:hAnsi="Calibri" w:cs="Calibri"/>
                <w:sz w:val="20"/>
                <w:szCs w:val="20"/>
              </w:rPr>
              <w:t>working well</w:t>
            </w:r>
          </w:p>
          <w:p w14:paraId="41AB54E9" w14:textId="5A5AC2CB" w:rsidR="00560523" w:rsidRDefault="00560523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6EFD769" w14:textId="00A1E6F5" w:rsidR="00560523" w:rsidRDefault="00A513E5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New: </w:t>
            </w:r>
            <w:r w:rsidR="00560523">
              <w:rPr>
                <w:rFonts w:ascii="Calibri" w:hAnsi="Calibri" w:cs="Calibri"/>
                <w:sz w:val="20"/>
                <w:szCs w:val="20"/>
              </w:rPr>
              <w:t>Curriculum night Sept 1</w:t>
            </w:r>
            <w:r w:rsidR="00560523" w:rsidRPr="00560523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="005605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– curriculum discussion for some, </w:t>
            </w:r>
            <w:r w:rsidR="00FB3A01">
              <w:rPr>
                <w:rFonts w:ascii="Calibri" w:hAnsi="Calibri" w:cs="Calibri"/>
                <w:sz w:val="20"/>
                <w:szCs w:val="20"/>
              </w:rPr>
              <w:t>drop off school supplies, meet classmates</w:t>
            </w:r>
            <w:r w:rsidR="007A3567">
              <w:rPr>
                <w:rFonts w:ascii="Calibri" w:hAnsi="Calibri" w:cs="Calibri"/>
                <w:sz w:val="20"/>
                <w:szCs w:val="20"/>
              </w:rPr>
              <w:t>, etc.</w:t>
            </w:r>
          </w:p>
          <w:p w14:paraId="7F88AEE3" w14:textId="39AA4695" w:rsidR="00454819" w:rsidRDefault="00454819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421390C6" w14:textId="77777777" w:rsidR="001B1BAF" w:rsidRDefault="00454819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First day of school Sept 7</w:t>
            </w:r>
            <w:r w:rsidRPr="0045481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>, 2022</w:t>
            </w:r>
          </w:p>
          <w:p w14:paraId="095D76E4" w14:textId="77777777" w:rsidR="00DB7DAE" w:rsidRDefault="00DB7DAE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2526528" w14:textId="77777777" w:rsidR="00DB7DAE" w:rsidRDefault="00DB7DAE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proposals in for school photos (Lifetouch, Pineapple Photography and Callen Photography)</w:t>
            </w:r>
            <w:r w:rsidR="00CB3580">
              <w:rPr>
                <w:rFonts w:ascii="Calibri" w:hAnsi="Calibri" w:cs="Calibri"/>
                <w:sz w:val="20"/>
                <w:szCs w:val="20"/>
              </w:rPr>
              <w:t xml:space="preserve"> to be reviewed</w:t>
            </w:r>
          </w:p>
          <w:p w14:paraId="367278D6" w14:textId="77777777" w:rsidR="00063756" w:rsidRDefault="00063756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7F4347B" w14:textId="6C9BD92D" w:rsidR="00063756" w:rsidRDefault="00063756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Pre-primary numbers still quite low</w:t>
            </w:r>
            <w:r w:rsidR="00E67484">
              <w:rPr>
                <w:rFonts w:ascii="Calibri" w:hAnsi="Calibri" w:cs="Calibri"/>
                <w:sz w:val="20"/>
                <w:szCs w:val="20"/>
              </w:rPr>
              <w:t xml:space="preserve"> – still allocated 3 pre-primaries</w:t>
            </w:r>
          </w:p>
          <w:p w14:paraId="31E785C4" w14:textId="1A0371C5" w:rsidR="002F5375" w:rsidRDefault="002F5375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11304393" w14:textId="03E42BA7" w:rsidR="002F5375" w:rsidRDefault="002F5375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 sure we’ll be able to take out of area requests, very near cap</w:t>
            </w:r>
          </w:p>
          <w:p w14:paraId="0706F38A" w14:textId="1E8E2E9F" w:rsidR="00E67484" w:rsidRPr="00EE1A45" w:rsidRDefault="00E67484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30B99C9F" w14:textId="77777777" w:rsidR="00294B2D" w:rsidRDefault="00C8366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</w:t>
            </w:r>
          </w:p>
          <w:p w14:paraId="5D7E75F5" w14:textId="643EDC8C" w:rsidR="003C27E5" w:rsidRDefault="003C27E5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1E02CA0F" w14:textId="77777777" w:rsidR="00F501C2" w:rsidRDefault="00AA0288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0C24CE6" w14:textId="77777777" w:rsidR="003D1DFB" w:rsidRDefault="003D1DFB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141F6523" w14:textId="77777777" w:rsidR="003D1DFB" w:rsidRDefault="003D1DFB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6FDBFF0C" w14:textId="77777777" w:rsidR="00D01A02" w:rsidRDefault="00D01A02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537085FB" w14:textId="77777777" w:rsidR="00D01A02" w:rsidRDefault="00D01A02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4CA7480E" w14:textId="77777777" w:rsidR="00276283" w:rsidRDefault="00276283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417612AC" w14:textId="77777777" w:rsidR="00276283" w:rsidRDefault="00276283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67417C7F" w14:textId="77777777" w:rsidR="00067BB8" w:rsidRDefault="00067BB8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56A95E26" w14:textId="74AB35F2" w:rsidR="00454819" w:rsidRDefault="0045481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69F02C95" w14:textId="77777777" w:rsidR="00454819" w:rsidRDefault="0045481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0772BEAF" w14:textId="77777777" w:rsidR="00454819" w:rsidRDefault="0045481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01423FBA" w14:textId="5EB60660" w:rsidR="00454819" w:rsidRDefault="0045481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81F7236" w14:textId="396D3338" w:rsidR="00DB7DAE" w:rsidRDefault="00DB7DAE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025F2689" w14:textId="77777777" w:rsidR="003B7343" w:rsidRDefault="003B7343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56C73390" w14:textId="7D3C037F" w:rsidR="00DB7DAE" w:rsidRDefault="00DB7DAE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66273064" w14:textId="77777777" w:rsidR="00454819" w:rsidRDefault="0045481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65ED2CF3" w14:textId="77777777" w:rsidR="00454819" w:rsidRDefault="0045481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258A51AC" w14:textId="175611F1" w:rsidR="00E67484" w:rsidRDefault="00E67484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5BFAF88F" w14:textId="461E64A9" w:rsidR="003B7343" w:rsidRDefault="003B7343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170871A7" w14:textId="39FCC75F" w:rsidR="003B7343" w:rsidRDefault="003B7343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317947BA" w14:textId="14C17799" w:rsidR="003B7343" w:rsidRDefault="003B7343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2213B8F3" w14:textId="2EE63DDF" w:rsidR="002F5375" w:rsidRPr="00EE1A45" w:rsidRDefault="002F5375" w:rsidP="00FA032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D30C79" w:rsidRPr="00EE1A45" w14:paraId="6BD0153E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61D8D9CC" w14:textId="77777777" w:rsidR="00D30C79" w:rsidRDefault="00D30C79" w:rsidP="00647F57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SSP Update</w:t>
            </w:r>
          </w:p>
          <w:p w14:paraId="57284B23" w14:textId="77777777" w:rsidR="00D30C79" w:rsidRPr="00D30C79" w:rsidRDefault="00D30C79" w:rsidP="00D30C79">
            <w:pPr>
              <w:ind w:left="90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4164C1">
              <w:rPr>
                <w:sz w:val="22"/>
              </w:rPr>
              <w:t>Lead: Michelle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5761F4FF" w14:textId="77777777" w:rsidR="00A0081C" w:rsidRDefault="00B2653A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Literacy coach</w:t>
            </w:r>
            <w:r w:rsidR="00A0081C">
              <w:rPr>
                <w:rFonts w:ascii="Calibri" w:hAnsi="Calibri" w:cs="Calibri"/>
                <w:sz w:val="20"/>
                <w:szCs w:val="20"/>
              </w:rPr>
              <w:t xml:space="preserve"> started yesterday (May 30</w:t>
            </w:r>
            <w:r w:rsidR="00A0081C" w:rsidRPr="00A0081C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A0081C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0B68CEDD" w14:textId="77777777" w:rsidR="00A0081C" w:rsidRDefault="00A0081C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72529329" w14:textId="77777777" w:rsidR="00A0081C" w:rsidRDefault="00A0081C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Wellness survey for grades 4</w:t>
            </w:r>
            <w:r w:rsidR="00B2653A">
              <w:rPr>
                <w:rFonts w:ascii="Calibri" w:hAnsi="Calibri" w:cs="Calibri"/>
                <w:sz w:val="20"/>
                <w:szCs w:val="20"/>
              </w:rPr>
              <w:t xml:space="preserve"> &amp; </w:t>
            </w:r>
            <w:r>
              <w:rPr>
                <w:rFonts w:ascii="Calibri" w:hAnsi="Calibri" w:cs="Calibri"/>
                <w:sz w:val="20"/>
                <w:szCs w:val="20"/>
              </w:rPr>
              <w:t>5 just completed</w:t>
            </w:r>
          </w:p>
          <w:p w14:paraId="2F35A8F3" w14:textId="77777777" w:rsidR="00A0081C" w:rsidRDefault="00A0081C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4BC04965" w14:textId="2E8716C7" w:rsidR="00B2653A" w:rsidRDefault="00A0081C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Grade 3 assessments </w:t>
            </w:r>
            <w:r w:rsidR="00067BB8">
              <w:rPr>
                <w:rFonts w:ascii="Calibri" w:hAnsi="Calibri" w:cs="Calibri"/>
                <w:sz w:val="20"/>
                <w:szCs w:val="20"/>
              </w:rPr>
              <w:t xml:space="preserve">completed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 May </w:t>
            </w:r>
          </w:p>
          <w:p w14:paraId="0F81ACE8" w14:textId="7CD3073C" w:rsidR="00067BB8" w:rsidRDefault="00067BB8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589E4628" w14:textId="5F032F37" w:rsidR="007F1EA5" w:rsidRDefault="00067BB8" w:rsidP="00A223A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P-2 continues to track literacy data until June 24</w:t>
            </w:r>
            <w:r w:rsidRPr="007F1EA5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  <w:p w14:paraId="3FD76A5C" w14:textId="48FCD278" w:rsidR="00D16479" w:rsidRPr="00EE1A45" w:rsidRDefault="00D16479" w:rsidP="000637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E093" w:themeFill="accent1" w:themeFillTint="66"/>
          </w:tcPr>
          <w:p w14:paraId="374AEFA1" w14:textId="076AB497" w:rsidR="006C7C77" w:rsidRDefault="00190BE6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1E138182" w14:textId="77777777" w:rsidR="00631077" w:rsidRDefault="00631077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2987F3ED" w14:textId="6D5C0FE5" w:rsidR="00F21453" w:rsidRDefault="00D1647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1B22C34D" w14:textId="77777777" w:rsidR="00C83669" w:rsidRDefault="00C83669" w:rsidP="00150C17">
            <w:pPr>
              <w:rPr>
                <w:rFonts w:cs="Calibri"/>
                <w:b/>
                <w:sz w:val="20"/>
                <w:szCs w:val="20"/>
              </w:rPr>
            </w:pPr>
          </w:p>
          <w:p w14:paraId="69924DB2" w14:textId="77777777" w:rsidR="002227E6" w:rsidRDefault="00B2653A" w:rsidP="00150C1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40C9D2CF" w14:textId="77777777" w:rsidR="00A0081C" w:rsidRDefault="00A0081C" w:rsidP="00150C17">
            <w:pPr>
              <w:rPr>
                <w:rFonts w:cs="Calibri"/>
                <w:b/>
                <w:sz w:val="20"/>
                <w:szCs w:val="20"/>
              </w:rPr>
            </w:pPr>
          </w:p>
          <w:p w14:paraId="5FA58444" w14:textId="19A91509" w:rsidR="00067BB8" w:rsidRPr="00EE1A45" w:rsidRDefault="00067BB8" w:rsidP="00150C1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88302D" w:rsidRPr="00EE1A45" w14:paraId="77E7E16A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28CBE4FC" w14:textId="71D56CBF" w:rsidR="008E24DD" w:rsidRPr="00647F57" w:rsidRDefault="00560BCA" w:rsidP="00647F57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Wellness</w:t>
            </w:r>
            <w:r w:rsidR="00203D97">
              <w:rPr>
                <w:b/>
                <w:sz w:val="22"/>
              </w:rPr>
              <w:t xml:space="preserve"> Update</w:t>
            </w:r>
          </w:p>
          <w:p w14:paraId="311C5BF5" w14:textId="2497334E" w:rsidR="0088302D" w:rsidRPr="00427084" w:rsidRDefault="00847184" w:rsidP="00847184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4F6DFF" w:rsidRPr="00B35EFF">
              <w:rPr>
                <w:sz w:val="22"/>
              </w:rPr>
              <w:t xml:space="preserve">Lead: </w:t>
            </w:r>
            <w:r w:rsidR="00560BCA">
              <w:rPr>
                <w:sz w:val="22"/>
              </w:rPr>
              <w:t>Christine</w:t>
            </w:r>
          </w:p>
        </w:tc>
        <w:tc>
          <w:tcPr>
            <w:tcW w:w="5421" w:type="dxa"/>
            <w:shd w:val="clear" w:color="auto" w:fill="auto"/>
          </w:tcPr>
          <w:p w14:paraId="4739066C" w14:textId="21A017D4" w:rsidR="00D51DAF" w:rsidRDefault="007F7E49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Continuing with virtual assemblies</w:t>
            </w:r>
          </w:p>
          <w:p w14:paraId="1D709577" w14:textId="0322C8A8" w:rsidR="00A246C7" w:rsidRDefault="00A246C7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21225F78" w14:textId="4FEA4F63" w:rsidR="00FD32C4" w:rsidRDefault="00A246C7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Kindness, Friendship, Uniqueness – focusing on these areas each month</w:t>
            </w:r>
          </w:p>
          <w:p w14:paraId="48D2FF44" w14:textId="77777777" w:rsidR="00FD32C4" w:rsidRDefault="00FD32C4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8788103" w14:textId="01C1079E" w:rsidR="00A246C7" w:rsidRDefault="00FD32C4" w:rsidP="009A23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 focusing on Grade 5 closing ceremony (June 24</w:t>
            </w:r>
            <w:r w:rsidRPr="00FD32C4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afternoon)</w:t>
            </w:r>
            <w:r w:rsidR="004F4B2E">
              <w:rPr>
                <w:rFonts w:ascii="Calibri" w:hAnsi="Calibri" w:cs="Calibri"/>
                <w:sz w:val="20"/>
                <w:szCs w:val="20"/>
              </w:rPr>
              <w:t xml:space="preserve"> – likely two tickets per family</w:t>
            </w:r>
            <w:r w:rsidR="00540A3D">
              <w:rPr>
                <w:rFonts w:ascii="Calibri" w:hAnsi="Calibri" w:cs="Calibri"/>
                <w:sz w:val="20"/>
                <w:szCs w:val="20"/>
              </w:rPr>
              <w:t xml:space="preserve">. Want </w:t>
            </w:r>
            <w:proofErr w:type="gramStart"/>
            <w:r w:rsidR="00540A3D">
              <w:rPr>
                <w:rFonts w:ascii="Calibri" w:hAnsi="Calibri" w:cs="Calibri"/>
                <w:sz w:val="20"/>
                <w:szCs w:val="20"/>
              </w:rPr>
              <w:t>sign</w:t>
            </w:r>
            <w:proofErr w:type="gramEnd"/>
            <w:r w:rsidR="00540A3D">
              <w:rPr>
                <w:rFonts w:ascii="Calibri" w:hAnsi="Calibri" w:cs="Calibri"/>
                <w:sz w:val="20"/>
                <w:szCs w:val="20"/>
              </w:rPr>
              <w:t xml:space="preserve"> the day of as a photo op</w:t>
            </w:r>
            <w:r w:rsidR="00305281">
              <w:rPr>
                <w:rFonts w:ascii="Calibri" w:hAnsi="Calibri" w:cs="Calibri"/>
                <w:sz w:val="20"/>
                <w:szCs w:val="20"/>
              </w:rPr>
              <w:t xml:space="preserve"> (Lawn cards)</w:t>
            </w:r>
          </w:p>
          <w:p w14:paraId="2BAC0D38" w14:textId="77777777" w:rsidR="00321B6D" w:rsidRDefault="00321B6D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A919677" w14:textId="73795122" w:rsidR="00321B6D" w:rsidRDefault="00321B6D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Equity team – looked at picture books/teacher resources and organized into categories to make more accessible for teachers</w:t>
            </w:r>
          </w:p>
          <w:p w14:paraId="102A6962" w14:textId="46199AF6" w:rsidR="00F270AD" w:rsidRDefault="00F270AD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5F5A9859" w14:textId="5E03B478" w:rsidR="00F270AD" w:rsidRDefault="00F270AD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Basketballs, </w:t>
            </w:r>
            <w:r w:rsidR="00E24C27">
              <w:rPr>
                <w:rFonts w:ascii="Calibri" w:hAnsi="Calibri" w:cs="Calibri"/>
                <w:sz w:val="20"/>
                <w:szCs w:val="20"/>
              </w:rPr>
              <w:t>soccer balls and chalk purchased</w:t>
            </w:r>
            <w:r w:rsidR="005D0F7E">
              <w:rPr>
                <w:rFonts w:ascii="Calibri" w:hAnsi="Calibri" w:cs="Calibri"/>
                <w:sz w:val="20"/>
                <w:szCs w:val="20"/>
              </w:rPr>
              <w:t xml:space="preserve"> – have limited </w:t>
            </w:r>
            <w:proofErr w:type="spellStart"/>
            <w:r w:rsidR="005D0F7E">
              <w:rPr>
                <w:rFonts w:ascii="Calibri" w:hAnsi="Calibri" w:cs="Calibri"/>
                <w:sz w:val="20"/>
                <w:szCs w:val="20"/>
              </w:rPr>
              <w:t>behaviour</w:t>
            </w:r>
            <w:proofErr w:type="spellEnd"/>
            <w:r w:rsidR="005D0F7E">
              <w:rPr>
                <w:rFonts w:ascii="Calibri" w:hAnsi="Calibri" w:cs="Calibri"/>
                <w:sz w:val="20"/>
                <w:szCs w:val="20"/>
              </w:rPr>
              <w:t xml:space="preserve"> issues</w:t>
            </w:r>
          </w:p>
          <w:p w14:paraId="4F2F4F76" w14:textId="650842F9" w:rsidR="005D0F7E" w:rsidRDefault="005D0F7E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8FE33E3" w14:textId="1C0A7B5E" w:rsidR="005D0F7E" w:rsidRDefault="005D0F7E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Lunch times can now go everywhere, not in their cohorts</w:t>
            </w:r>
          </w:p>
          <w:p w14:paraId="592B880F" w14:textId="760F8927" w:rsidR="006D148D" w:rsidRDefault="006D148D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4D0D97FA" w14:textId="402718EB" w:rsidR="006D148D" w:rsidRDefault="006D148D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Grade 1’s (Grandy, Tucker, MacNeil) </w:t>
            </w:r>
            <w:r w:rsidR="00E242B5">
              <w:rPr>
                <w:rFonts w:ascii="Calibri" w:hAnsi="Calibri" w:cs="Calibri"/>
                <w:sz w:val="20"/>
                <w:szCs w:val="20"/>
              </w:rPr>
              <w:t>going on a class trip</w:t>
            </w:r>
            <w:r w:rsidR="00ED4BE0">
              <w:rPr>
                <w:rFonts w:ascii="Calibri" w:hAnsi="Calibri" w:cs="Calibri"/>
                <w:sz w:val="20"/>
                <w:szCs w:val="20"/>
              </w:rPr>
              <w:t xml:space="preserve"> / Gas prices for bus a lot more now, so something to consider</w:t>
            </w:r>
          </w:p>
          <w:p w14:paraId="685B19FD" w14:textId="18B3B32D" w:rsidR="00860907" w:rsidRPr="00EE1A45" w:rsidRDefault="00860907" w:rsidP="00476056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0A00E27E" w14:textId="32CA2C15" w:rsidR="000C32CB" w:rsidRDefault="008E24DD" w:rsidP="00FA032C">
            <w:pPr>
              <w:rPr>
                <w:rFonts w:cs="Calibri"/>
                <w:b/>
                <w:sz w:val="20"/>
                <w:szCs w:val="20"/>
              </w:rPr>
            </w:pPr>
            <w:r w:rsidRPr="00EE1A45">
              <w:rPr>
                <w:rFonts w:cs="Calibri"/>
                <w:b/>
                <w:sz w:val="20"/>
                <w:szCs w:val="20"/>
              </w:rPr>
              <w:t>I</w:t>
            </w:r>
          </w:p>
          <w:p w14:paraId="1109F241" w14:textId="7A1CBA38" w:rsidR="008A7E38" w:rsidRDefault="008A7E38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3B20FC8A" w14:textId="15BEF510" w:rsidR="007C7522" w:rsidRDefault="007F7E4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58856E7F" w14:textId="77777777" w:rsidR="00F501C2" w:rsidRDefault="00F501C2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2A77CA84" w14:textId="77777777" w:rsidR="00651AB9" w:rsidRDefault="00651AB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6E1E3FAE" w14:textId="77777777" w:rsidR="00E24C27" w:rsidRDefault="00E24C27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D4F75B1" w14:textId="77777777" w:rsidR="0075276B" w:rsidRDefault="0075276B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361C6E01" w14:textId="77777777" w:rsidR="0075276B" w:rsidRDefault="0075276B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1F4A1976" w14:textId="77777777" w:rsidR="008C49E9" w:rsidRDefault="008C49E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4E4A064B" w14:textId="60F482C8" w:rsidR="0075276B" w:rsidRDefault="0075276B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25E42CB3" w14:textId="77777777" w:rsidR="007F7E49" w:rsidRDefault="007F7E4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62BCB599" w14:textId="77777777" w:rsidR="007F7E49" w:rsidRDefault="007F7E4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3AFE1BD7" w14:textId="77777777" w:rsidR="007F7E49" w:rsidRDefault="007F7E4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37FC1E74" w14:textId="77777777" w:rsidR="00FD32C4" w:rsidRDefault="00FD32C4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6AA7B040" w14:textId="77777777" w:rsidR="00FD32C4" w:rsidRDefault="00FD32C4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5A5855B3" w14:textId="77777777" w:rsidR="00FD32C4" w:rsidRDefault="00FD32C4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703ACCCA" w14:textId="77777777" w:rsidR="00E242B5" w:rsidRDefault="00E242B5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048831B7" w14:textId="1ACF46FD" w:rsidR="00E242B5" w:rsidRPr="00EE1A45" w:rsidRDefault="00E242B5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0C32CB" w:rsidRPr="00EE1A45" w14:paraId="699FD7B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15BF9898" w14:textId="77777777" w:rsidR="000C32CB" w:rsidRPr="008B0680" w:rsidRDefault="000C32CB" w:rsidP="000C32CB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SOS</w:t>
            </w:r>
          </w:p>
          <w:p w14:paraId="724DC712" w14:textId="77777777" w:rsidR="000C32CB" w:rsidRDefault="000C32CB" w:rsidP="00E038BC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 w:rsidR="00BE48B4">
              <w:rPr>
                <w:sz w:val="22"/>
              </w:rPr>
              <w:t xml:space="preserve"> Joann</w:t>
            </w:r>
          </w:p>
          <w:p w14:paraId="2CDB0529" w14:textId="77777777" w:rsidR="00E038BC" w:rsidRPr="0097038F" w:rsidRDefault="00E038BC" w:rsidP="00E038BC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5421" w:type="dxa"/>
            <w:shd w:val="clear" w:color="auto" w:fill="FFE093" w:themeFill="accent1" w:themeFillTint="66"/>
          </w:tcPr>
          <w:p w14:paraId="6961C70A" w14:textId="72F7FD3D" w:rsidR="00A5616A" w:rsidRDefault="00A5616A" w:rsidP="00A5616A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Activities are still limited due to COVID-19</w:t>
            </w:r>
          </w:p>
          <w:p w14:paraId="60E904E7" w14:textId="5E875FE6" w:rsidR="00A223A9" w:rsidRDefault="00A223A9" w:rsidP="00C8366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A76D05A" w14:textId="2EB0E35E" w:rsidR="00637504" w:rsidRDefault="00637504" w:rsidP="00C8366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Spring Fling</w:t>
            </w:r>
            <w:r w:rsidR="00860937">
              <w:rPr>
                <w:rFonts w:ascii="Calibri" w:hAnsi="Calibri" w:cs="Calibri"/>
                <w:sz w:val="20"/>
                <w:szCs w:val="20"/>
              </w:rPr>
              <w:t xml:space="preserve"> – too unpredictable still, next year</w:t>
            </w:r>
          </w:p>
          <w:p w14:paraId="22DEC3BF" w14:textId="570849C8" w:rsidR="00637504" w:rsidRDefault="00637504" w:rsidP="00C8366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74035DDC" w14:textId="62D83FAD" w:rsidR="00637504" w:rsidRDefault="00637504" w:rsidP="00C8366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Grade 5 celebration –</w:t>
            </w:r>
            <w:r w:rsidR="009159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47184">
              <w:rPr>
                <w:rFonts w:ascii="Calibri" w:hAnsi="Calibri" w:cs="Calibri"/>
                <w:sz w:val="20"/>
                <w:szCs w:val="20"/>
              </w:rPr>
              <w:t>water, cake provided by SOS previously</w:t>
            </w:r>
            <w:r w:rsidR="00960D58">
              <w:rPr>
                <w:rFonts w:ascii="Calibri" w:hAnsi="Calibri" w:cs="Calibri"/>
                <w:sz w:val="20"/>
                <w:szCs w:val="20"/>
              </w:rPr>
              <w:t xml:space="preserve"> (may need to be cupcakes this year due to pandemic)</w:t>
            </w:r>
          </w:p>
          <w:p w14:paraId="4DCD6AC8" w14:textId="5C864762" w:rsidR="00C677D0" w:rsidRDefault="00C677D0" w:rsidP="00C8366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2F744283" w14:textId="34AB1629" w:rsidR="0091592B" w:rsidRDefault="00C677D0" w:rsidP="00C8366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Teacher appreciation </w:t>
            </w:r>
            <w:r w:rsidR="00860937">
              <w:rPr>
                <w:rFonts w:ascii="Calibri" w:hAnsi="Calibri" w:cs="Calibri"/>
                <w:sz w:val="20"/>
                <w:szCs w:val="20"/>
              </w:rPr>
              <w:t>before end of year</w:t>
            </w:r>
            <w:r w:rsidR="00CF125A">
              <w:rPr>
                <w:rFonts w:ascii="Calibri" w:hAnsi="Calibri" w:cs="Calibri"/>
                <w:sz w:val="20"/>
                <w:szCs w:val="20"/>
              </w:rPr>
              <w:t xml:space="preserve"> –</w:t>
            </w:r>
            <w:r w:rsidR="00C56CB7">
              <w:rPr>
                <w:rFonts w:ascii="Calibri" w:hAnsi="Calibri" w:cs="Calibri"/>
                <w:sz w:val="20"/>
                <w:szCs w:val="20"/>
              </w:rPr>
              <w:t xml:space="preserve"> Assessment Day perhaps June 29</w:t>
            </w:r>
            <w:r w:rsidR="00C56CB7" w:rsidRPr="00C56CB7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C56CB7">
              <w:rPr>
                <w:rFonts w:ascii="Calibri" w:hAnsi="Calibri" w:cs="Calibri"/>
                <w:sz w:val="20"/>
                <w:szCs w:val="20"/>
              </w:rPr>
              <w:t xml:space="preserve"> when no students are in the schoo</w:t>
            </w:r>
            <w:r w:rsidR="0091592B">
              <w:rPr>
                <w:rFonts w:ascii="Calibri" w:hAnsi="Calibri" w:cs="Calibri"/>
                <w:sz w:val="20"/>
                <w:szCs w:val="20"/>
              </w:rPr>
              <w:t>l</w:t>
            </w:r>
          </w:p>
          <w:p w14:paraId="227DE7E8" w14:textId="533684EC" w:rsidR="0091592B" w:rsidRDefault="0091592B" w:rsidP="00C8366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D96432C" w14:textId="313DD54D" w:rsidR="0091592B" w:rsidRDefault="0091592B" w:rsidP="00C8366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Nov, Feb, Spring Fling dates submitted for the school</w:t>
            </w:r>
          </w:p>
          <w:p w14:paraId="666DFFD6" w14:textId="77777777" w:rsidR="00FC4835" w:rsidRPr="00EE1A45" w:rsidRDefault="00FC4835" w:rsidP="00C8627F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E093" w:themeFill="accent1" w:themeFillTint="66"/>
          </w:tcPr>
          <w:p w14:paraId="60AC73D5" w14:textId="5AC17294" w:rsidR="00637504" w:rsidRDefault="000C4041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</w:t>
            </w:r>
          </w:p>
          <w:p w14:paraId="388C58B1" w14:textId="7B33572A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7BA3D06E" w14:textId="567FF4A2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164D98C" w14:textId="77777777" w:rsidR="006F3B8B" w:rsidRDefault="006F3B8B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7393DE8E" w14:textId="77777777" w:rsidR="00C677D0" w:rsidRDefault="00C677D0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1A3943EC" w14:textId="77777777" w:rsidR="00860937" w:rsidRDefault="00860937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79554796" w14:textId="77777777" w:rsidR="00860937" w:rsidRDefault="00860937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6D21F3DC" w14:textId="2C2CB2FB" w:rsidR="00860937" w:rsidRDefault="0091592B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15E1A857" w14:textId="77777777" w:rsidR="00242544" w:rsidRDefault="0024254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66CBCFDB" w14:textId="77777777" w:rsidR="00242544" w:rsidRDefault="0024254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352BBA89" w14:textId="0D03D33F" w:rsidR="00860937" w:rsidRPr="00EE1A45" w:rsidRDefault="00860937" w:rsidP="000C32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0C32CB" w:rsidRPr="00EE1A45" w14:paraId="1F4C760F" w14:textId="77777777" w:rsidTr="002D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34242974" w14:textId="77777777" w:rsidR="000C32CB" w:rsidRPr="008B0680" w:rsidRDefault="000C32CB" w:rsidP="000C32CB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Other Business</w:t>
            </w:r>
          </w:p>
          <w:p w14:paraId="6A571F07" w14:textId="0A028DCA" w:rsidR="000C32CB" w:rsidRPr="0097038F" w:rsidRDefault="000C32CB" w:rsidP="00365E97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>
              <w:rPr>
                <w:sz w:val="22"/>
              </w:rPr>
              <w:t xml:space="preserve"> </w:t>
            </w:r>
            <w:r w:rsidR="00476056">
              <w:rPr>
                <w:sz w:val="22"/>
              </w:rPr>
              <w:t>Natalie</w:t>
            </w:r>
          </w:p>
        </w:tc>
        <w:tc>
          <w:tcPr>
            <w:tcW w:w="542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8C5D33C" w14:textId="0390BCB4" w:rsidR="00BD262F" w:rsidRPr="00EE1A45" w:rsidRDefault="005C2EFF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4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845592B" w14:textId="62A402D4" w:rsidR="00DB24E2" w:rsidRDefault="00DB24E2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4AF5670F" w14:textId="133DCCEB" w:rsidR="00604F78" w:rsidRDefault="00604F78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0DCA2725" w14:textId="458DFCE0" w:rsidR="00304707" w:rsidRPr="00EE1A45" w:rsidRDefault="00304707" w:rsidP="000C32CB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45BA7E0" w14:textId="77777777" w:rsidR="00485649" w:rsidRDefault="00485649" w:rsidP="005F5ADA">
      <w:pPr>
        <w:pStyle w:val="AgendaInformation"/>
        <w:rPr>
          <w:b/>
          <w:sz w:val="22"/>
        </w:rPr>
      </w:pPr>
    </w:p>
    <w:p w14:paraId="6805E1F1" w14:textId="0550240B" w:rsidR="00EC11E6" w:rsidRDefault="00623DAB" w:rsidP="00485649">
      <w:pPr>
        <w:pStyle w:val="AgendaInformation"/>
        <w:jc w:val="center"/>
        <w:rPr>
          <w:b/>
          <w:sz w:val="22"/>
        </w:rPr>
      </w:pPr>
      <w:r>
        <w:rPr>
          <w:b/>
          <w:sz w:val="22"/>
        </w:rPr>
        <w:t>7</w:t>
      </w:r>
      <w:r w:rsidR="006278C2">
        <w:rPr>
          <w:b/>
          <w:sz w:val="22"/>
        </w:rPr>
        <w:t xml:space="preserve"> meetings complete</w:t>
      </w:r>
      <w:r>
        <w:rPr>
          <w:b/>
          <w:sz w:val="22"/>
        </w:rPr>
        <w:t>d this</w:t>
      </w:r>
      <w:r w:rsidR="006278C2">
        <w:rPr>
          <w:b/>
          <w:sz w:val="22"/>
        </w:rPr>
        <w:t xml:space="preserve"> </w:t>
      </w:r>
      <w:r w:rsidR="00D340FE">
        <w:rPr>
          <w:b/>
          <w:sz w:val="22"/>
        </w:rPr>
        <w:t>2021-2022 school year</w:t>
      </w:r>
    </w:p>
    <w:p w14:paraId="157385AA" w14:textId="0BDB9025" w:rsidR="00BA77EB" w:rsidRDefault="00BA77EB" w:rsidP="00485649">
      <w:pPr>
        <w:pStyle w:val="AgendaInformation"/>
        <w:jc w:val="center"/>
        <w:rPr>
          <w:b/>
          <w:sz w:val="22"/>
        </w:rPr>
      </w:pPr>
    </w:p>
    <w:p w14:paraId="3FA33C9A" w14:textId="77777777" w:rsidR="00BA77EB" w:rsidRDefault="00BA77EB" w:rsidP="00485649">
      <w:pPr>
        <w:pStyle w:val="AgendaInformation"/>
        <w:jc w:val="center"/>
        <w:rPr>
          <w:b/>
          <w:sz w:val="22"/>
        </w:rPr>
      </w:pPr>
    </w:p>
    <w:p w14:paraId="38EA37AC" w14:textId="77777777" w:rsidR="00A223A9" w:rsidRPr="00C22EB5" w:rsidRDefault="00A223A9">
      <w:pPr>
        <w:pStyle w:val="AgendaInformation"/>
        <w:rPr>
          <w:b/>
          <w:sz w:val="22"/>
        </w:rPr>
      </w:pPr>
    </w:p>
    <w:sectPr w:rsidR="00A223A9" w:rsidRPr="00C22EB5" w:rsidSect="00537CED"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5F1F" w14:textId="77777777" w:rsidR="00492E89" w:rsidRDefault="00492E89">
      <w:r>
        <w:separator/>
      </w:r>
    </w:p>
  </w:endnote>
  <w:endnote w:type="continuationSeparator" w:id="0">
    <w:p w14:paraId="52AF6A10" w14:textId="77777777" w:rsidR="00492E89" w:rsidRDefault="0049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2121" w14:textId="77777777" w:rsidR="00492E89" w:rsidRDefault="00492E89">
      <w:r>
        <w:separator/>
      </w:r>
    </w:p>
  </w:footnote>
  <w:footnote w:type="continuationSeparator" w:id="0">
    <w:p w14:paraId="0B5278EE" w14:textId="77777777" w:rsidR="00492E89" w:rsidRDefault="00492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9E54" w14:textId="77777777" w:rsidR="00E77ED5" w:rsidRPr="00E45155" w:rsidRDefault="00A9069D" w:rsidP="00D973A1">
    <w:pPr>
      <w:pStyle w:val="AgendaHeading"/>
      <w:ind w:left="0"/>
      <w:rPr>
        <w:color w:val="FFE093" w:themeColor="accent1" w:themeTint="6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98E6F" wp14:editId="227A0F2B">
          <wp:simplePos x="0" y="0"/>
          <wp:positionH relativeFrom="column">
            <wp:posOffset>5163185</wp:posOffset>
          </wp:positionH>
          <wp:positionV relativeFrom="page">
            <wp:posOffset>5715</wp:posOffset>
          </wp:positionV>
          <wp:extent cx="1399540" cy="13995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139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A91">
      <w:rPr>
        <w:color w:val="FFE093" w:themeColor="accent1" w:themeTint="66"/>
        <w:sz w:val="72"/>
      </w:rPr>
      <w:t>Record of D</w:t>
    </w:r>
    <w:r w:rsidR="00E77ED5">
      <w:rPr>
        <w:color w:val="FFE093" w:themeColor="accent1" w:themeTint="66"/>
        <w:sz w:val="72"/>
      </w:rPr>
      <w:t>ecisions</w:t>
    </w:r>
    <w:r w:rsidR="00D973A1">
      <w:rPr>
        <w:color w:val="FFE093" w:themeColor="accent1" w:themeTint="66"/>
        <w:sz w:val="72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A4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A4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8403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BAAA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F32DC9"/>
    <w:multiLevelType w:val="hybridMultilevel"/>
    <w:tmpl w:val="A18846F8"/>
    <w:lvl w:ilvl="0" w:tplc="6632F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1C3"/>
    <w:multiLevelType w:val="hybridMultilevel"/>
    <w:tmpl w:val="2320E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34DB5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E338D"/>
    <w:multiLevelType w:val="hybridMultilevel"/>
    <w:tmpl w:val="82B27F28"/>
    <w:lvl w:ilvl="0" w:tplc="10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1DFE3DE7"/>
    <w:multiLevelType w:val="hybridMultilevel"/>
    <w:tmpl w:val="0A4E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09EE"/>
    <w:multiLevelType w:val="hybridMultilevel"/>
    <w:tmpl w:val="21F293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C2BED"/>
    <w:multiLevelType w:val="hybridMultilevel"/>
    <w:tmpl w:val="D5D2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06B61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24FED"/>
    <w:multiLevelType w:val="hybridMultilevel"/>
    <w:tmpl w:val="392CA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C29D3"/>
    <w:multiLevelType w:val="hybridMultilevel"/>
    <w:tmpl w:val="788E57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704A1E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93146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D04E67"/>
    <w:multiLevelType w:val="hybridMultilevel"/>
    <w:tmpl w:val="34262188"/>
    <w:lvl w:ilvl="0" w:tplc="0096E8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12E29"/>
    <w:multiLevelType w:val="hybridMultilevel"/>
    <w:tmpl w:val="E788F9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205D7"/>
    <w:multiLevelType w:val="hybridMultilevel"/>
    <w:tmpl w:val="8BF24C66"/>
    <w:lvl w:ilvl="0" w:tplc="C2AA7C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15C20"/>
    <w:multiLevelType w:val="hybridMultilevel"/>
    <w:tmpl w:val="D87A3EF8"/>
    <w:lvl w:ilvl="0" w:tplc="10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65EB264B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10404B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7C6AB5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4928E7"/>
    <w:multiLevelType w:val="hybridMultilevel"/>
    <w:tmpl w:val="0E82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779452">
    <w:abstractNumId w:val="3"/>
  </w:num>
  <w:num w:numId="2" w16cid:durableId="168562777">
    <w:abstractNumId w:val="2"/>
  </w:num>
  <w:num w:numId="3" w16cid:durableId="260338940">
    <w:abstractNumId w:val="1"/>
  </w:num>
  <w:num w:numId="4" w16cid:durableId="1691486450">
    <w:abstractNumId w:val="0"/>
  </w:num>
  <w:num w:numId="5" w16cid:durableId="227349980">
    <w:abstractNumId w:val="12"/>
  </w:num>
  <w:num w:numId="6" w16cid:durableId="118643773">
    <w:abstractNumId w:val="14"/>
  </w:num>
  <w:num w:numId="7" w16cid:durableId="1155147521">
    <w:abstractNumId w:val="7"/>
  </w:num>
  <w:num w:numId="8" w16cid:durableId="2046951847">
    <w:abstractNumId w:val="19"/>
  </w:num>
  <w:num w:numId="9" w16cid:durableId="1347949077">
    <w:abstractNumId w:val="17"/>
  </w:num>
  <w:num w:numId="10" w16cid:durableId="47920865">
    <w:abstractNumId w:val="9"/>
  </w:num>
  <w:num w:numId="11" w16cid:durableId="6829950">
    <w:abstractNumId w:val="13"/>
  </w:num>
  <w:num w:numId="12" w16cid:durableId="1997492065">
    <w:abstractNumId w:val="8"/>
  </w:num>
  <w:num w:numId="13" w16cid:durableId="861741566">
    <w:abstractNumId w:val="22"/>
  </w:num>
  <w:num w:numId="14" w16cid:durableId="836460328">
    <w:abstractNumId w:val="21"/>
  </w:num>
  <w:num w:numId="15" w16cid:durableId="1475953828">
    <w:abstractNumId w:val="16"/>
  </w:num>
  <w:num w:numId="16" w16cid:durableId="957223368">
    <w:abstractNumId w:val="18"/>
  </w:num>
  <w:num w:numId="17" w16cid:durableId="420642262">
    <w:abstractNumId w:val="6"/>
  </w:num>
  <w:num w:numId="18" w16cid:durableId="575676018">
    <w:abstractNumId w:val="11"/>
  </w:num>
  <w:num w:numId="19" w16cid:durableId="1238244426">
    <w:abstractNumId w:val="20"/>
  </w:num>
  <w:num w:numId="20" w16cid:durableId="505247712">
    <w:abstractNumId w:val="10"/>
  </w:num>
  <w:num w:numId="21" w16cid:durableId="717165713">
    <w:abstractNumId w:val="4"/>
  </w:num>
  <w:num w:numId="22" w16cid:durableId="1253664194">
    <w:abstractNumId w:val="15"/>
  </w:num>
  <w:num w:numId="23" w16cid:durableId="172846529">
    <w:abstractNumId w:val="23"/>
  </w:num>
  <w:num w:numId="24" w16cid:durableId="17050163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2695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1E"/>
    <w:rsid w:val="00000634"/>
    <w:rsid w:val="000021F6"/>
    <w:rsid w:val="000029F4"/>
    <w:rsid w:val="000047C3"/>
    <w:rsid w:val="0000697E"/>
    <w:rsid w:val="00006AC9"/>
    <w:rsid w:val="000073B2"/>
    <w:rsid w:val="00007F1E"/>
    <w:rsid w:val="00010C0B"/>
    <w:rsid w:val="00012497"/>
    <w:rsid w:val="00012F6E"/>
    <w:rsid w:val="00021064"/>
    <w:rsid w:val="00021BC0"/>
    <w:rsid w:val="0002622B"/>
    <w:rsid w:val="0003035B"/>
    <w:rsid w:val="00030A4A"/>
    <w:rsid w:val="00033036"/>
    <w:rsid w:val="000356F4"/>
    <w:rsid w:val="0004424A"/>
    <w:rsid w:val="00050105"/>
    <w:rsid w:val="00053BE9"/>
    <w:rsid w:val="00056B36"/>
    <w:rsid w:val="00060086"/>
    <w:rsid w:val="000624EE"/>
    <w:rsid w:val="00062E07"/>
    <w:rsid w:val="00063756"/>
    <w:rsid w:val="00064AE2"/>
    <w:rsid w:val="00067BB8"/>
    <w:rsid w:val="00071B56"/>
    <w:rsid w:val="0007244B"/>
    <w:rsid w:val="00072BC8"/>
    <w:rsid w:val="0007466B"/>
    <w:rsid w:val="00075A91"/>
    <w:rsid w:val="00080DF7"/>
    <w:rsid w:val="00081B5D"/>
    <w:rsid w:val="0008238A"/>
    <w:rsid w:val="00090BA5"/>
    <w:rsid w:val="0009112F"/>
    <w:rsid w:val="000952DF"/>
    <w:rsid w:val="000A17BA"/>
    <w:rsid w:val="000A2138"/>
    <w:rsid w:val="000A2159"/>
    <w:rsid w:val="000A5C1D"/>
    <w:rsid w:val="000A6606"/>
    <w:rsid w:val="000B0F78"/>
    <w:rsid w:val="000B3DDC"/>
    <w:rsid w:val="000B46DB"/>
    <w:rsid w:val="000C0F15"/>
    <w:rsid w:val="000C32CB"/>
    <w:rsid w:val="000C4041"/>
    <w:rsid w:val="000D1EB2"/>
    <w:rsid w:val="000D5466"/>
    <w:rsid w:val="000E144D"/>
    <w:rsid w:val="000E6A74"/>
    <w:rsid w:val="000F340A"/>
    <w:rsid w:val="000F5917"/>
    <w:rsid w:val="000F5E7E"/>
    <w:rsid w:val="000F6A62"/>
    <w:rsid w:val="000F74DA"/>
    <w:rsid w:val="000F754B"/>
    <w:rsid w:val="0011125E"/>
    <w:rsid w:val="00121D27"/>
    <w:rsid w:val="00122163"/>
    <w:rsid w:val="00122C78"/>
    <w:rsid w:val="00131ABE"/>
    <w:rsid w:val="00132DFE"/>
    <w:rsid w:val="00133C7A"/>
    <w:rsid w:val="00134425"/>
    <w:rsid w:val="00145955"/>
    <w:rsid w:val="00145CE3"/>
    <w:rsid w:val="0015071A"/>
    <w:rsid w:val="00150737"/>
    <w:rsid w:val="00150C17"/>
    <w:rsid w:val="00157C18"/>
    <w:rsid w:val="00160367"/>
    <w:rsid w:val="001604B1"/>
    <w:rsid w:val="001678C4"/>
    <w:rsid w:val="00167B8C"/>
    <w:rsid w:val="00172212"/>
    <w:rsid w:val="00174E9A"/>
    <w:rsid w:val="001770DC"/>
    <w:rsid w:val="00181B10"/>
    <w:rsid w:val="0018592E"/>
    <w:rsid w:val="00190BE6"/>
    <w:rsid w:val="00193090"/>
    <w:rsid w:val="00193765"/>
    <w:rsid w:val="001B1BAF"/>
    <w:rsid w:val="001B3FA7"/>
    <w:rsid w:val="001B5750"/>
    <w:rsid w:val="001C1D80"/>
    <w:rsid w:val="001C2754"/>
    <w:rsid w:val="001C2D56"/>
    <w:rsid w:val="001D24E6"/>
    <w:rsid w:val="001E0B6B"/>
    <w:rsid w:val="001E29B0"/>
    <w:rsid w:val="001E7054"/>
    <w:rsid w:val="001F0AC6"/>
    <w:rsid w:val="001F1714"/>
    <w:rsid w:val="001F2A6D"/>
    <w:rsid w:val="002001CD"/>
    <w:rsid w:val="00201005"/>
    <w:rsid w:val="00201346"/>
    <w:rsid w:val="00203D97"/>
    <w:rsid w:val="002075EF"/>
    <w:rsid w:val="00213609"/>
    <w:rsid w:val="00215E80"/>
    <w:rsid w:val="002227E6"/>
    <w:rsid w:val="00224BDE"/>
    <w:rsid w:val="00224C3F"/>
    <w:rsid w:val="002309B8"/>
    <w:rsid w:val="00233211"/>
    <w:rsid w:val="00237DC6"/>
    <w:rsid w:val="0024001D"/>
    <w:rsid w:val="00242544"/>
    <w:rsid w:val="002439AC"/>
    <w:rsid w:val="00245D91"/>
    <w:rsid w:val="00246C49"/>
    <w:rsid w:val="002478C3"/>
    <w:rsid w:val="00247DD1"/>
    <w:rsid w:val="002579E9"/>
    <w:rsid w:val="002650CB"/>
    <w:rsid w:val="00265729"/>
    <w:rsid w:val="00271A22"/>
    <w:rsid w:val="00274A85"/>
    <w:rsid w:val="00276283"/>
    <w:rsid w:val="00286D48"/>
    <w:rsid w:val="00287447"/>
    <w:rsid w:val="00292D9F"/>
    <w:rsid w:val="00294B2D"/>
    <w:rsid w:val="002960B0"/>
    <w:rsid w:val="0029643B"/>
    <w:rsid w:val="0029783F"/>
    <w:rsid w:val="002A2C72"/>
    <w:rsid w:val="002B3701"/>
    <w:rsid w:val="002B5393"/>
    <w:rsid w:val="002B5731"/>
    <w:rsid w:val="002B5F34"/>
    <w:rsid w:val="002B5FA2"/>
    <w:rsid w:val="002B66DB"/>
    <w:rsid w:val="002D06AE"/>
    <w:rsid w:val="002D7C0D"/>
    <w:rsid w:val="002E00E9"/>
    <w:rsid w:val="002E1D7B"/>
    <w:rsid w:val="002E3A43"/>
    <w:rsid w:val="002E44C4"/>
    <w:rsid w:val="002E665E"/>
    <w:rsid w:val="002F51E0"/>
    <w:rsid w:val="002F5375"/>
    <w:rsid w:val="002F7229"/>
    <w:rsid w:val="003028A6"/>
    <w:rsid w:val="003046C4"/>
    <w:rsid w:val="00304707"/>
    <w:rsid w:val="00305281"/>
    <w:rsid w:val="00306BDB"/>
    <w:rsid w:val="00306E5A"/>
    <w:rsid w:val="00307A3A"/>
    <w:rsid w:val="00321B6D"/>
    <w:rsid w:val="00323FB6"/>
    <w:rsid w:val="00333717"/>
    <w:rsid w:val="0033654E"/>
    <w:rsid w:val="00342289"/>
    <w:rsid w:val="00343796"/>
    <w:rsid w:val="0034617F"/>
    <w:rsid w:val="003508F9"/>
    <w:rsid w:val="00355B97"/>
    <w:rsid w:val="0036199F"/>
    <w:rsid w:val="00362E17"/>
    <w:rsid w:val="00365E97"/>
    <w:rsid w:val="0037090B"/>
    <w:rsid w:val="003728DA"/>
    <w:rsid w:val="00372901"/>
    <w:rsid w:val="003777FF"/>
    <w:rsid w:val="00380592"/>
    <w:rsid w:val="003806FC"/>
    <w:rsid w:val="00380FA9"/>
    <w:rsid w:val="0038266C"/>
    <w:rsid w:val="00382DD6"/>
    <w:rsid w:val="003858E1"/>
    <w:rsid w:val="00391C98"/>
    <w:rsid w:val="003958BB"/>
    <w:rsid w:val="003A0650"/>
    <w:rsid w:val="003A22B3"/>
    <w:rsid w:val="003A7EC8"/>
    <w:rsid w:val="003B009B"/>
    <w:rsid w:val="003B10C0"/>
    <w:rsid w:val="003B1FD3"/>
    <w:rsid w:val="003B7343"/>
    <w:rsid w:val="003C1E6A"/>
    <w:rsid w:val="003C27E5"/>
    <w:rsid w:val="003C4879"/>
    <w:rsid w:val="003C57D1"/>
    <w:rsid w:val="003D027A"/>
    <w:rsid w:val="003D0C13"/>
    <w:rsid w:val="003D1552"/>
    <w:rsid w:val="003D1DFB"/>
    <w:rsid w:val="003D3CF9"/>
    <w:rsid w:val="003D6415"/>
    <w:rsid w:val="003D681D"/>
    <w:rsid w:val="003E1000"/>
    <w:rsid w:val="003E5705"/>
    <w:rsid w:val="003F0B3A"/>
    <w:rsid w:val="003F125C"/>
    <w:rsid w:val="003F4516"/>
    <w:rsid w:val="003F4BBE"/>
    <w:rsid w:val="003F4EB8"/>
    <w:rsid w:val="003F62D3"/>
    <w:rsid w:val="004054A4"/>
    <w:rsid w:val="00406128"/>
    <w:rsid w:val="004074D8"/>
    <w:rsid w:val="0041144F"/>
    <w:rsid w:val="00412B11"/>
    <w:rsid w:val="004131C5"/>
    <w:rsid w:val="00413B17"/>
    <w:rsid w:val="00413E7A"/>
    <w:rsid w:val="004164C1"/>
    <w:rsid w:val="00420CF5"/>
    <w:rsid w:val="00422667"/>
    <w:rsid w:val="004243DC"/>
    <w:rsid w:val="00426D62"/>
    <w:rsid w:val="00427084"/>
    <w:rsid w:val="0042728B"/>
    <w:rsid w:val="004309EA"/>
    <w:rsid w:val="00430CAE"/>
    <w:rsid w:val="004317FA"/>
    <w:rsid w:val="0043526B"/>
    <w:rsid w:val="00443600"/>
    <w:rsid w:val="00450B6F"/>
    <w:rsid w:val="00453703"/>
    <w:rsid w:val="00454819"/>
    <w:rsid w:val="004574FE"/>
    <w:rsid w:val="00460460"/>
    <w:rsid w:val="00467325"/>
    <w:rsid w:val="00474760"/>
    <w:rsid w:val="00476056"/>
    <w:rsid w:val="00480A9B"/>
    <w:rsid w:val="0048499E"/>
    <w:rsid w:val="00485649"/>
    <w:rsid w:val="00485A2F"/>
    <w:rsid w:val="004860E4"/>
    <w:rsid w:val="00491EA3"/>
    <w:rsid w:val="00492E89"/>
    <w:rsid w:val="0049400F"/>
    <w:rsid w:val="00494A03"/>
    <w:rsid w:val="00497C77"/>
    <w:rsid w:val="004A01E9"/>
    <w:rsid w:val="004A234E"/>
    <w:rsid w:val="004B6AC9"/>
    <w:rsid w:val="004B7278"/>
    <w:rsid w:val="004C7BF5"/>
    <w:rsid w:val="004C7DDC"/>
    <w:rsid w:val="004D0F71"/>
    <w:rsid w:val="004D53B3"/>
    <w:rsid w:val="004E1EF8"/>
    <w:rsid w:val="004F356D"/>
    <w:rsid w:val="004F4B2E"/>
    <w:rsid w:val="004F6DFF"/>
    <w:rsid w:val="00520A2D"/>
    <w:rsid w:val="00520AE7"/>
    <w:rsid w:val="00524134"/>
    <w:rsid w:val="00526F6C"/>
    <w:rsid w:val="00526F74"/>
    <w:rsid w:val="005301D9"/>
    <w:rsid w:val="00531D7D"/>
    <w:rsid w:val="0053343B"/>
    <w:rsid w:val="005376ED"/>
    <w:rsid w:val="00537CED"/>
    <w:rsid w:val="00540A3D"/>
    <w:rsid w:val="0054538E"/>
    <w:rsid w:val="00546464"/>
    <w:rsid w:val="00550702"/>
    <w:rsid w:val="00552D20"/>
    <w:rsid w:val="005556E2"/>
    <w:rsid w:val="00560523"/>
    <w:rsid w:val="00560AB2"/>
    <w:rsid w:val="00560BCA"/>
    <w:rsid w:val="00564B07"/>
    <w:rsid w:val="00566E09"/>
    <w:rsid w:val="0057238E"/>
    <w:rsid w:val="0057528B"/>
    <w:rsid w:val="005757A0"/>
    <w:rsid w:val="00575B64"/>
    <w:rsid w:val="005778CB"/>
    <w:rsid w:val="0058574E"/>
    <w:rsid w:val="00585877"/>
    <w:rsid w:val="00587EF4"/>
    <w:rsid w:val="0059386B"/>
    <w:rsid w:val="00594D2F"/>
    <w:rsid w:val="005A0712"/>
    <w:rsid w:val="005A183A"/>
    <w:rsid w:val="005A736E"/>
    <w:rsid w:val="005B0BE4"/>
    <w:rsid w:val="005B2FD0"/>
    <w:rsid w:val="005C0675"/>
    <w:rsid w:val="005C1B43"/>
    <w:rsid w:val="005C2EFF"/>
    <w:rsid w:val="005C364A"/>
    <w:rsid w:val="005C40C5"/>
    <w:rsid w:val="005C5228"/>
    <w:rsid w:val="005C6970"/>
    <w:rsid w:val="005D0B05"/>
    <w:rsid w:val="005D0F7E"/>
    <w:rsid w:val="005D15EC"/>
    <w:rsid w:val="005D3B24"/>
    <w:rsid w:val="005D509F"/>
    <w:rsid w:val="005E1108"/>
    <w:rsid w:val="005E1518"/>
    <w:rsid w:val="005E2306"/>
    <w:rsid w:val="005E56B7"/>
    <w:rsid w:val="005E6395"/>
    <w:rsid w:val="005E6A10"/>
    <w:rsid w:val="005E7403"/>
    <w:rsid w:val="005F36FE"/>
    <w:rsid w:val="005F5ADA"/>
    <w:rsid w:val="00604F78"/>
    <w:rsid w:val="00607132"/>
    <w:rsid w:val="00621EDC"/>
    <w:rsid w:val="006227E6"/>
    <w:rsid w:val="00623DAB"/>
    <w:rsid w:val="006246DC"/>
    <w:rsid w:val="0062658E"/>
    <w:rsid w:val="006278C2"/>
    <w:rsid w:val="00631077"/>
    <w:rsid w:val="00636014"/>
    <w:rsid w:val="0063715C"/>
    <w:rsid w:val="00637504"/>
    <w:rsid w:val="00640C16"/>
    <w:rsid w:val="00641706"/>
    <w:rsid w:val="0064225B"/>
    <w:rsid w:val="00644FBD"/>
    <w:rsid w:val="006461FC"/>
    <w:rsid w:val="00647F57"/>
    <w:rsid w:val="00651AB9"/>
    <w:rsid w:val="0065218C"/>
    <w:rsid w:val="00657501"/>
    <w:rsid w:val="00660C0D"/>
    <w:rsid w:val="00664C89"/>
    <w:rsid w:val="0067066E"/>
    <w:rsid w:val="00670C31"/>
    <w:rsid w:val="00671B0A"/>
    <w:rsid w:val="0067341C"/>
    <w:rsid w:val="00675F15"/>
    <w:rsid w:val="00677E64"/>
    <w:rsid w:val="00677FF2"/>
    <w:rsid w:val="0068633A"/>
    <w:rsid w:val="006A0EC9"/>
    <w:rsid w:val="006A3606"/>
    <w:rsid w:val="006A3FB1"/>
    <w:rsid w:val="006A6685"/>
    <w:rsid w:val="006B3425"/>
    <w:rsid w:val="006B3AD5"/>
    <w:rsid w:val="006B47C0"/>
    <w:rsid w:val="006C26CB"/>
    <w:rsid w:val="006C3047"/>
    <w:rsid w:val="006C47C0"/>
    <w:rsid w:val="006C7C77"/>
    <w:rsid w:val="006D148D"/>
    <w:rsid w:val="006D3932"/>
    <w:rsid w:val="006D4957"/>
    <w:rsid w:val="006D7139"/>
    <w:rsid w:val="006D78D7"/>
    <w:rsid w:val="006E443A"/>
    <w:rsid w:val="006E5DD3"/>
    <w:rsid w:val="006E785A"/>
    <w:rsid w:val="006F3B8B"/>
    <w:rsid w:val="006F3C74"/>
    <w:rsid w:val="006F4C5E"/>
    <w:rsid w:val="00700394"/>
    <w:rsid w:val="00700686"/>
    <w:rsid w:val="007019CB"/>
    <w:rsid w:val="007023D4"/>
    <w:rsid w:val="00702B57"/>
    <w:rsid w:val="00702BF5"/>
    <w:rsid w:val="0070535F"/>
    <w:rsid w:val="00705433"/>
    <w:rsid w:val="00712DF0"/>
    <w:rsid w:val="00713005"/>
    <w:rsid w:val="007173D4"/>
    <w:rsid w:val="0072000F"/>
    <w:rsid w:val="00725035"/>
    <w:rsid w:val="007277A4"/>
    <w:rsid w:val="00733058"/>
    <w:rsid w:val="00733108"/>
    <w:rsid w:val="00742C31"/>
    <w:rsid w:val="00751CFB"/>
    <w:rsid w:val="0075276B"/>
    <w:rsid w:val="00754A27"/>
    <w:rsid w:val="0075500A"/>
    <w:rsid w:val="00757FA6"/>
    <w:rsid w:val="00764581"/>
    <w:rsid w:val="0076500A"/>
    <w:rsid w:val="007656D2"/>
    <w:rsid w:val="0076641E"/>
    <w:rsid w:val="0076665B"/>
    <w:rsid w:val="00775D09"/>
    <w:rsid w:val="00782E71"/>
    <w:rsid w:val="00784A3C"/>
    <w:rsid w:val="00784A60"/>
    <w:rsid w:val="00787162"/>
    <w:rsid w:val="00790A2D"/>
    <w:rsid w:val="007921B2"/>
    <w:rsid w:val="00795A8E"/>
    <w:rsid w:val="00795C87"/>
    <w:rsid w:val="00797E72"/>
    <w:rsid w:val="007A3567"/>
    <w:rsid w:val="007A3EB9"/>
    <w:rsid w:val="007B752D"/>
    <w:rsid w:val="007C17D7"/>
    <w:rsid w:val="007C25DF"/>
    <w:rsid w:val="007C550B"/>
    <w:rsid w:val="007C6B2B"/>
    <w:rsid w:val="007C7522"/>
    <w:rsid w:val="007C78E5"/>
    <w:rsid w:val="007D376B"/>
    <w:rsid w:val="007E0E5D"/>
    <w:rsid w:val="007E2786"/>
    <w:rsid w:val="007F0158"/>
    <w:rsid w:val="007F0E0D"/>
    <w:rsid w:val="007F1C99"/>
    <w:rsid w:val="007F1EA5"/>
    <w:rsid w:val="007F2016"/>
    <w:rsid w:val="007F35B5"/>
    <w:rsid w:val="007F46C9"/>
    <w:rsid w:val="007F57CE"/>
    <w:rsid w:val="007F7250"/>
    <w:rsid w:val="007F7E49"/>
    <w:rsid w:val="00803B62"/>
    <w:rsid w:val="008043AE"/>
    <w:rsid w:val="00805275"/>
    <w:rsid w:val="00810BBD"/>
    <w:rsid w:val="0081326E"/>
    <w:rsid w:val="00813B31"/>
    <w:rsid w:val="00821432"/>
    <w:rsid w:val="00822059"/>
    <w:rsid w:val="00835524"/>
    <w:rsid w:val="00836447"/>
    <w:rsid w:val="00845055"/>
    <w:rsid w:val="00847184"/>
    <w:rsid w:val="0085451C"/>
    <w:rsid w:val="00860907"/>
    <w:rsid w:val="00860937"/>
    <w:rsid w:val="008609A8"/>
    <w:rsid w:val="008624CF"/>
    <w:rsid w:val="00862B8E"/>
    <w:rsid w:val="00862EB0"/>
    <w:rsid w:val="0086416F"/>
    <w:rsid w:val="0086491F"/>
    <w:rsid w:val="0086794E"/>
    <w:rsid w:val="00867AEE"/>
    <w:rsid w:val="008703B2"/>
    <w:rsid w:val="00872786"/>
    <w:rsid w:val="0087440B"/>
    <w:rsid w:val="00874514"/>
    <w:rsid w:val="0087736C"/>
    <w:rsid w:val="00880940"/>
    <w:rsid w:val="0088138E"/>
    <w:rsid w:val="008813EE"/>
    <w:rsid w:val="00882E6B"/>
    <w:rsid w:val="0088302D"/>
    <w:rsid w:val="00885413"/>
    <w:rsid w:val="00891481"/>
    <w:rsid w:val="008A0BCE"/>
    <w:rsid w:val="008A0F3C"/>
    <w:rsid w:val="008A4336"/>
    <w:rsid w:val="008A5302"/>
    <w:rsid w:val="008A6DAA"/>
    <w:rsid w:val="008A7E38"/>
    <w:rsid w:val="008B0680"/>
    <w:rsid w:val="008B0E0F"/>
    <w:rsid w:val="008B113E"/>
    <w:rsid w:val="008B3395"/>
    <w:rsid w:val="008B5A3B"/>
    <w:rsid w:val="008C21C3"/>
    <w:rsid w:val="008C429C"/>
    <w:rsid w:val="008C43D9"/>
    <w:rsid w:val="008C49E9"/>
    <w:rsid w:val="008C6AE8"/>
    <w:rsid w:val="008D0395"/>
    <w:rsid w:val="008D204E"/>
    <w:rsid w:val="008D735C"/>
    <w:rsid w:val="008D73F1"/>
    <w:rsid w:val="008D7E4B"/>
    <w:rsid w:val="008E24DD"/>
    <w:rsid w:val="008E3844"/>
    <w:rsid w:val="008E47A6"/>
    <w:rsid w:val="008E4919"/>
    <w:rsid w:val="008E4C5E"/>
    <w:rsid w:val="008F1308"/>
    <w:rsid w:val="008F5E0A"/>
    <w:rsid w:val="00901B7E"/>
    <w:rsid w:val="00907D9B"/>
    <w:rsid w:val="00913B9C"/>
    <w:rsid w:val="0091592B"/>
    <w:rsid w:val="00920D5E"/>
    <w:rsid w:val="009218EE"/>
    <w:rsid w:val="00924EC5"/>
    <w:rsid w:val="009275FB"/>
    <w:rsid w:val="0093088D"/>
    <w:rsid w:val="00930C23"/>
    <w:rsid w:val="00934CEE"/>
    <w:rsid w:val="00940770"/>
    <w:rsid w:val="009431B2"/>
    <w:rsid w:val="009465E6"/>
    <w:rsid w:val="00947296"/>
    <w:rsid w:val="00947AE0"/>
    <w:rsid w:val="00950459"/>
    <w:rsid w:val="00951F81"/>
    <w:rsid w:val="009526B3"/>
    <w:rsid w:val="0095318D"/>
    <w:rsid w:val="00960D58"/>
    <w:rsid w:val="00964702"/>
    <w:rsid w:val="00964836"/>
    <w:rsid w:val="0097038F"/>
    <w:rsid w:val="00972201"/>
    <w:rsid w:val="00977626"/>
    <w:rsid w:val="009856E6"/>
    <w:rsid w:val="00986B11"/>
    <w:rsid w:val="009903D7"/>
    <w:rsid w:val="009921BB"/>
    <w:rsid w:val="00992520"/>
    <w:rsid w:val="009975CA"/>
    <w:rsid w:val="009A2365"/>
    <w:rsid w:val="009A3BA9"/>
    <w:rsid w:val="009A4CE4"/>
    <w:rsid w:val="009A6479"/>
    <w:rsid w:val="009A654F"/>
    <w:rsid w:val="009A7A4E"/>
    <w:rsid w:val="009B233A"/>
    <w:rsid w:val="009B380A"/>
    <w:rsid w:val="009C1BF2"/>
    <w:rsid w:val="009C74F1"/>
    <w:rsid w:val="009D1F0D"/>
    <w:rsid w:val="009D2967"/>
    <w:rsid w:val="009D7598"/>
    <w:rsid w:val="009E0ECA"/>
    <w:rsid w:val="009E26CA"/>
    <w:rsid w:val="009F31BA"/>
    <w:rsid w:val="009F36DB"/>
    <w:rsid w:val="009F568B"/>
    <w:rsid w:val="009F5CCC"/>
    <w:rsid w:val="00A0081C"/>
    <w:rsid w:val="00A076AD"/>
    <w:rsid w:val="00A117CA"/>
    <w:rsid w:val="00A14104"/>
    <w:rsid w:val="00A142ED"/>
    <w:rsid w:val="00A14EC2"/>
    <w:rsid w:val="00A157B7"/>
    <w:rsid w:val="00A1720B"/>
    <w:rsid w:val="00A223A9"/>
    <w:rsid w:val="00A246C7"/>
    <w:rsid w:val="00A30041"/>
    <w:rsid w:val="00A435F7"/>
    <w:rsid w:val="00A47184"/>
    <w:rsid w:val="00A513E5"/>
    <w:rsid w:val="00A5616A"/>
    <w:rsid w:val="00A60716"/>
    <w:rsid w:val="00A64766"/>
    <w:rsid w:val="00A6517B"/>
    <w:rsid w:val="00A7021C"/>
    <w:rsid w:val="00A71AF1"/>
    <w:rsid w:val="00A8219C"/>
    <w:rsid w:val="00A9069D"/>
    <w:rsid w:val="00A91373"/>
    <w:rsid w:val="00A92F2C"/>
    <w:rsid w:val="00A9323F"/>
    <w:rsid w:val="00A979F6"/>
    <w:rsid w:val="00AA0288"/>
    <w:rsid w:val="00AA17F7"/>
    <w:rsid w:val="00AA659E"/>
    <w:rsid w:val="00AB46B2"/>
    <w:rsid w:val="00AB6CC2"/>
    <w:rsid w:val="00AC7D07"/>
    <w:rsid w:val="00AD2AB9"/>
    <w:rsid w:val="00AD2F71"/>
    <w:rsid w:val="00AE2946"/>
    <w:rsid w:val="00AE2995"/>
    <w:rsid w:val="00AE3EE7"/>
    <w:rsid w:val="00AE5280"/>
    <w:rsid w:val="00AE52D1"/>
    <w:rsid w:val="00AF34DB"/>
    <w:rsid w:val="00AF7FE6"/>
    <w:rsid w:val="00B015A7"/>
    <w:rsid w:val="00B03D8D"/>
    <w:rsid w:val="00B060DA"/>
    <w:rsid w:val="00B06FFA"/>
    <w:rsid w:val="00B103C1"/>
    <w:rsid w:val="00B14DE8"/>
    <w:rsid w:val="00B20244"/>
    <w:rsid w:val="00B2653A"/>
    <w:rsid w:val="00B270BB"/>
    <w:rsid w:val="00B30F04"/>
    <w:rsid w:val="00B3395B"/>
    <w:rsid w:val="00B34712"/>
    <w:rsid w:val="00B34B33"/>
    <w:rsid w:val="00B35245"/>
    <w:rsid w:val="00B35EFF"/>
    <w:rsid w:val="00B3713C"/>
    <w:rsid w:val="00B412FA"/>
    <w:rsid w:val="00B43DAF"/>
    <w:rsid w:val="00B455A3"/>
    <w:rsid w:val="00B458BC"/>
    <w:rsid w:val="00B507CA"/>
    <w:rsid w:val="00B53D66"/>
    <w:rsid w:val="00B63B8A"/>
    <w:rsid w:val="00B66094"/>
    <w:rsid w:val="00B66AD5"/>
    <w:rsid w:val="00B67AD5"/>
    <w:rsid w:val="00B704C9"/>
    <w:rsid w:val="00B73FFE"/>
    <w:rsid w:val="00B75068"/>
    <w:rsid w:val="00B82110"/>
    <w:rsid w:val="00B82B6C"/>
    <w:rsid w:val="00B84983"/>
    <w:rsid w:val="00B90981"/>
    <w:rsid w:val="00B941B4"/>
    <w:rsid w:val="00B95DC6"/>
    <w:rsid w:val="00B9629E"/>
    <w:rsid w:val="00B969B5"/>
    <w:rsid w:val="00BA0AAC"/>
    <w:rsid w:val="00BA35D9"/>
    <w:rsid w:val="00BA77EB"/>
    <w:rsid w:val="00BB598A"/>
    <w:rsid w:val="00BC2B5C"/>
    <w:rsid w:val="00BC6D35"/>
    <w:rsid w:val="00BD0F1B"/>
    <w:rsid w:val="00BD262F"/>
    <w:rsid w:val="00BD64C4"/>
    <w:rsid w:val="00BE48B4"/>
    <w:rsid w:val="00BF03A6"/>
    <w:rsid w:val="00BF22F2"/>
    <w:rsid w:val="00BF2606"/>
    <w:rsid w:val="00BF277C"/>
    <w:rsid w:val="00BF6C0F"/>
    <w:rsid w:val="00C02428"/>
    <w:rsid w:val="00C02A6C"/>
    <w:rsid w:val="00C0376C"/>
    <w:rsid w:val="00C04F82"/>
    <w:rsid w:val="00C07557"/>
    <w:rsid w:val="00C103FB"/>
    <w:rsid w:val="00C104F6"/>
    <w:rsid w:val="00C150CD"/>
    <w:rsid w:val="00C2013D"/>
    <w:rsid w:val="00C22EB5"/>
    <w:rsid w:val="00C23382"/>
    <w:rsid w:val="00C23607"/>
    <w:rsid w:val="00C24A66"/>
    <w:rsid w:val="00C35D45"/>
    <w:rsid w:val="00C40519"/>
    <w:rsid w:val="00C56324"/>
    <w:rsid w:val="00C56CB7"/>
    <w:rsid w:val="00C671AF"/>
    <w:rsid w:val="00C677D0"/>
    <w:rsid w:val="00C75C20"/>
    <w:rsid w:val="00C76515"/>
    <w:rsid w:val="00C77740"/>
    <w:rsid w:val="00C80F70"/>
    <w:rsid w:val="00C81459"/>
    <w:rsid w:val="00C83428"/>
    <w:rsid w:val="00C83669"/>
    <w:rsid w:val="00C83EA9"/>
    <w:rsid w:val="00C8627F"/>
    <w:rsid w:val="00C90F77"/>
    <w:rsid w:val="00C94215"/>
    <w:rsid w:val="00C94590"/>
    <w:rsid w:val="00C94DD0"/>
    <w:rsid w:val="00C97F01"/>
    <w:rsid w:val="00CA0757"/>
    <w:rsid w:val="00CA1D60"/>
    <w:rsid w:val="00CB0204"/>
    <w:rsid w:val="00CB3580"/>
    <w:rsid w:val="00CB6480"/>
    <w:rsid w:val="00CC0240"/>
    <w:rsid w:val="00CC1F99"/>
    <w:rsid w:val="00CD2857"/>
    <w:rsid w:val="00CD3030"/>
    <w:rsid w:val="00CD34D7"/>
    <w:rsid w:val="00CD4DC0"/>
    <w:rsid w:val="00CD5045"/>
    <w:rsid w:val="00CD5168"/>
    <w:rsid w:val="00CD61FB"/>
    <w:rsid w:val="00CD7B8E"/>
    <w:rsid w:val="00CE5259"/>
    <w:rsid w:val="00CE7D0C"/>
    <w:rsid w:val="00CF125A"/>
    <w:rsid w:val="00D01A02"/>
    <w:rsid w:val="00D01FFE"/>
    <w:rsid w:val="00D020E4"/>
    <w:rsid w:val="00D04586"/>
    <w:rsid w:val="00D06313"/>
    <w:rsid w:val="00D123A3"/>
    <w:rsid w:val="00D16479"/>
    <w:rsid w:val="00D204CD"/>
    <w:rsid w:val="00D2086E"/>
    <w:rsid w:val="00D20AED"/>
    <w:rsid w:val="00D21681"/>
    <w:rsid w:val="00D23A5A"/>
    <w:rsid w:val="00D264D7"/>
    <w:rsid w:val="00D30C79"/>
    <w:rsid w:val="00D32B6B"/>
    <w:rsid w:val="00D340FE"/>
    <w:rsid w:val="00D42864"/>
    <w:rsid w:val="00D43E88"/>
    <w:rsid w:val="00D51DAF"/>
    <w:rsid w:val="00D5290C"/>
    <w:rsid w:val="00D53161"/>
    <w:rsid w:val="00D531C1"/>
    <w:rsid w:val="00D53A79"/>
    <w:rsid w:val="00D57974"/>
    <w:rsid w:val="00D61C48"/>
    <w:rsid w:val="00D75D12"/>
    <w:rsid w:val="00D828E7"/>
    <w:rsid w:val="00D83257"/>
    <w:rsid w:val="00D84AC0"/>
    <w:rsid w:val="00D86408"/>
    <w:rsid w:val="00D907D6"/>
    <w:rsid w:val="00D90E7F"/>
    <w:rsid w:val="00D93BF5"/>
    <w:rsid w:val="00D9493A"/>
    <w:rsid w:val="00D955F9"/>
    <w:rsid w:val="00D973A1"/>
    <w:rsid w:val="00D976D9"/>
    <w:rsid w:val="00DA10F2"/>
    <w:rsid w:val="00DA4BB9"/>
    <w:rsid w:val="00DA7268"/>
    <w:rsid w:val="00DB1431"/>
    <w:rsid w:val="00DB24E2"/>
    <w:rsid w:val="00DB7DAE"/>
    <w:rsid w:val="00DC068D"/>
    <w:rsid w:val="00DC0D5B"/>
    <w:rsid w:val="00DC28CD"/>
    <w:rsid w:val="00DD0BBA"/>
    <w:rsid w:val="00DD6434"/>
    <w:rsid w:val="00DD7ED2"/>
    <w:rsid w:val="00DE5449"/>
    <w:rsid w:val="00DE6611"/>
    <w:rsid w:val="00DF10D3"/>
    <w:rsid w:val="00DF1ED7"/>
    <w:rsid w:val="00DF4798"/>
    <w:rsid w:val="00E02F8C"/>
    <w:rsid w:val="00E038BC"/>
    <w:rsid w:val="00E0456C"/>
    <w:rsid w:val="00E0703D"/>
    <w:rsid w:val="00E12156"/>
    <w:rsid w:val="00E12CD6"/>
    <w:rsid w:val="00E16E84"/>
    <w:rsid w:val="00E241D1"/>
    <w:rsid w:val="00E242B5"/>
    <w:rsid w:val="00E24591"/>
    <w:rsid w:val="00E24C27"/>
    <w:rsid w:val="00E25510"/>
    <w:rsid w:val="00E26A41"/>
    <w:rsid w:val="00E26FE1"/>
    <w:rsid w:val="00E27F1D"/>
    <w:rsid w:val="00E31B0C"/>
    <w:rsid w:val="00E32D5B"/>
    <w:rsid w:val="00E41713"/>
    <w:rsid w:val="00E4278B"/>
    <w:rsid w:val="00E4335D"/>
    <w:rsid w:val="00E435CB"/>
    <w:rsid w:val="00E45155"/>
    <w:rsid w:val="00E459AF"/>
    <w:rsid w:val="00E47203"/>
    <w:rsid w:val="00E50B8D"/>
    <w:rsid w:val="00E51E7E"/>
    <w:rsid w:val="00E52312"/>
    <w:rsid w:val="00E5425A"/>
    <w:rsid w:val="00E557C2"/>
    <w:rsid w:val="00E61719"/>
    <w:rsid w:val="00E67484"/>
    <w:rsid w:val="00E72386"/>
    <w:rsid w:val="00E73D64"/>
    <w:rsid w:val="00E75519"/>
    <w:rsid w:val="00E77ED5"/>
    <w:rsid w:val="00E81991"/>
    <w:rsid w:val="00E85ABB"/>
    <w:rsid w:val="00E917F1"/>
    <w:rsid w:val="00E924BB"/>
    <w:rsid w:val="00E94E4C"/>
    <w:rsid w:val="00EA0A79"/>
    <w:rsid w:val="00EA46BA"/>
    <w:rsid w:val="00EB2CC1"/>
    <w:rsid w:val="00EB4689"/>
    <w:rsid w:val="00EC11E6"/>
    <w:rsid w:val="00EC7BFD"/>
    <w:rsid w:val="00ED0172"/>
    <w:rsid w:val="00ED2267"/>
    <w:rsid w:val="00ED4BE0"/>
    <w:rsid w:val="00ED657E"/>
    <w:rsid w:val="00EE1A45"/>
    <w:rsid w:val="00EE5D33"/>
    <w:rsid w:val="00EE6477"/>
    <w:rsid w:val="00EE698A"/>
    <w:rsid w:val="00EF2287"/>
    <w:rsid w:val="00EF5303"/>
    <w:rsid w:val="00F108CD"/>
    <w:rsid w:val="00F15C61"/>
    <w:rsid w:val="00F1743A"/>
    <w:rsid w:val="00F17847"/>
    <w:rsid w:val="00F200C4"/>
    <w:rsid w:val="00F21453"/>
    <w:rsid w:val="00F2324B"/>
    <w:rsid w:val="00F237EC"/>
    <w:rsid w:val="00F23F5E"/>
    <w:rsid w:val="00F2698A"/>
    <w:rsid w:val="00F270AD"/>
    <w:rsid w:val="00F3058F"/>
    <w:rsid w:val="00F31508"/>
    <w:rsid w:val="00F35006"/>
    <w:rsid w:val="00F36B43"/>
    <w:rsid w:val="00F41BBD"/>
    <w:rsid w:val="00F43944"/>
    <w:rsid w:val="00F445A9"/>
    <w:rsid w:val="00F46C1D"/>
    <w:rsid w:val="00F501C2"/>
    <w:rsid w:val="00F525C0"/>
    <w:rsid w:val="00F53122"/>
    <w:rsid w:val="00F55417"/>
    <w:rsid w:val="00F6485E"/>
    <w:rsid w:val="00F65DB4"/>
    <w:rsid w:val="00F746BC"/>
    <w:rsid w:val="00F7473A"/>
    <w:rsid w:val="00F85E1C"/>
    <w:rsid w:val="00F93F3D"/>
    <w:rsid w:val="00F9409E"/>
    <w:rsid w:val="00F95F91"/>
    <w:rsid w:val="00F96ADE"/>
    <w:rsid w:val="00F9761A"/>
    <w:rsid w:val="00FA032C"/>
    <w:rsid w:val="00FA1066"/>
    <w:rsid w:val="00FB0408"/>
    <w:rsid w:val="00FB1B06"/>
    <w:rsid w:val="00FB28CB"/>
    <w:rsid w:val="00FB3A01"/>
    <w:rsid w:val="00FB4CCB"/>
    <w:rsid w:val="00FC2434"/>
    <w:rsid w:val="00FC4835"/>
    <w:rsid w:val="00FC5F42"/>
    <w:rsid w:val="00FC64FC"/>
    <w:rsid w:val="00FD0B8A"/>
    <w:rsid w:val="00FD32C4"/>
    <w:rsid w:val="00FE0857"/>
    <w:rsid w:val="00FE4A16"/>
    <w:rsid w:val="00FF3B69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87B06A"/>
  <w15:docId w15:val="{28803C1F-6195-42E7-A827-7BF48010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rPr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link w:val="Heading2"/>
    <w:uiPriority w:val="1"/>
    <w:rsid w:val="00575B64"/>
    <w:rPr>
      <w:b/>
      <w:sz w:val="18"/>
    </w:rPr>
  </w:style>
  <w:style w:type="character" w:styleId="PlaceholderText">
    <w:name w:val="Placeholder Tex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styleId="ColorfulShading-Accent1">
    <w:name w:val="Colorful Shading Accent 1"/>
    <w:basedOn w:val="TableNormal"/>
    <w:uiPriority w:val="41"/>
    <w:rsid w:val="0076641E"/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6"/>
    <w:unhideWhenUsed/>
    <w:qFormat/>
    <w:rsid w:val="00BF22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A213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2138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WARTM\Application%20Data\Microsoft\Templates\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0593-5233-427F-BC53-562CAA92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Province of Nova Scotia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Krista</dc:creator>
  <cp:lastModifiedBy>Andrews, Michelle</cp:lastModifiedBy>
  <cp:revision>2</cp:revision>
  <cp:lastPrinted>2014-11-12T17:42:00Z</cp:lastPrinted>
  <dcterms:created xsi:type="dcterms:W3CDTF">2022-06-26T23:53:00Z</dcterms:created>
  <dcterms:modified xsi:type="dcterms:W3CDTF">2022-06-26T23:53:00Z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