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2732B33E" w:rsidR="00F23F5E" w:rsidRDefault="004C76B0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February</w:t>
      </w:r>
      <w:r w:rsidR="00682B03">
        <w:rPr>
          <w:sz w:val="24"/>
        </w:rPr>
        <w:t xml:space="preserve"> 1</w:t>
      </w:r>
      <w:r>
        <w:rPr>
          <w:sz w:val="24"/>
        </w:rPr>
        <w:t>5</w:t>
      </w:r>
      <w:r w:rsidR="00552D20">
        <w:rPr>
          <w:sz w:val="24"/>
        </w:rPr>
        <w:t>, 202</w:t>
      </w:r>
      <w:r w:rsidR="00682B03">
        <w:rPr>
          <w:sz w:val="24"/>
        </w:rPr>
        <w:t>3</w:t>
      </w:r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</w:t>
      </w:r>
      <w:r w:rsidR="0004527F">
        <w:rPr>
          <w:rStyle w:val="PlaceholderText"/>
          <w:color w:val="auto"/>
          <w:sz w:val="24"/>
        </w:rPr>
        <w:t>3</w:t>
      </w:r>
      <w:r w:rsidR="008E24DD">
        <w:rPr>
          <w:rStyle w:val="PlaceholderText"/>
          <w:color w:val="auto"/>
          <w:sz w:val="24"/>
        </w:rPr>
        <w:t>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04527F">
        <w:rPr>
          <w:rStyle w:val="PlaceholderText"/>
          <w:color w:val="auto"/>
          <w:sz w:val="24"/>
        </w:rPr>
        <w:t>3</w:t>
      </w:r>
      <w:r w:rsidR="00CD5168">
        <w:rPr>
          <w:rStyle w:val="PlaceholderText"/>
          <w:color w:val="auto"/>
          <w:sz w:val="24"/>
        </w:rPr>
        <w:t>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4C76B0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5482FE1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185BD006" w:rsidR="008813EE" w:rsidRPr="00B91A38" w:rsidRDefault="00D53CBE" w:rsidP="008813EE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A03553">
              <w:rPr>
                <w:rFonts w:cs="Arial"/>
                <w:sz w:val="22"/>
                <w:lang w:val="fr-FR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160C709D" w14:textId="77777777" w:rsidR="008813EE" w:rsidRPr="00B91A38" w:rsidRDefault="008813EE" w:rsidP="0004527F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650184F5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B29BD">
              <w:rPr>
                <w:rFonts w:cs="Arial"/>
                <w:sz w:val="22"/>
                <w:lang w:val="en-GB"/>
              </w:rPr>
              <w:t xml:space="preserve"> </w:t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0A52EE1E" w:rsidR="00D828E7" w:rsidRPr="00D828E7" w:rsidRDefault="003B7B4D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C81B76">
              <w:rPr>
                <w:rFonts w:cs="Arial"/>
                <w:sz w:val="22"/>
                <w:lang w:val="fr-CA"/>
              </w:rPr>
              <w:t xml:space="preserve"> </w:t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650AD640" w:rsidR="00D828E7" w:rsidRPr="00D828E7" w:rsidRDefault="00E7093F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C81B76"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45D86F31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3EFA0342" w:rsidR="00A6517B" w:rsidRPr="006C47C0" w:rsidRDefault="00BF7CFE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6CAC7E80" w:rsidR="00A435F7" w:rsidRDefault="00E60AF0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>
              <w:rPr>
                <w:rFonts w:cs="Arial"/>
                <w:sz w:val="22"/>
                <w:lang w:val="en-GB"/>
              </w:rPr>
              <w:t xml:space="preserve"> </w:t>
            </w:r>
            <w:r w:rsidR="00BA7CDA">
              <w:rPr>
                <w:rFonts w:cs="Arial"/>
                <w:sz w:val="22"/>
                <w:lang w:val="en-GB"/>
              </w:rPr>
              <w:t xml:space="preserve"> </w:t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4143170F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4C76B0">
              <w:rPr>
                <w:rFonts w:cs="Arial"/>
                <w:sz w:val="22"/>
                <w:lang w:val="fr-FR"/>
              </w:rPr>
              <w:t xml:space="preserve"> </w:t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7CB184DD" w:rsidR="0076641E" w:rsidRPr="00F46C1D" w:rsidRDefault="00A03553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1D6323">
              <w:rPr>
                <w:sz w:val="22"/>
                <w:lang w:val="fr-CA"/>
              </w:rPr>
              <w:t xml:space="preserve"> </w:t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1EA6E460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</w:t>
            </w:r>
            <w:r w:rsidR="0004527F">
              <w:rPr>
                <w:sz w:val="20"/>
                <w:szCs w:val="20"/>
              </w:rPr>
              <w:t>3</w:t>
            </w:r>
            <w:r w:rsidR="00F43944">
              <w:rPr>
                <w:sz w:val="20"/>
                <w:szCs w:val="20"/>
              </w:rPr>
              <w:t>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I</w:t>
            </w:r>
          </w:p>
          <w:p w14:paraId="6A518B85" w14:textId="77777777" w:rsidR="00380592" w:rsidRPr="001D543B" w:rsidRDefault="00380592" w:rsidP="00FA032C">
            <w:pPr>
              <w:rPr>
                <w:bCs/>
                <w:sz w:val="20"/>
                <w:szCs w:val="20"/>
              </w:rPr>
            </w:pPr>
          </w:p>
          <w:p w14:paraId="17D4D9A2" w14:textId="271A08E3" w:rsidR="00671B0A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E86EE69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Keeping Virtual Meetings for the time being</w:t>
            </w:r>
          </w:p>
          <w:p w14:paraId="1F41BBB5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19E0F484" w14:textId="3A93E330" w:rsidR="00D52DD0" w:rsidRPr="00EE1A45" w:rsidRDefault="005B29BD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Keeping </w:t>
            </w:r>
            <w:r w:rsidR="00D52DD0">
              <w:rPr>
                <w:rFonts w:cs="Calibri"/>
                <w:sz w:val="20"/>
                <w:szCs w:val="20"/>
              </w:rPr>
              <w:t xml:space="preserve">meeting start times </w:t>
            </w:r>
            <w:r>
              <w:rPr>
                <w:rFonts w:cs="Calibri"/>
                <w:sz w:val="20"/>
                <w:szCs w:val="20"/>
              </w:rPr>
              <w:t>at</w:t>
            </w:r>
            <w:r w:rsidR="00D52DD0">
              <w:rPr>
                <w:rFonts w:cs="Calibri"/>
                <w:sz w:val="20"/>
                <w:szCs w:val="20"/>
              </w:rPr>
              <w:t xml:space="preserve"> 6:30pm</w:t>
            </w:r>
            <w:r>
              <w:rPr>
                <w:rFonts w:cs="Calibri"/>
                <w:sz w:val="20"/>
                <w:szCs w:val="20"/>
              </w:rPr>
              <w:t xml:space="preserve"> for the time being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32F384D2" w:rsidR="007F2016" w:rsidRPr="001D543B" w:rsidRDefault="00286D48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D</w:t>
            </w:r>
          </w:p>
          <w:p w14:paraId="7F8EA7A3" w14:textId="77777777" w:rsidR="00EA0A79" w:rsidRPr="001D543B" w:rsidRDefault="00EA0A7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C180C21" w14:textId="31E9B84F" w:rsidR="00D52DD0" w:rsidRPr="001D543B" w:rsidRDefault="00C975D1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D</w:t>
            </w:r>
          </w:p>
          <w:p w14:paraId="39151A76" w14:textId="34F1D3EC" w:rsidR="00D52DD0" w:rsidRPr="001D543B" w:rsidRDefault="00D52DD0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380FA9" w:rsidRPr="001D543B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632FBCBF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  <w:r w:rsidR="00750C94">
              <w:rPr>
                <w:b/>
                <w:sz w:val="22"/>
              </w:rPr>
              <w:t xml:space="preserve"> / SSP Update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457A5EDC" w14:textId="171417E4" w:rsidR="00B23871" w:rsidRDefault="00ED295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Increase in students in Grade 1 that have plateaued</w:t>
            </w:r>
            <w:r w:rsidR="00F95286">
              <w:rPr>
                <w:rFonts w:ascii="Calibri" w:hAnsi="Calibri" w:cs="Calibri"/>
                <w:sz w:val="20"/>
                <w:szCs w:val="20"/>
              </w:rPr>
              <w:t xml:space="preserve"> / adjusting support until March Break (small group instruction with primaries)</w:t>
            </w:r>
          </w:p>
          <w:p w14:paraId="78E5413E" w14:textId="084F7F9F" w:rsidR="00F95286" w:rsidRDefault="00F9528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CDFA6A3" w14:textId="758F1AE1" w:rsidR="00F95286" w:rsidRDefault="00F9528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2</w:t>
            </w:r>
            <w:r w:rsidR="0066554A">
              <w:rPr>
                <w:rFonts w:ascii="Calibri" w:hAnsi="Calibri" w:cs="Calibri"/>
                <w:sz w:val="20"/>
                <w:szCs w:val="20"/>
              </w:rPr>
              <w:t xml:space="preserve"> doing very well – seeing growth in those that were behind the benchmark</w:t>
            </w:r>
          </w:p>
          <w:p w14:paraId="7FE085CA" w14:textId="45D1146D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9187B5D" w14:textId="047B3284" w:rsidR="000E4D1B" w:rsidRDefault="00F74487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African Heritage Month – celebration collage</w:t>
            </w:r>
          </w:p>
          <w:p w14:paraId="054DB34B" w14:textId="10E406B6" w:rsidR="00113E7D" w:rsidRDefault="00113E7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6E22C04" w14:textId="453B6A3E" w:rsidR="00113E7D" w:rsidRDefault="00113E7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Assembly on 23-Feb </w:t>
            </w:r>
            <w:r w:rsidR="0021772D">
              <w:rPr>
                <w:rFonts w:ascii="Calibri" w:hAnsi="Calibri" w:cs="Calibri"/>
                <w:sz w:val="20"/>
                <w:szCs w:val="20"/>
              </w:rPr>
              <w:t>featuring African Heritage Month</w:t>
            </w:r>
          </w:p>
          <w:p w14:paraId="1367AFA8" w14:textId="0BCA7F6D" w:rsidR="0021772D" w:rsidRDefault="0021772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2871F55" w14:textId="2BBA9C81" w:rsidR="0021772D" w:rsidRDefault="0021772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Assembly on 28-Feb </w:t>
            </w:r>
            <w:r w:rsidR="001D543B">
              <w:rPr>
                <w:rFonts w:ascii="Calibri" w:hAnsi="Calibri" w:cs="Calibri"/>
                <w:sz w:val="20"/>
                <w:szCs w:val="20"/>
              </w:rPr>
              <w:t>inspirational speaker</w:t>
            </w:r>
          </w:p>
          <w:p w14:paraId="28E9291A" w14:textId="77777777" w:rsidR="007F322E" w:rsidRDefault="007F322E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0226B5E" w14:textId="1A24E091" w:rsidR="00686FC2" w:rsidRDefault="00F837E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Purchased clover tables for small group instruction – being piloted in two grade two classes (shared worktable) – arriving in February</w:t>
            </w:r>
            <w:r w:rsidR="008E5A4F">
              <w:rPr>
                <w:rFonts w:ascii="Calibri" w:hAnsi="Calibri" w:cs="Calibri"/>
                <w:sz w:val="20"/>
                <w:szCs w:val="20"/>
              </w:rPr>
              <w:t xml:space="preserve"> and may look to purchase more</w:t>
            </w:r>
          </w:p>
          <w:p w14:paraId="13C7CEE7" w14:textId="73593E8B" w:rsidR="00303A83" w:rsidRDefault="00303A83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1C15767" w14:textId="5B84BF3F" w:rsidR="00303A83" w:rsidRDefault="00303A83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Asked teachers to reflect on field trips for this year</w:t>
            </w:r>
            <w:r w:rsidR="008C565D">
              <w:rPr>
                <w:rFonts w:ascii="Calibri" w:hAnsi="Calibri" w:cs="Calibri"/>
                <w:sz w:val="20"/>
                <w:szCs w:val="20"/>
              </w:rPr>
              <w:t xml:space="preserve"> or have a special guest come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Will then look at funding</w:t>
            </w:r>
          </w:p>
          <w:p w14:paraId="0EA9BC7D" w14:textId="10D8CDDE" w:rsidR="008C565D" w:rsidRDefault="008C565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Registration month this month – all online now</w:t>
            </w:r>
          </w:p>
          <w:p w14:paraId="0706F38A" w14:textId="1154753D" w:rsidR="00686FC2" w:rsidRPr="00EE1A45" w:rsidRDefault="00686FC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Pr="001D543B" w:rsidRDefault="00C83669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  <w:p w14:paraId="4F649DA8" w14:textId="1180747F" w:rsidR="007E38E4" w:rsidRPr="001D543B" w:rsidRDefault="007E38E4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417612AC" w14:textId="1690BDA6" w:rsidR="00276283" w:rsidRPr="001D543B" w:rsidRDefault="00276283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11067D5" w14:textId="0D6C0849" w:rsidR="004D6889" w:rsidRPr="001D543B" w:rsidRDefault="004D688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1F3AF09F" w14:textId="4D752B63" w:rsidR="004D6889" w:rsidRPr="001D543B" w:rsidRDefault="004D6889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01423FBA" w14:textId="4B480F14" w:rsidR="00454819" w:rsidRPr="001D543B" w:rsidRDefault="0045481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6774AC2" w14:textId="77777777" w:rsidR="007F322E" w:rsidRPr="001D543B" w:rsidRDefault="007F322E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697E6C9" w14:textId="57254154" w:rsidR="00F74487" w:rsidRPr="001D543B" w:rsidRDefault="007F322E" w:rsidP="00FA032C">
            <w:pPr>
              <w:rPr>
                <w:rFonts w:cs="Arial"/>
                <w:bCs/>
                <w:sz w:val="22"/>
                <w:lang w:val="en-GB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2AE0CB0B" w14:textId="77777777" w:rsidR="007F322E" w:rsidRPr="001D543B" w:rsidRDefault="007F322E" w:rsidP="00FA032C">
            <w:pPr>
              <w:rPr>
                <w:rFonts w:cs="Arial"/>
                <w:bCs/>
                <w:sz w:val="22"/>
                <w:lang w:val="en-GB"/>
              </w:rPr>
            </w:pPr>
          </w:p>
          <w:p w14:paraId="554F31F2" w14:textId="497BBBCF" w:rsidR="00EC740C" w:rsidRPr="001D543B" w:rsidRDefault="00EC740C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081F7236" w14:textId="1EF0F14F" w:rsidR="00DB7DAE" w:rsidRPr="001D543B" w:rsidRDefault="00DB7DAE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E0062C1" w14:textId="5FD951DD" w:rsidR="00D5099D" w:rsidRPr="001D543B" w:rsidRDefault="00D5099D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77B42A4F" w14:textId="3C5909D8" w:rsidR="00373A92" w:rsidRPr="001D543B" w:rsidRDefault="00373A9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7BEB5A7" w14:textId="6586A6CE" w:rsidR="00DC35D0" w:rsidRPr="001D543B" w:rsidRDefault="00ED0F5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06AD113A" w14:textId="77777777" w:rsidR="00ED75C9" w:rsidRPr="001D543B" w:rsidRDefault="00ED75C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50C2F2E" w14:textId="77777777" w:rsidR="00ED75C9" w:rsidRDefault="00ED75C9" w:rsidP="00FA032C">
            <w:pPr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37E80753" w14:textId="77777777" w:rsidR="00303A83" w:rsidRDefault="00303A83" w:rsidP="00FA032C">
            <w:pPr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077A1F31" w14:textId="77777777" w:rsidR="00303A83" w:rsidRDefault="00303A83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  <w:p w14:paraId="151FBBF3" w14:textId="77777777" w:rsidR="008C565D" w:rsidRDefault="008C565D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4EDD930F" w14:textId="77777777" w:rsidR="008C565D" w:rsidRDefault="008C565D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213B8F3" w14:textId="255F8FE0" w:rsidR="008C565D" w:rsidRPr="00303A83" w:rsidRDefault="008C565D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D30C79" w:rsidRPr="001D543B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5E1F38EA" w14:textId="6EBF09A1" w:rsidR="005F0002" w:rsidRPr="00ED75C9" w:rsidRDefault="005F0002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lastRenderedPageBreak/>
              <w:t>Wellness Update</w:t>
            </w:r>
          </w:p>
          <w:p w14:paraId="57284B23" w14:textId="6ED75DBE" w:rsidR="00D30C79" w:rsidRPr="00D30C79" w:rsidRDefault="005F0002" w:rsidP="005F0002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 xml:space="preserve">Lead: </w:t>
            </w:r>
            <w:r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4B7BD35D" w14:textId="1747498D" w:rsidR="005F0002" w:rsidRDefault="00417D68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Literacy </w:t>
            </w:r>
            <w:r w:rsidR="00AF56DA">
              <w:rPr>
                <w:rFonts w:ascii="Calibri" w:hAnsi="Calibri" w:cs="Calibri"/>
                <w:sz w:val="20"/>
                <w:szCs w:val="20"/>
              </w:rPr>
              <w:t>Night had a great turnout (about 160 people)</w:t>
            </w:r>
            <w:r w:rsidR="00BA2D7B">
              <w:rPr>
                <w:rFonts w:ascii="Calibri" w:hAnsi="Calibri" w:cs="Calibri"/>
                <w:sz w:val="20"/>
                <w:szCs w:val="20"/>
              </w:rPr>
              <w:t xml:space="preserve"> with feel good moments</w:t>
            </w:r>
          </w:p>
          <w:p w14:paraId="7E579DB6" w14:textId="024A3EB8" w:rsidR="00670C56" w:rsidRDefault="00670C56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594172EF" w14:textId="4C4DBF45" w:rsidR="005F0002" w:rsidRDefault="0024777E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Sock hop brought kids together for Valentine’s Day</w:t>
            </w:r>
          </w:p>
          <w:p w14:paraId="3EE32DEA" w14:textId="77777777" w:rsidR="005F0002" w:rsidRDefault="005F0002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7C47267D" w14:textId="77777777" w:rsidR="002E7519" w:rsidRDefault="005F0002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a librarian officially – look at book fair for spring</w:t>
            </w:r>
            <w:r w:rsidR="009E7183">
              <w:rPr>
                <w:rFonts w:ascii="Calibri" w:hAnsi="Calibri" w:cs="Calibri"/>
                <w:sz w:val="20"/>
                <w:szCs w:val="20"/>
              </w:rPr>
              <w:t xml:space="preserve"> around parent teacher</w:t>
            </w:r>
          </w:p>
          <w:p w14:paraId="21049606" w14:textId="77777777" w:rsidR="00222765" w:rsidRDefault="00222765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69D9D38" w14:textId="77777777" w:rsidR="00222765" w:rsidRDefault="00222765" w:rsidP="0022276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Additional breakfast bins with options left throughout </w:t>
            </w:r>
          </w:p>
          <w:p w14:paraId="1E96ED53" w14:textId="77777777" w:rsidR="00222765" w:rsidRDefault="00222765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F1B3AE8" w14:textId="77777777" w:rsidR="00303A83" w:rsidRDefault="00303A83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Boiled eggs being delivered to some classes</w:t>
            </w:r>
          </w:p>
          <w:p w14:paraId="3FD76A5C" w14:textId="6627C3FF" w:rsidR="00303A83" w:rsidRPr="00EE1A45" w:rsidRDefault="00303A83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34FEDD" w14:textId="690416D6" w:rsidR="004B17F9" w:rsidRPr="001D543B" w:rsidRDefault="005F0002" w:rsidP="00150C17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7C7917F8" w14:textId="00134381" w:rsidR="004B17F9" w:rsidRDefault="004B17F9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7E1149AE" w14:textId="77777777" w:rsidR="00222765" w:rsidRPr="001D543B" w:rsidRDefault="00222765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0B6D20E7" w14:textId="3E454D24" w:rsidR="004B17F9" w:rsidRPr="001D543B" w:rsidRDefault="00E626A2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5355A32" w14:textId="77777777" w:rsidR="008C5EB0" w:rsidRPr="001D543B" w:rsidRDefault="008C5EB0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65B5589F" w14:textId="77777777" w:rsidR="005F0002" w:rsidRPr="001D543B" w:rsidRDefault="005F0002" w:rsidP="00150C17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4E98B574" w14:textId="77777777" w:rsidR="00BA0740" w:rsidRPr="001D543B" w:rsidRDefault="00BA0740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76C054C0" w14:textId="77777777" w:rsidR="00AA2531" w:rsidRDefault="00AA2531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56C580CC" w14:textId="77777777" w:rsidR="00222765" w:rsidRDefault="00222765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5F27FB64" w14:textId="77777777" w:rsidR="00303A83" w:rsidRDefault="00303A83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5FA58444" w14:textId="1BE42324" w:rsidR="00303A83" w:rsidRPr="001D543B" w:rsidRDefault="00303A83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88302D" w:rsidRPr="001D543B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600F96D3" w14:textId="0E707428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SOS</w:t>
            </w:r>
          </w:p>
          <w:p w14:paraId="511A01E1" w14:textId="77777777" w:rsidR="00E40B84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Joann</w:t>
            </w:r>
          </w:p>
          <w:p w14:paraId="311C5BF5" w14:textId="10030CD2" w:rsidR="0088302D" w:rsidRPr="00427084" w:rsidRDefault="0088302D" w:rsidP="0084718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0570384B" w14:textId="3834FAFC" w:rsidR="00E40B84" w:rsidRDefault="00BA2D7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Literacy Night</w:t>
            </w:r>
            <w:r w:rsidR="0049161C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r w:rsidR="008D7E3C">
              <w:rPr>
                <w:rFonts w:ascii="Calibri" w:hAnsi="Calibri" w:cs="Calibri"/>
                <w:sz w:val="20"/>
                <w:szCs w:val="20"/>
              </w:rPr>
              <w:t xml:space="preserve"> Students had pride in the bookmarks they made</w:t>
            </w:r>
          </w:p>
          <w:p w14:paraId="638D66B1" w14:textId="67AF491E" w:rsidR="0050700F" w:rsidRDefault="0050700F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Was a good crowd but not over-crowded</w:t>
            </w:r>
          </w:p>
          <w:p w14:paraId="4A94E096" w14:textId="4C78A86B" w:rsidR="001F7F0F" w:rsidRDefault="001F7F0F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BE1E71D" w14:textId="2092ABDE" w:rsidR="001F7F0F" w:rsidRDefault="001F7F0F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Valentine’s Day SOS team sent cookies to staff room</w:t>
            </w:r>
          </w:p>
          <w:p w14:paraId="35D8273C" w14:textId="4065FC7E" w:rsidR="000259BB" w:rsidRDefault="000259B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2394437E" w14:textId="054740C9" w:rsidR="000259BB" w:rsidRDefault="000259B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 Appreciation Week maybe the week after March Break</w:t>
            </w:r>
          </w:p>
          <w:p w14:paraId="2C058AFC" w14:textId="6BB1B65B" w:rsidR="001609B9" w:rsidRDefault="001609B9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D2C4247" w14:textId="7AA5DB54" w:rsidR="00E40B84" w:rsidRDefault="00E40B84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 – Fri night and Sat booked – end of May</w:t>
            </w:r>
            <w:r w:rsidR="00A86C91">
              <w:rPr>
                <w:rFonts w:ascii="Calibri" w:hAnsi="Calibri" w:cs="Calibri"/>
                <w:sz w:val="20"/>
                <w:szCs w:val="20"/>
              </w:rPr>
              <w:t xml:space="preserve"> (27</w:t>
            </w:r>
            <w:r w:rsidR="00A86C91" w:rsidRPr="00A86C9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86C91">
              <w:rPr>
                <w:rFonts w:ascii="Calibri" w:hAnsi="Calibri" w:cs="Calibri"/>
                <w:sz w:val="20"/>
                <w:szCs w:val="20"/>
              </w:rPr>
              <w:t>) from 10am-1pm /</w:t>
            </w:r>
            <w:r w:rsidR="007D5D86">
              <w:rPr>
                <w:rFonts w:ascii="Calibri" w:hAnsi="Calibri" w:cs="Calibri"/>
                <w:sz w:val="20"/>
                <w:szCs w:val="20"/>
              </w:rPr>
              <w:t xml:space="preserve"> want to go with Sat am to have more time for setup Fri night</w:t>
            </w:r>
          </w:p>
          <w:p w14:paraId="4E37FEF2" w14:textId="614CAEEA" w:rsidR="00AE408B" w:rsidRDefault="00AE408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Already looking at inflatables to pre-book</w:t>
            </w:r>
          </w:p>
          <w:p w14:paraId="685B19FD" w14:textId="0432F118" w:rsidR="00860907" w:rsidRPr="00EE1A45" w:rsidRDefault="00860907" w:rsidP="00146AE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Pr="001D543B" w:rsidRDefault="008E24DD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3B20FC8A" w14:textId="4945C771" w:rsidR="007C7522" w:rsidRDefault="007C752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1501232E" w14:textId="77777777" w:rsidR="001F7F0F" w:rsidRPr="001D543B" w:rsidRDefault="001F7F0F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FDC87A4" w14:textId="1B30562B" w:rsidR="001F2D90" w:rsidRPr="001D543B" w:rsidRDefault="00117790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6E1E3FAE" w14:textId="4D3B9500" w:rsidR="00E24C27" w:rsidRPr="001D543B" w:rsidRDefault="00E24C27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1A15F9D" w14:textId="77777777" w:rsidR="001609B9" w:rsidRDefault="001F7F0F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9F7747C" w14:textId="77777777" w:rsidR="000259BB" w:rsidRDefault="000259BB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048831B7" w14:textId="253CA10D" w:rsidR="000259BB" w:rsidRPr="001D543B" w:rsidRDefault="000259BB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4F3F2432" w14:textId="071AC8B5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Other Business</w:t>
            </w:r>
          </w:p>
          <w:p w14:paraId="2CDB0529" w14:textId="27CDBDDE" w:rsidR="00E038BC" w:rsidRPr="0097038F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Natalie</w:t>
            </w:r>
            <w:r w:rsidRPr="0097038F">
              <w:rPr>
                <w:sz w:val="22"/>
              </w:rPr>
              <w:t xml:space="preserve"> 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666DFFD6" w14:textId="1D421E31" w:rsidR="00FC4835" w:rsidRPr="00EE1A45" w:rsidRDefault="00441793" w:rsidP="007F6D4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058351FD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64E642D7" w:rsidR="00506147" w:rsidRPr="00EE1A45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E4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A571F07" w14:textId="656736A9" w:rsidR="000C32CB" w:rsidRPr="00E40B84" w:rsidRDefault="000C32CB" w:rsidP="00E40B84">
            <w:pPr>
              <w:rPr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44B0606B" w:rsidR="00BD262F" w:rsidRPr="00EE1A45" w:rsidRDefault="00BD262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09BB7270" w:rsidR="00EC11E6" w:rsidRDefault="00DE684D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 xml:space="preserve">Next Meeting: </w:t>
      </w:r>
      <w:r w:rsidR="0059349B">
        <w:rPr>
          <w:b/>
          <w:sz w:val="22"/>
        </w:rPr>
        <w:t>April 12</w:t>
      </w:r>
      <w:r w:rsidR="0059349B" w:rsidRPr="0059349B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at 6:30pm</w:t>
      </w:r>
    </w:p>
    <w:p w14:paraId="48F2B413" w14:textId="30F33747" w:rsidR="00026C02" w:rsidRDefault="00026C0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(Planned as the 3</w:t>
      </w:r>
      <w:r w:rsidRPr="00026C02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Wednesday of each month moving forward)</w:t>
      </w:r>
    </w:p>
    <w:p w14:paraId="3FA33C9A" w14:textId="77777777" w:rsidR="00BA77EB" w:rsidRDefault="00BA77EB" w:rsidP="00AA745C">
      <w:pPr>
        <w:pStyle w:val="AgendaInformation"/>
        <w:rPr>
          <w:b/>
          <w:sz w:val="22"/>
        </w:rPr>
      </w:pPr>
    </w:p>
    <w:sectPr w:rsidR="00BA77EB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1BAA" w14:textId="77777777" w:rsidR="008C3213" w:rsidRDefault="008C3213">
      <w:r>
        <w:separator/>
      </w:r>
    </w:p>
  </w:endnote>
  <w:endnote w:type="continuationSeparator" w:id="0">
    <w:p w14:paraId="7C8CE386" w14:textId="77777777" w:rsidR="008C3213" w:rsidRDefault="008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9DFC" w14:textId="77777777" w:rsidR="008C3213" w:rsidRDefault="008C3213">
      <w:r>
        <w:separator/>
      </w:r>
    </w:p>
  </w:footnote>
  <w:footnote w:type="continuationSeparator" w:id="0">
    <w:p w14:paraId="7675063E" w14:textId="77777777" w:rsidR="008C3213" w:rsidRDefault="008C3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5E31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949B6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05805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6"/>
  </w:num>
  <w:num w:numId="7" w16cid:durableId="1132598640">
    <w:abstractNumId w:val="7"/>
  </w:num>
  <w:num w:numId="8" w16cid:durableId="1934782681">
    <w:abstractNumId w:val="22"/>
  </w:num>
  <w:num w:numId="9" w16cid:durableId="901217034">
    <w:abstractNumId w:val="20"/>
  </w:num>
  <w:num w:numId="10" w16cid:durableId="1155806284">
    <w:abstractNumId w:val="9"/>
  </w:num>
  <w:num w:numId="11" w16cid:durableId="114718559">
    <w:abstractNumId w:val="15"/>
  </w:num>
  <w:num w:numId="12" w16cid:durableId="234702785">
    <w:abstractNumId w:val="8"/>
  </w:num>
  <w:num w:numId="13" w16cid:durableId="1748654464">
    <w:abstractNumId w:val="25"/>
  </w:num>
  <w:num w:numId="14" w16cid:durableId="1950044306">
    <w:abstractNumId w:val="24"/>
  </w:num>
  <w:num w:numId="15" w16cid:durableId="1776632246">
    <w:abstractNumId w:val="19"/>
  </w:num>
  <w:num w:numId="16" w16cid:durableId="1009330398">
    <w:abstractNumId w:val="21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3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7"/>
  </w:num>
  <w:num w:numId="23" w16cid:durableId="509175149">
    <w:abstractNumId w:val="26"/>
  </w:num>
  <w:num w:numId="24" w16cid:durableId="864251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  <w:num w:numId="26" w16cid:durableId="299728689">
    <w:abstractNumId w:val="14"/>
  </w:num>
  <w:num w:numId="27" w16cid:durableId="231234203">
    <w:abstractNumId w:val="18"/>
  </w:num>
  <w:num w:numId="28" w16cid:durableId="1044133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59BB"/>
    <w:rsid w:val="0002622B"/>
    <w:rsid w:val="00026C02"/>
    <w:rsid w:val="0003035B"/>
    <w:rsid w:val="00030A4A"/>
    <w:rsid w:val="00032E1D"/>
    <w:rsid w:val="00033036"/>
    <w:rsid w:val="000356F4"/>
    <w:rsid w:val="000416E4"/>
    <w:rsid w:val="0004424A"/>
    <w:rsid w:val="0004527F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246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129CE"/>
    <w:rsid w:val="00113E7D"/>
    <w:rsid w:val="00117790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5666"/>
    <w:rsid w:val="00157C18"/>
    <w:rsid w:val="00160367"/>
    <w:rsid w:val="001604B1"/>
    <w:rsid w:val="001605E7"/>
    <w:rsid w:val="001609B9"/>
    <w:rsid w:val="001678C4"/>
    <w:rsid w:val="00167B8C"/>
    <w:rsid w:val="00172212"/>
    <w:rsid w:val="0017333A"/>
    <w:rsid w:val="00174E9A"/>
    <w:rsid w:val="001770DC"/>
    <w:rsid w:val="00181B10"/>
    <w:rsid w:val="0018592E"/>
    <w:rsid w:val="00190BE6"/>
    <w:rsid w:val="00193090"/>
    <w:rsid w:val="00193765"/>
    <w:rsid w:val="001A7884"/>
    <w:rsid w:val="001B1BAF"/>
    <w:rsid w:val="001B3FA7"/>
    <w:rsid w:val="001B54E1"/>
    <w:rsid w:val="001B5750"/>
    <w:rsid w:val="001C0D77"/>
    <w:rsid w:val="001C1D80"/>
    <w:rsid w:val="001C2754"/>
    <w:rsid w:val="001C2D56"/>
    <w:rsid w:val="001D24E6"/>
    <w:rsid w:val="001D543B"/>
    <w:rsid w:val="001D6323"/>
    <w:rsid w:val="001E0B6B"/>
    <w:rsid w:val="001E29B0"/>
    <w:rsid w:val="001E7054"/>
    <w:rsid w:val="001F0AC6"/>
    <w:rsid w:val="001F1714"/>
    <w:rsid w:val="001F2A6D"/>
    <w:rsid w:val="001F2D90"/>
    <w:rsid w:val="001F7F0F"/>
    <w:rsid w:val="002001CD"/>
    <w:rsid w:val="00201005"/>
    <w:rsid w:val="00201346"/>
    <w:rsid w:val="00203D97"/>
    <w:rsid w:val="002075EF"/>
    <w:rsid w:val="00210741"/>
    <w:rsid w:val="00213609"/>
    <w:rsid w:val="00215E80"/>
    <w:rsid w:val="0021772D"/>
    <w:rsid w:val="00222675"/>
    <w:rsid w:val="00222765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77E"/>
    <w:rsid w:val="002478C3"/>
    <w:rsid w:val="00247DD1"/>
    <w:rsid w:val="0025686D"/>
    <w:rsid w:val="002579E9"/>
    <w:rsid w:val="00262E2D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E7519"/>
    <w:rsid w:val="002F51E0"/>
    <w:rsid w:val="002F5375"/>
    <w:rsid w:val="002F7229"/>
    <w:rsid w:val="003028A6"/>
    <w:rsid w:val="00303A83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37936"/>
    <w:rsid w:val="00342289"/>
    <w:rsid w:val="00343796"/>
    <w:rsid w:val="0034436A"/>
    <w:rsid w:val="0034617F"/>
    <w:rsid w:val="003508F9"/>
    <w:rsid w:val="00350EFD"/>
    <w:rsid w:val="00355B97"/>
    <w:rsid w:val="0036199F"/>
    <w:rsid w:val="00362E17"/>
    <w:rsid w:val="00365E97"/>
    <w:rsid w:val="0037090B"/>
    <w:rsid w:val="003728DA"/>
    <w:rsid w:val="00372901"/>
    <w:rsid w:val="00373A92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B7B4D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17D68"/>
    <w:rsid w:val="00420CF5"/>
    <w:rsid w:val="00422667"/>
    <w:rsid w:val="004243DC"/>
    <w:rsid w:val="00425481"/>
    <w:rsid w:val="00426D62"/>
    <w:rsid w:val="00427084"/>
    <w:rsid w:val="0042728B"/>
    <w:rsid w:val="004309EA"/>
    <w:rsid w:val="00430CAE"/>
    <w:rsid w:val="004317FA"/>
    <w:rsid w:val="0043526B"/>
    <w:rsid w:val="00441793"/>
    <w:rsid w:val="00443600"/>
    <w:rsid w:val="00450B6F"/>
    <w:rsid w:val="00453703"/>
    <w:rsid w:val="00454819"/>
    <w:rsid w:val="00456A6D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61C"/>
    <w:rsid w:val="00491EA3"/>
    <w:rsid w:val="0049400F"/>
    <w:rsid w:val="00494A03"/>
    <w:rsid w:val="00497C77"/>
    <w:rsid w:val="004A01E9"/>
    <w:rsid w:val="004A234E"/>
    <w:rsid w:val="004B17F9"/>
    <w:rsid w:val="004B6AC9"/>
    <w:rsid w:val="004B7278"/>
    <w:rsid w:val="004C76B0"/>
    <w:rsid w:val="004C7BF5"/>
    <w:rsid w:val="004C7DDC"/>
    <w:rsid w:val="004D0F71"/>
    <w:rsid w:val="004D53B3"/>
    <w:rsid w:val="004D6889"/>
    <w:rsid w:val="004E1EF8"/>
    <w:rsid w:val="004F356D"/>
    <w:rsid w:val="004F4B2E"/>
    <w:rsid w:val="004F6BED"/>
    <w:rsid w:val="004F6DFF"/>
    <w:rsid w:val="00506147"/>
    <w:rsid w:val="0050700F"/>
    <w:rsid w:val="0050764C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538E"/>
    <w:rsid w:val="00546464"/>
    <w:rsid w:val="00550702"/>
    <w:rsid w:val="00552D20"/>
    <w:rsid w:val="00552D2F"/>
    <w:rsid w:val="005556E2"/>
    <w:rsid w:val="00560523"/>
    <w:rsid w:val="00560AB2"/>
    <w:rsid w:val="00560BCA"/>
    <w:rsid w:val="005625BD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49B"/>
    <w:rsid w:val="0059386B"/>
    <w:rsid w:val="00594D2F"/>
    <w:rsid w:val="005A0712"/>
    <w:rsid w:val="005A183A"/>
    <w:rsid w:val="005A736E"/>
    <w:rsid w:val="005B0BE4"/>
    <w:rsid w:val="005B29BD"/>
    <w:rsid w:val="005B2FD0"/>
    <w:rsid w:val="005C0675"/>
    <w:rsid w:val="005C1B43"/>
    <w:rsid w:val="005C2199"/>
    <w:rsid w:val="005C2EA8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0002"/>
    <w:rsid w:val="005F0BAA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BA9"/>
    <w:rsid w:val="00664C89"/>
    <w:rsid w:val="0066554A"/>
    <w:rsid w:val="0067066E"/>
    <w:rsid w:val="00670C31"/>
    <w:rsid w:val="00670C56"/>
    <w:rsid w:val="00671B0A"/>
    <w:rsid w:val="0067341C"/>
    <w:rsid w:val="00675F15"/>
    <w:rsid w:val="00677E64"/>
    <w:rsid w:val="00677FF2"/>
    <w:rsid w:val="00682B03"/>
    <w:rsid w:val="0068633A"/>
    <w:rsid w:val="00686B61"/>
    <w:rsid w:val="00686FC2"/>
    <w:rsid w:val="006A0EC9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4D09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06507"/>
    <w:rsid w:val="00712DF0"/>
    <w:rsid w:val="00713005"/>
    <w:rsid w:val="00715B44"/>
    <w:rsid w:val="00715D81"/>
    <w:rsid w:val="007173D4"/>
    <w:rsid w:val="0072000F"/>
    <w:rsid w:val="00725035"/>
    <w:rsid w:val="007277A4"/>
    <w:rsid w:val="00733058"/>
    <w:rsid w:val="00733108"/>
    <w:rsid w:val="00742C31"/>
    <w:rsid w:val="00750C94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503E"/>
    <w:rsid w:val="00787162"/>
    <w:rsid w:val="00790A2D"/>
    <w:rsid w:val="007921B2"/>
    <w:rsid w:val="00795A8E"/>
    <w:rsid w:val="00795C87"/>
    <w:rsid w:val="007967F3"/>
    <w:rsid w:val="00797DBD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D5D86"/>
    <w:rsid w:val="007E0E5D"/>
    <w:rsid w:val="007E2786"/>
    <w:rsid w:val="007E38E4"/>
    <w:rsid w:val="007F0158"/>
    <w:rsid w:val="007F0E0D"/>
    <w:rsid w:val="007F1C99"/>
    <w:rsid w:val="007F1EA5"/>
    <w:rsid w:val="007F2016"/>
    <w:rsid w:val="007F322E"/>
    <w:rsid w:val="007F35B5"/>
    <w:rsid w:val="007F46C9"/>
    <w:rsid w:val="007F57CE"/>
    <w:rsid w:val="007F6D45"/>
    <w:rsid w:val="007F7250"/>
    <w:rsid w:val="007F7E49"/>
    <w:rsid w:val="00803B62"/>
    <w:rsid w:val="008043AE"/>
    <w:rsid w:val="00805275"/>
    <w:rsid w:val="00810BBD"/>
    <w:rsid w:val="0081326E"/>
    <w:rsid w:val="00813B31"/>
    <w:rsid w:val="0082138E"/>
    <w:rsid w:val="00821432"/>
    <w:rsid w:val="00822059"/>
    <w:rsid w:val="00835524"/>
    <w:rsid w:val="00836447"/>
    <w:rsid w:val="008410EC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794E"/>
    <w:rsid w:val="00867AEE"/>
    <w:rsid w:val="008703B2"/>
    <w:rsid w:val="00872786"/>
    <w:rsid w:val="0087440B"/>
    <w:rsid w:val="00874514"/>
    <w:rsid w:val="0087736C"/>
    <w:rsid w:val="00880940"/>
    <w:rsid w:val="00880A99"/>
    <w:rsid w:val="0088138E"/>
    <w:rsid w:val="008813EE"/>
    <w:rsid w:val="00882E6B"/>
    <w:rsid w:val="0088302D"/>
    <w:rsid w:val="00885413"/>
    <w:rsid w:val="00891481"/>
    <w:rsid w:val="008A0BCE"/>
    <w:rsid w:val="008A0F3C"/>
    <w:rsid w:val="008A4336"/>
    <w:rsid w:val="008A5302"/>
    <w:rsid w:val="008A6DAA"/>
    <w:rsid w:val="008A7E38"/>
    <w:rsid w:val="008B0680"/>
    <w:rsid w:val="008B0E0F"/>
    <w:rsid w:val="008B113E"/>
    <w:rsid w:val="008B3395"/>
    <w:rsid w:val="008B5A3B"/>
    <w:rsid w:val="008C21C3"/>
    <w:rsid w:val="008C3213"/>
    <w:rsid w:val="008C429C"/>
    <w:rsid w:val="008C43D9"/>
    <w:rsid w:val="008C49E9"/>
    <w:rsid w:val="008C565D"/>
    <w:rsid w:val="008C5EB0"/>
    <w:rsid w:val="008C6AE8"/>
    <w:rsid w:val="008D0395"/>
    <w:rsid w:val="008D204E"/>
    <w:rsid w:val="008D735C"/>
    <w:rsid w:val="008D73F1"/>
    <w:rsid w:val="008D7E3C"/>
    <w:rsid w:val="008D7E4B"/>
    <w:rsid w:val="008E24DD"/>
    <w:rsid w:val="008E3844"/>
    <w:rsid w:val="008E47A6"/>
    <w:rsid w:val="008E4919"/>
    <w:rsid w:val="008E4C5E"/>
    <w:rsid w:val="008E5A4F"/>
    <w:rsid w:val="008F1308"/>
    <w:rsid w:val="008F5E0A"/>
    <w:rsid w:val="008F678E"/>
    <w:rsid w:val="00901B7E"/>
    <w:rsid w:val="00907D9B"/>
    <w:rsid w:val="00913B9C"/>
    <w:rsid w:val="0091592B"/>
    <w:rsid w:val="00920C42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7626"/>
    <w:rsid w:val="009856E6"/>
    <w:rsid w:val="00986B11"/>
    <w:rsid w:val="009903D7"/>
    <w:rsid w:val="00990B0E"/>
    <w:rsid w:val="009921BB"/>
    <w:rsid w:val="00992520"/>
    <w:rsid w:val="009975CA"/>
    <w:rsid w:val="009A1FBD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E7183"/>
    <w:rsid w:val="009F31BA"/>
    <w:rsid w:val="009F36DB"/>
    <w:rsid w:val="009F568B"/>
    <w:rsid w:val="009F5CCC"/>
    <w:rsid w:val="00A0081C"/>
    <w:rsid w:val="00A03553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548D"/>
    <w:rsid w:val="00A5616A"/>
    <w:rsid w:val="00A60716"/>
    <w:rsid w:val="00A64766"/>
    <w:rsid w:val="00A6517B"/>
    <w:rsid w:val="00A7021C"/>
    <w:rsid w:val="00A71AF1"/>
    <w:rsid w:val="00A81CC1"/>
    <w:rsid w:val="00A8219C"/>
    <w:rsid w:val="00A86C91"/>
    <w:rsid w:val="00A9069D"/>
    <w:rsid w:val="00A91373"/>
    <w:rsid w:val="00A92F2C"/>
    <w:rsid w:val="00A9323F"/>
    <w:rsid w:val="00A979F6"/>
    <w:rsid w:val="00AA0288"/>
    <w:rsid w:val="00AA17F7"/>
    <w:rsid w:val="00AA2531"/>
    <w:rsid w:val="00AA659E"/>
    <w:rsid w:val="00AA745C"/>
    <w:rsid w:val="00AB46B2"/>
    <w:rsid w:val="00AB6CC2"/>
    <w:rsid w:val="00AC7D07"/>
    <w:rsid w:val="00AD2AB9"/>
    <w:rsid w:val="00AD2F71"/>
    <w:rsid w:val="00AE2946"/>
    <w:rsid w:val="00AE2995"/>
    <w:rsid w:val="00AE3395"/>
    <w:rsid w:val="00AE3EE7"/>
    <w:rsid w:val="00AE408B"/>
    <w:rsid w:val="00AE5280"/>
    <w:rsid w:val="00AE52D1"/>
    <w:rsid w:val="00AF34DB"/>
    <w:rsid w:val="00AF56DA"/>
    <w:rsid w:val="00AF7FE6"/>
    <w:rsid w:val="00B015A7"/>
    <w:rsid w:val="00B03D8D"/>
    <w:rsid w:val="00B060DA"/>
    <w:rsid w:val="00B06FFA"/>
    <w:rsid w:val="00B103C1"/>
    <w:rsid w:val="00B14DE8"/>
    <w:rsid w:val="00B20244"/>
    <w:rsid w:val="00B23871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86CB4"/>
    <w:rsid w:val="00B90981"/>
    <w:rsid w:val="00B91A38"/>
    <w:rsid w:val="00B941B4"/>
    <w:rsid w:val="00B95DC6"/>
    <w:rsid w:val="00B9629E"/>
    <w:rsid w:val="00B969B5"/>
    <w:rsid w:val="00BA0740"/>
    <w:rsid w:val="00BA0AAC"/>
    <w:rsid w:val="00BA2D7B"/>
    <w:rsid w:val="00BA35D9"/>
    <w:rsid w:val="00BA77EB"/>
    <w:rsid w:val="00BA7CDA"/>
    <w:rsid w:val="00BB598A"/>
    <w:rsid w:val="00BC2B5C"/>
    <w:rsid w:val="00BC6D35"/>
    <w:rsid w:val="00BD0F1B"/>
    <w:rsid w:val="00BD262F"/>
    <w:rsid w:val="00BD3BB1"/>
    <w:rsid w:val="00BD64C4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15C29"/>
    <w:rsid w:val="00C22EB5"/>
    <w:rsid w:val="00C23382"/>
    <w:rsid w:val="00C23607"/>
    <w:rsid w:val="00C24A66"/>
    <w:rsid w:val="00C35D45"/>
    <w:rsid w:val="00C40519"/>
    <w:rsid w:val="00C4404C"/>
    <w:rsid w:val="00C56324"/>
    <w:rsid w:val="00C56CB7"/>
    <w:rsid w:val="00C56EBA"/>
    <w:rsid w:val="00C65BC2"/>
    <w:rsid w:val="00C671AF"/>
    <w:rsid w:val="00C677D0"/>
    <w:rsid w:val="00C75C20"/>
    <w:rsid w:val="00C76515"/>
    <w:rsid w:val="00C77740"/>
    <w:rsid w:val="00C806ED"/>
    <w:rsid w:val="00C80F70"/>
    <w:rsid w:val="00C81459"/>
    <w:rsid w:val="00C81B76"/>
    <w:rsid w:val="00C83428"/>
    <w:rsid w:val="00C83669"/>
    <w:rsid w:val="00C83EA9"/>
    <w:rsid w:val="00C8627F"/>
    <w:rsid w:val="00C90F77"/>
    <w:rsid w:val="00C94215"/>
    <w:rsid w:val="00C94590"/>
    <w:rsid w:val="00C94DD0"/>
    <w:rsid w:val="00C975D1"/>
    <w:rsid w:val="00C97F01"/>
    <w:rsid w:val="00CA0757"/>
    <w:rsid w:val="00CA1D60"/>
    <w:rsid w:val="00CB0204"/>
    <w:rsid w:val="00CB3580"/>
    <w:rsid w:val="00CB6480"/>
    <w:rsid w:val="00CC0240"/>
    <w:rsid w:val="00CC1F99"/>
    <w:rsid w:val="00CD1F15"/>
    <w:rsid w:val="00CD2857"/>
    <w:rsid w:val="00CD3030"/>
    <w:rsid w:val="00CD34D7"/>
    <w:rsid w:val="00CD4DC0"/>
    <w:rsid w:val="00CD5045"/>
    <w:rsid w:val="00CD5168"/>
    <w:rsid w:val="00CD61FB"/>
    <w:rsid w:val="00CD7B8E"/>
    <w:rsid w:val="00CE251E"/>
    <w:rsid w:val="00CE5259"/>
    <w:rsid w:val="00CE657C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3E88"/>
    <w:rsid w:val="00D5099D"/>
    <w:rsid w:val="00D51DAF"/>
    <w:rsid w:val="00D5290C"/>
    <w:rsid w:val="00D52DD0"/>
    <w:rsid w:val="00D53161"/>
    <w:rsid w:val="00D531C1"/>
    <w:rsid w:val="00D53A79"/>
    <w:rsid w:val="00D53CBE"/>
    <w:rsid w:val="00D57974"/>
    <w:rsid w:val="00D61C48"/>
    <w:rsid w:val="00D75D12"/>
    <w:rsid w:val="00D828E7"/>
    <w:rsid w:val="00D83257"/>
    <w:rsid w:val="00D84AC0"/>
    <w:rsid w:val="00D86408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C35D0"/>
    <w:rsid w:val="00DD0BBA"/>
    <w:rsid w:val="00DD6434"/>
    <w:rsid w:val="00DD7ED2"/>
    <w:rsid w:val="00DE5449"/>
    <w:rsid w:val="00DE6611"/>
    <w:rsid w:val="00DE684D"/>
    <w:rsid w:val="00DF10D3"/>
    <w:rsid w:val="00DF1ED7"/>
    <w:rsid w:val="00DF4798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0B84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0AF0"/>
    <w:rsid w:val="00E61719"/>
    <w:rsid w:val="00E626A2"/>
    <w:rsid w:val="00E67484"/>
    <w:rsid w:val="00E67792"/>
    <w:rsid w:val="00E7093F"/>
    <w:rsid w:val="00E72386"/>
    <w:rsid w:val="00E73D64"/>
    <w:rsid w:val="00E75519"/>
    <w:rsid w:val="00E77ED5"/>
    <w:rsid w:val="00E81991"/>
    <w:rsid w:val="00E85ABB"/>
    <w:rsid w:val="00E917F1"/>
    <w:rsid w:val="00E92053"/>
    <w:rsid w:val="00E924BB"/>
    <w:rsid w:val="00E94E4C"/>
    <w:rsid w:val="00EA0A79"/>
    <w:rsid w:val="00EA46BA"/>
    <w:rsid w:val="00EB2CC1"/>
    <w:rsid w:val="00EB4689"/>
    <w:rsid w:val="00EB50B6"/>
    <w:rsid w:val="00EC11E6"/>
    <w:rsid w:val="00EC36DD"/>
    <w:rsid w:val="00EC740C"/>
    <w:rsid w:val="00EC7BFD"/>
    <w:rsid w:val="00ED0172"/>
    <w:rsid w:val="00ED0C6A"/>
    <w:rsid w:val="00ED0F5A"/>
    <w:rsid w:val="00ED2267"/>
    <w:rsid w:val="00ED2952"/>
    <w:rsid w:val="00ED4BE0"/>
    <w:rsid w:val="00ED657E"/>
    <w:rsid w:val="00ED75C9"/>
    <w:rsid w:val="00EE1A45"/>
    <w:rsid w:val="00EE5D33"/>
    <w:rsid w:val="00EE6477"/>
    <w:rsid w:val="00EE698A"/>
    <w:rsid w:val="00EF2287"/>
    <w:rsid w:val="00EF5303"/>
    <w:rsid w:val="00F00C70"/>
    <w:rsid w:val="00F108CD"/>
    <w:rsid w:val="00F15C61"/>
    <w:rsid w:val="00F1743A"/>
    <w:rsid w:val="00F17847"/>
    <w:rsid w:val="00F200C4"/>
    <w:rsid w:val="00F21453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487"/>
    <w:rsid w:val="00F746BC"/>
    <w:rsid w:val="00F7473A"/>
    <w:rsid w:val="00F74E16"/>
    <w:rsid w:val="00F837EB"/>
    <w:rsid w:val="00F85E1C"/>
    <w:rsid w:val="00F93F3D"/>
    <w:rsid w:val="00F9409E"/>
    <w:rsid w:val="00F95286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2023-06-29T16:47:00Z</dcterms:created>
  <dcterms:modified xsi:type="dcterms:W3CDTF">2023-06-29T16:47:00Z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