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42C518F9" w:rsidR="00F23F5E" w:rsidRDefault="00682B03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January 16</w:t>
      </w:r>
      <w:r w:rsidR="00552D20">
        <w:rPr>
          <w:sz w:val="24"/>
        </w:rPr>
        <w:t xml:space="preserve">, </w:t>
      </w:r>
      <w:proofErr w:type="gramStart"/>
      <w:r w:rsidR="00552D20">
        <w:rPr>
          <w:sz w:val="24"/>
        </w:rPr>
        <w:t>202</w:t>
      </w:r>
      <w:r>
        <w:rPr>
          <w:sz w:val="24"/>
        </w:rPr>
        <w:t>3</w:t>
      </w:r>
      <w:proofErr w:type="gramEnd"/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</w:t>
      </w:r>
      <w:r w:rsidR="0004527F">
        <w:rPr>
          <w:rStyle w:val="PlaceholderText"/>
          <w:color w:val="auto"/>
          <w:sz w:val="24"/>
        </w:rPr>
        <w:t>3</w:t>
      </w:r>
      <w:r w:rsidR="008E24DD">
        <w:rPr>
          <w:rStyle w:val="PlaceholderText"/>
          <w:color w:val="auto"/>
          <w:sz w:val="24"/>
        </w:rPr>
        <w:t>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04527F">
        <w:rPr>
          <w:rStyle w:val="PlaceholderText"/>
          <w:color w:val="auto"/>
          <w:sz w:val="24"/>
        </w:rPr>
        <w:t>3</w:t>
      </w:r>
      <w:r w:rsidR="00CD5168">
        <w:rPr>
          <w:rStyle w:val="PlaceholderText"/>
          <w:color w:val="auto"/>
          <w:sz w:val="24"/>
        </w:rPr>
        <w:t>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5F0BAA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5482FE1" w:rsidR="00E26A41" w:rsidRPr="00B91A38" w:rsidRDefault="00E26A41" w:rsidP="00E26A41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Natalie Lafleche</w:t>
            </w:r>
          </w:p>
          <w:p w14:paraId="4D496C33" w14:textId="77777777" w:rsidR="00E26A41" w:rsidRPr="00B91A38" w:rsidRDefault="00E26A41" w:rsidP="00E26A41">
            <w:pPr>
              <w:rPr>
                <w:sz w:val="20"/>
                <w:lang w:val="fr-FR"/>
              </w:rPr>
            </w:pPr>
            <w:r w:rsidRPr="00B91A38">
              <w:rPr>
                <w:sz w:val="20"/>
                <w:lang w:val="fr-FR"/>
              </w:rPr>
              <w:t>(Chair)</w:t>
            </w:r>
          </w:p>
          <w:p w14:paraId="71CB0F07" w14:textId="185BD006" w:rsidR="008813EE" w:rsidRPr="00B91A38" w:rsidRDefault="00D53CBE" w:rsidP="008813EE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 w:rsidRPr="00A03553">
              <w:rPr>
                <w:rFonts w:cs="Arial"/>
                <w:sz w:val="22"/>
                <w:lang w:val="fr-FR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Michelle Barnhill</w:t>
            </w:r>
          </w:p>
          <w:p w14:paraId="160C709D" w14:textId="77777777" w:rsidR="008813EE" w:rsidRPr="00B91A38" w:rsidRDefault="008813EE" w:rsidP="0004527F">
            <w:pPr>
              <w:rPr>
                <w:sz w:val="2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650184F5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5B29BD">
              <w:rPr>
                <w:rFonts w:cs="Arial"/>
                <w:sz w:val="22"/>
                <w:lang w:val="en-GB"/>
              </w:rPr>
              <w:t xml:space="preserve"> </w:t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39F5FF96" w:rsidR="00D828E7" w:rsidRPr="00D828E7" w:rsidRDefault="00425481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C81B76">
              <w:rPr>
                <w:rFonts w:cs="Arial"/>
                <w:sz w:val="22"/>
                <w:lang w:val="fr-CA"/>
              </w:rPr>
              <w:t xml:space="preserve"> </w:t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6FC9C1A1" w:rsidR="00D828E7" w:rsidRPr="00D828E7" w:rsidRDefault="00BA7CDA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C81B76">
              <w:rPr>
                <w:sz w:val="22"/>
                <w:lang w:val="fr-CA"/>
              </w:rPr>
              <w:t xml:space="preserve"> Susan Harris</w:t>
            </w: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45D86F31" w:rsidR="0076641E" w:rsidRPr="001E29B0" w:rsidRDefault="00BF7CFE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D828E7" w:rsidRPr="001E29B0">
              <w:rPr>
                <w:rFonts w:cs="Arial"/>
                <w:sz w:val="22"/>
                <w:lang w:val="en-GB"/>
              </w:rPr>
              <w:t>Traci George</w:t>
            </w:r>
          </w:p>
          <w:p w14:paraId="7E74AAB3" w14:textId="3EFA0342" w:rsidR="00A6517B" w:rsidRPr="006C47C0" w:rsidRDefault="00BF7CFE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A6517B" w:rsidRPr="009D1F0D">
              <w:rPr>
                <w:rFonts w:cs="Arial"/>
                <w:sz w:val="22"/>
                <w:lang w:val="en-GB"/>
              </w:rPr>
              <w:t>Angie Mac</w:t>
            </w:r>
            <w:r w:rsidR="000A5C1D" w:rsidRPr="009D1F0D">
              <w:rPr>
                <w:rFonts w:cs="Arial"/>
                <w:sz w:val="22"/>
                <w:lang w:val="en-GB"/>
              </w:rPr>
              <w:t>A</w:t>
            </w:r>
            <w:r w:rsidR="00A6517B" w:rsidRPr="009D1F0D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04A3C3FD" w:rsidR="00A435F7" w:rsidRDefault="00BA7CDA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X </w:t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4143170F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7CB184DD" w:rsidR="0076641E" w:rsidRPr="00F46C1D" w:rsidRDefault="00A03553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1D6323">
              <w:rPr>
                <w:sz w:val="22"/>
                <w:lang w:val="fr-CA"/>
              </w:rPr>
              <w:t xml:space="preserve"> </w:t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1EA6E460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</w:t>
            </w:r>
            <w:r w:rsidR="0004527F">
              <w:rPr>
                <w:sz w:val="20"/>
                <w:szCs w:val="20"/>
              </w:rPr>
              <w:t>3</w:t>
            </w:r>
            <w:r w:rsidR="00F43944">
              <w:rPr>
                <w:sz w:val="20"/>
                <w:szCs w:val="20"/>
              </w:rPr>
              <w:t>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538A5EE5" w:rsidR="00E81991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I</w:t>
            </w:r>
          </w:p>
          <w:p w14:paraId="6A518B85" w14:textId="77777777" w:rsidR="00380592" w:rsidRPr="002650CB" w:rsidRDefault="00380592" w:rsidP="00FA032C">
            <w:pPr>
              <w:rPr>
                <w:b/>
                <w:sz w:val="20"/>
                <w:szCs w:val="20"/>
              </w:rPr>
            </w:pPr>
          </w:p>
          <w:p w14:paraId="17D4D9A2" w14:textId="271A08E3" w:rsidR="00671B0A" w:rsidRPr="002650CB" w:rsidRDefault="00CD4DC0" w:rsidP="00FA032C">
            <w:pPr>
              <w:rPr>
                <w:b/>
                <w:sz w:val="20"/>
                <w:szCs w:val="20"/>
              </w:rPr>
            </w:pPr>
            <w:r w:rsidRPr="002650CB">
              <w:rPr>
                <w:b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5E86EE69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Keeping Virtual Meetings for the time being</w:t>
            </w:r>
          </w:p>
          <w:p w14:paraId="1F41BBB5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</w:p>
          <w:p w14:paraId="19E0F484" w14:textId="3A93E330" w:rsidR="00D52DD0" w:rsidRPr="00EE1A45" w:rsidRDefault="005B29BD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Keeping </w:t>
            </w:r>
            <w:r w:rsidR="00D52DD0">
              <w:rPr>
                <w:rFonts w:cs="Calibri"/>
                <w:sz w:val="20"/>
                <w:szCs w:val="20"/>
              </w:rPr>
              <w:t xml:space="preserve">meeting start times </w:t>
            </w:r>
            <w:r>
              <w:rPr>
                <w:rFonts w:cs="Calibri"/>
                <w:sz w:val="20"/>
                <w:szCs w:val="20"/>
              </w:rPr>
              <w:t>at</w:t>
            </w:r>
            <w:r w:rsidR="00D52DD0">
              <w:rPr>
                <w:rFonts w:cs="Calibri"/>
                <w:sz w:val="20"/>
                <w:szCs w:val="20"/>
              </w:rPr>
              <w:t xml:space="preserve"> 6:30pm</w:t>
            </w:r>
            <w:r>
              <w:rPr>
                <w:rFonts w:cs="Calibri"/>
                <w:sz w:val="20"/>
                <w:szCs w:val="20"/>
              </w:rPr>
              <w:t xml:space="preserve"> for the time being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32F384D2" w:rsidR="007F2016" w:rsidRPr="00EE1A45" w:rsidRDefault="00286D48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  <w:p w14:paraId="7F8EA7A3" w14:textId="77777777" w:rsidR="00EA0A79" w:rsidRDefault="00EA0A7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C180C21" w14:textId="31E9B84F" w:rsidR="00D52DD0" w:rsidRDefault="00C975D1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  <w:p w14:paraId="39151A76" w14:textId="34F1D3EC" w:rsidR="00D52DD0" w:rsidRPr="00EE1A45" w:rsidRDefault="00D52DD0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80FA9" w:rsidRPr="00EE1A45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632FBCBF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  <w:r w:rsidR="00750C94">
              <w:rPr>
                <w:b/>
                <w:sz w:val="22"/>
              </w:rPr>
              <w:t xml:space="preserve"> / SSP Update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2295C7AD" w14:textId="4F32D42C" w:rsidR="00C975D1" w:rsidRDefault="00686B61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P-3 Literacy Focus on last PD Day – very engaging</w:t>
            </w:r>
          </w:p>
          <w:p w14:paraId="6AFD2DDD" w14:textId="0DD56A01" w:rsidR="00CD1F15" w:rsidRDefault="00CD1F1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F505F6F" w14:textId="4056C304" w:rsidR="00CD1F15" w:rsidRDefault="00D5099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Grades </w:t>
            </w:r>
            <w:r w:rsidR="008F678E">
              <w:rPr>
                <w:rFonts w:ascii="Calibri" w:hAnsi="Calibri" w:cs="Calibri"/>
                <w:sz w:val="20"/>
                <w:szCs w:val="20"/>
              </w:rPr>
              <w:t xml:space="preserve">4-5 focus was on Math last PD Day – deeper understanding with quick </w:t>
            </w:r>
            <w:proofErr w:type="gramStart"/>
            <w:r w:rsidR="008F678E">
              <w:rPr>
                <w:rFonts w:ascii="Calibri" w:hAnsi="Calibri" w:cs="Calibri"/>
                <w:sz w:val="20"/>
                <w:szCs w:val="20"/>
              </w:rPr>
              <w:t>recall</w:t>
            </w:r>
            <w:proofErr w:type="gramEnd"/>
          </w:p>
          <w:p w14:paraId="7FE085CA" w14:textId="45D1146D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10964E8" w14:textId="1B238DE4" w:rsidR="00222675" w:rsidRDefault="008410E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Specialists had PD assigned specifically to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them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AB7F9C" w14:textId="784B3FC3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9DA0F9A" w14:textId="7721A405" w:rsidR="00222675" w:rsidRDefault="0078503E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P-1 doing a good job avoiding the “summer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slide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”</w:t>
            </w:r>
          </w:p>
          <w:p w14:paraId="69187B5D" w14:textId="77777777" w:rsidR="000E4D1B" w:rsidRDefault="000E4D1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9B5745E" w14:textId="77777777" w:rsidR="00373A92" w:rsidRDefault="00EC740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Primaries doing very well in pre-reading – foundational elements are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there</w:t>
            </w:r>
            <w:proofErr w:type="gramEnd"/>
          </w:p>
          <w:p w14:paraId="664C85A3" w14:textId="77777777" w:rsidR="00EC740C" w:rsidRDefault="00EC740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FB41AB6" w14:textId="77777777" w:rsidR="00EC740C" w:rsidRDefault="00EC740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="00D5099D">
              <w:rPr>
                <w:rFonts w:ascii="Calibri" w:hAnsi="Calibri" w:cs="Calibri"/>
                <w:sz w:val="20"/>
                <w:szCs w:val="20"/>
              </w:rPr>
              <w:t xml:space="preserve">rade 2 cluster stuck in one area below benchmark so worked with literacy </w:t>
            </w:r>
            <w:proofErr w:type="gramStart"/>
            <w:r w:rsidR="00D5099D">
              <w:rPr>
                <w:rFonts w:ascii="Calibri" w:hAnsi="Calibri" w:cs="Calibri"/>
                <w:sz w:val="20"/>
                <w:szCs w:val="20"/>
              </w:rPr>
              <w:t>coach</w:t>
            </w:r>
            <w:proofErr w:type="gramEnd"/>
          </w:p>
          <w:p w14:paraId="04CFF281" w14:textId="77777777" w:rsidR="00DC35D0" w:rsidRDefault="00DC35D0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643C7CB" w14:textId="77777777" w:rsidR="00DC35D0" w:rsidRDefault="00DC35D0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 2 team (resource, teachers, etc.) all meeting and working to change the focus on these students above</w:t>
            </w:r>
            <w:r w:rsidR="005C2EA8">
              <w:rPr>
                <w:rFonts w:ascii="Calibri" w:hAnsi="Calibri" w:cs="Calibri"/>
                <w:sz w:val="20"/>
                <w:szCs w:val="20"/>
              </w:rPr>
              <w:t xml:space="preserve"> – always </w:t>
            </w:r>
            <w:proofErr w:type="gramStart"/>
            <w:r w:rsidR="005C2EA8">
              <w:rPr>
                <w:rFonts w:ascii="Calibri" w:hAnsi="Calibri" w:cs="Calibri"/>
                <w:sz w:val="20"/>
                <w:szCs w:val="20"/>
              </w:rPr>
              <w:t>evolving</w:t>
            </w:r>
            <w:proofErr w:type="gramEnd"/>
          </w:p>
          <w:p w14:paraId="70226B5E" w14:textId="56E64319" w:rsidR="00686FC2" w:rsidRDefault="00F837E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Purchased clover tables for small group instruction – being piloted in two grade two classes (shared worktable) – arriving in February</w:t>
            </w:r>
            <w:r w:rsidR="008E5A4F">
              <w:rPr>
                <w:rFonts w:ascii="Calibri" w:hAnsi="Calibri" w:cs="Calibri"/>
                <w:sz w:val="20"/>
                <w:szCs w:val="20"/>
              </w:rPr>
              <w:t xml:space="preserve"> and may look to purchase </w:t>
            </w:r>
            <w:proofErr w:type="gramStart"/>
            <w:r w:rsidR="008E5A4F">
              <w:rPr>
                <w:rFonts w:ascii="Calibri" w:hAnsi="Calibri" w:cs="Calibri"/>
                <w:sz w:val="20"/>
                <w:szCs w:val="20"/>
              </w:rPr>
              <w:t>more</w:t>
            </w:r>
            <w:proofErr w:type="gramEnd"/>
          </w:p>
          <w:p w14:paraId="0706F38A" w14:textId="1154753D" w:rsidR="00686FC2" w:rsidRPr="00EE1A45" w:rsidRDefault="00686FC2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0B99C9F" w14:textId="1BFCE186" w:rsidR="00294B2D" w:rsidRDefault="00C8366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  <w:p w14:paraId="4F649DA8" w14:textId="1180747F" w:rsidR="007E38E4" w:rsidRDefault="007E38E4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0801DAAC" w14:textId="5DE1392B" w:rsidR="007E38E4" w:rsidRDefault="007E38E4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17612AC" w14:textId="1690BDA6" w:rsidR="00276283" w:rsidRDefault="00276283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11067D5" w14:textId="0D6C0849" w:rsidR="004D6889" w:rsidRDefault="004D688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F3AF09F" w14:textId="4D752B63" w:rsidR="004D6889" w:rsidRDefault="004D6889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1423FBA" w14:textId="22DC6FF3" w:rsidR="00454819" w:rsidRDefault="0045481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7DBF7339" w14:textId="7871930B" w:rsidR="00C975D1" w:rsidRDefault="00373A92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38230F26" w14:textId="3408EBEA" w:rsidR="00EC740C" w:rsidRDefault="00EC740C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54F31F2" w14:textId="602E4427" w:rsidR="00EC740C" w:rsidRDefault="00EC740C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Arial"/>
                <w:sz w:val="22"/>
                <w:lang w:val="en-GB"/>
              </w:rPr>
              <w:t>I</w:t>
            </w:r>
          </w:p>
          <w:p w14:paraId="081F7236" w14:textId="1EF0F14F" w:rsidR="00DB7DAE" w:rsidRDefault="00DB7DAE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1C661E4C" w14:textId="73A8CE54" w:rsidR="00373A92" w:rsidRDefault="00373A9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E0062C1" w14:textId="5FD951DD" w:rsidR="00D5099D" w:rsidRDefault="00D5099D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77B42A4F" w14:textId="3C5909D8" w:rsidR="00373A92" w:rsidRDefault="00373A9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0086ED0" w14:textId="77777777" w:rsidR="002F5375" w:rsidRDefault="002F5375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57BEB5A7" w14:textId="77777777" w:rsidR="00DC35D0" w:rsidRDefault="00DC35D0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6AD113A" w14:textId="77777777" w:rsidR="00ED75C9" w:rsidRDefault="00ED75C9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2213B8F3" w14:textId="387A8E1A" w:rsidR="00ED75C9" w:rsidRPr="00ED75C9" w:rsidRDefault="00ED75C9" w:rsidP="00FA032C">
            <w:pPr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</w:t>
            </w:r>
          </w:p>
        </w:tc>
      </w:tr>
      <w:tr w:rsidR="00D30C79" w:rsidRPr="00EE1A45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5E1F38EA" w14:textId="6EBF09A1" w:rsidR="005F0002" w:rsidRPr="00ED75C9" w:rsidRDefault="005F0002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lastRenderedPageBreak/>
              <w:t>Wellness Update</w:t>
            </w:r>
          </w:p>
          <w:p w14:paraId="57284B23" w14:textId="6ED75DBE" w:rsidR="00D30C79" w:rsidRPr="00D30C79" w:rsidRDefault="005F0002" w:rsidP="005F0002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 xml:space="preserve">Lead: </w:t>
            </w:r>
            <w:r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4B7BD35D" w14:textId="5FE9415D" w:rsidR="005F0002" w:rsidRDefault="00417D68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Literacy Day Jan 27</w:t>
            </w:r>
            <w:r w:rsidRPr="0025686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25686D">
              <w:rPr>
                <w:rFonts w:ascii="Calibri" w:hAnsi="Calibri" w:cs="Calibri"/>
                <w:sz w:val="20"/>
                <w:szCs w:val="20"/>
              </w:rPr>
              <w:t xml:space="preserve"> – week prior the school will be doing activities (</w:t>
            </w:r>
            <w:proofErr w:type="gramStart"/>
            <w:r w:rsidR="0025686D">
              <w:rPr>
                <w:rFonts w:ascii="Calibri" w:hAnsi="Calibri" w:cs="Calibri"/>
                <w:sz w:val="20"/>
                <w:szCs w:val="20"/>
              </w:rPr>
              <w:t>i.e.</w:t>
            </w:r>
            <w:proofErr w:type="gramEnd"/>
            <w:r w:rsidR="0025686D">
              <w:rPr>
                <w:rFonts w:ascii="Calibri" w:hAnsi="Calibri" w:cs="Calibri"/>
                <w:sz w:val="20"/>
                <w:szCs w:val="20"/>
              </w:rPr>
              <w:t xml:space="preserve"> Mystery Author</w:t>
            </w:r>
            <w:r w:rsidR="008C5EB0">
              <w:rPr>
                <w:rFonts w:ascii="Calibri" w:hAnsi="Calibri" w:cs="Calibri"/>
                <w:sz w:val="20"/>
                <w:szCs w:val="20"/>
              </w:rPr>
              <w:t xml:space="preserve"> with draws at the end of the week)</w:t>
            </w:r>
          </w:p>
          <w:p w14:paraId="127D7551" w14:textId="720A4E15" w:rsidR="008C5EB0" w:rsidRDefault="008C5EB0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196625B" w14:textId="0132363E" w:rsidR="00797DBD" w:rsidRDefault="008C5EB0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Hats off to reading / stop drop and read / PJ Day</w:t>
            </w:r>
            <w:r w:rsidR="00797D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37936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="00797DBD">
              <w:rPr>
                <w:rFonts w:ascii="Calibri" w:hAnsi="Calibri" w:cs="Calibri"/>
                <w:sz w:val="20"/>
                <w:szCs w:val="20"/>
              </w:rPr>
              <w:t>Mrs</w:t>
            </w:r>
            <w:proofErr w:type="spellEnd"/>
            <w:r w:rsidR="00797DBD">
              <w:rPr>
                <w:rFonts w:ascii="Calibri" w:hAnsi="Calibri" w:cs="Calibri"/>
                <w:sz w:val="20"/>
                <w:szCs w:val="20"/>
              </w:rPr>
              <w:t xml:space="preserve"> Andrews to read on Zoom as last Stop Drop and Read on 27</w:t>
            </w:r>
            <w:r w:rsidR="00797DBD" w:rsidRPr="00797DB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337936">
              <w:rPr>
                <w:rFonts w:ascii="Calibri" w:hAnsi="Calibri" w:cs="Calibri"/>
                <w:sz w:val="20"/>
                <w:szCs w:val="20"/>
              </w:rPr>
              <w:t xml:space="preserve"> – staff meeting tomorrow (Jan 17) to see if there’s any other </w:t>
            </w:r>
            <w:proofErr w:type="gramStart"/>
            <w:r w:rsidR="00337936">
              <w:rPr>
                <w:rFonts w:ascii="Calibri" w:hAnsi="Calibri" w:cs="Calibri"/>
                <w:sz w:val="20"/>
                <w:szCs w:val="20"/>
              </w:rPr>
              <w:t>ideas</w:t>
            </w:r>
            <w:proofErr w:type="gramEnd"/>
          </w:p>
          <w:p w14:paraId="7E579DB6" w14:textId="024A3EB8" w:rsidR="00670C56" w:rsidRDefault="00670C56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94172EF" w14:textId="24752C93" w:rsidR="005F0002" w:rsidRDefault="00670C56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 9</w:t>
            </w:r>
            <w:r w:rsidRPr="00670C56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booked as school/community evening event</w:t>
            </w:r>
            <w:r w:rsidR="001C0D77">
              <w:rPr>
                <w:rFonts w:ascii="Calibri" w:hAnsi="Calibri" w:cs="Calibri"/>
                <w:sz w:val="20"/>
                <w:szCs w:val="20"/>
              </w:rPr>
              <w:t xml:space="preserve"> – something connected to Literacy Day (</w:t>
            </w:r>
            <w:proofErr w:type="gramStart"/>
            <w:r w:rsidR="001C0D77">
              <w:rPr>
                <w:rFonts w:ascii="Calibri" w:hAnsi="Calibri" w:cs="Calibri"/>
                <w:sz w:val="20"/>
                <w:szCs w:val="20"/>
              </w:rPr>
              <w:t>i.e.</w:t>
            </w:r>
            <w:proofErr w:type="gramEnd"/>
            <w:r w:rsidR="001C0D77">
              <w:rPr>
                <w:rFonts w:ascii="Calibri" w:hAnsi="Calibri" w:cs="Calibri"/>
                <w:sz w:val="20"/>
                <w:szCs w:val="20"/>
              </w:rPr>
              <w:t xml:space="preserve"> Love of Reading as it’s close to Valentine’s Day)</w:t>
            </w:r>
          </w:p>
          <w:p w14:paraId="3EE32DEA" w14:textId="77777777" w:rsidR="005F0002" w:rsidRDefault="005F0002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FD76A5C" w14:textId="4CD4ECCD" w:rsidR="002E7519" w:rsidRPr="00EE1A45" w:rsidRDefault="005F0002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Have a librarian officially – look at book fair for spring</w:t>
            </w:r>
            <w:r w:rsidR="009E7183">
              <w:rPr>
                <w:rFonts w:ascii="Calibri" w:hAnsi="Calibri" w:cs="Calibri"/>
                <w:sz w:val="20"/>
                <w:szCs w:val="20"/>
              </w:rPr>
              <w:t xml:space="preserve"> around parent teacher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034FEDD" w14:textId="690416D6" w:rsidR="004B17F9" w:rsidRDefault="005F0002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7C7917F8" w14:textId="77777777" w:rsidR="004B17F9" w:rsidRDefault="004B17F9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0B6D20E7" w14:textId="34CC85CA" w:rsidR="004B17F9" w:rsidRDefault="004B17F9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25355A32" w14:textId="77777777" w:rsidR="008C5EB0" w:rsidRDefault="008C5EB0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65B5589F" w14:textId="77777777" w:rsidR="005F0002" w:rsidRDefault="005F0002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E98B574" w14:textId="77777777" w:rsidR="00BA0740" w:rsidRDefault="00BA0740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7099794D" w14:textId="77777777" w:rsidR="00BA0740" w:rsidRDefault="00BA0740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13940703" w14:textId="77777777" w:rsidR="00BA0740" w:rsidRDefault="00BA0740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157F1824" w14:textId="77777777" w:rsidR="00BA0740" w:rsidRDefault="00BA0740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407E49F6" w14:textId="77777777" w:rsidR="00AA2531" w:rsidRDefault="00AA2531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334F0F72" w14:textId="77777777" w:rsidR="00AA2531" w:rsidRDefault="00AA2531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3B3D8FD3" w14:textId="77777777" w:rsidR="00AA2531" w:rsidRDefault="00AA2531" w:rsidP="00150C17">
            <w:pPr>
              <w:rPr>
                <w:rFonts w:cs="Calibri"/>
                <w:b/>
                <w:sz w:val="20"/>
                <w:szCs w:val="20"/>
              </w:rPr>
            </w:pPr>
          </w:p>
          <w:p w14:paraId="5FA58444" w14:textId="43C36B7E" w:rsidR="00AA2531" w:rsidRPr="00EE1A45" w:rsidRDefault="00AA2531" w:rsidP="00150C1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88302D" w:rsidRPr="00EE1A45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600F96D3" w14:textId="0E707428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SOS</w:t>
            </w:r>
          </w:p>
          <w:p w14:paraId="511A01E1" w14:textId="77777777" w:rsidR="00E40B84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Joann</w:t>
            </w:r>
          </w:p>
          <w:p w14:paraId="311C5BF5" w14:textId="10030CD2" w:rsidR="0088302D" w:rsidRPr="00427084" w:rsidRDefault="0088302D" w:rsidP="00847184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0570384B" w14:textId="16B39CD7" w:rsidR="00E40B84" w:rsidRDefault="00E40B84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Feb: loving to read night (come in pj’s and have a virtual book read by Ms. Andrews) – community gathering event find a spot with buddies in the school</w:t>
            </w:r>
            <w:r w:rsidR="00E67792">
              <w:rPr>
                <w:rFonts w:ascii="Calibri" w:hAnsi="Calibri" w:cs="Calibri"/>
                <w:sz w:val="20"/>
                <w:szCs w:val="20"/>
              </w:rPr>
              <w:t>. Adding a food box for donations.</w:t>
            </w:r>
          </w:p>
          <w:p w14:paraId="3D2C4247" w14:textId="151DA557" w:rsidR="00E40B84" w:rsidRDefault="00E40B84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Spring fling – Fri night and Sat booked – end of May</w:t>
            </w:r>
            <w:r w:rsidR="007D5D86">
              <w:rPr>
                <w:rFonts w:ascii="Calibri" w:hAnsi="Calibri" w:cs="Calibri"/>
                <w:sz w:val="20"/>
                <w:szCs w:val="20"/>
              </w:rPr>
              <w:t xml:space="preserve"> – want to go with Sat am to have more time for setup Fri </w:t>
            </w:r>
            <w:proofErr w:type="gramStart"/>
            <w:r w:rsidR="007D5D86">
              <w:rPr>
                <w:rFonts w:ascii="Calibri" w:hAnsi="Calibri" w:cs="Calibri"/>
                <w:sz w:val="20"/>
                <w:szCs w:val="20"/>
              </w:rPr>
              <w:t>night</w:t>
            </w:r>
            <w:proofErr w:type="gramEnd"/>
          </w:p>
          <w:p w14:paraId="685B19FD" w14:textId="0432F118" w:rsidR="00860907" w:rsidRPr="00EE1A45" w:rsidRDefault="00860907" w:rsidP="00146AE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Default="008E24DD" w:rsidP="00FA032C">
            <w:pPr>
              <w:rPr>
                <w:rFonts w:cs="Calibri"/>
                <w:b/>
                <w:sz w:val="20"/>
                <w:szCs w:val="20"/>
              </w:rPr>
            </w:pPr>
            <w:r w:rsidRPr="00EE1A45">
              <w:rPr>
                <w:rFonts w:cs="Calibri"/>
                <w:b/>
                <w:sz w:val="20"/>
                <w:szCs w:val="20"/>
              </w:rPr>
              <w:t>I</w:t>
            </w:r>
          </w:p>
          <w:p w14:paraId="3B20FC8A" w14:textId="2403C656" w:rsidR="007C7522" w:rsidRDefault="007C7522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3FDC87A4" w14:textId="20ADA648" w:rsidR="001F2D90" w:rsidRDefault="001F2D90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40D0DDEA" w14:textId="77777777" w:rsidR="007F6D45" w:rsidRDefault="007F6D45" w:rsidP="00FA032C">
            <w:pPr>
              <w:rPr>
                <w:rFonts w:cs="Calibri"/>
                <w:b/>
                <w:sz w:val="20"/>
                <w:szCs w:val="20"/>
              </w:rPr>
            </w:pPr>
          </w:p>
          <w:p w14:paraId="6E1E3FAE" w14:textId="77777777" w:rsidR="00E24C27" w:rsidRDefault="00E24C27" w:rsidP="00FA032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  <w:p w14:paraId="048831B7" w14:textId="74DCC9F6" w:rsidR="00664BA9" w:rsidRPr="00EE1A45" w:rsidRDefault="00664BA9" w:rsidP="00FA032C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4F3F2432" w14:textId="071AC8B5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Other Business</w:t>
            </w:r>
          </w:p>
          <w:p w14:paraId="2CDB0529" w14:textId="27CDBDDE" w:rsidR="00E038BC" w:rsidRPr="0097038F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Natalie</w:t>
            </w:r>
            <w:r w:rsidRPr="0097038F">
              <w:rPr>
                <w:sz w:val="22"/>
              </w:rPr>
              <w:t xml:space="preserve"> 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666DFFD6" w14:textId="1D421E31" w:rsidR="00FC4835" w:rsidRPr="00EE1A45" w:rsidRDefault="00441793" w:rsidP="007F6D4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058351FD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52BBA89" w14:textId="64E642D7" w:rsidR="00506147" w:rsidRPr="00EE1A45" w:rsidRDefault="0050614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1F4C760F" w14:textId="77777777" w:rsidTr="00E4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A571F07" w14:textId="656736A9" w:rsidR="000C32CB" w:rsidRPr="00E40B84" w:rsidRDefault="000C32CB" w:rsidP="00E40B84">
            <w:pPr>
              <w:rPr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44B0606B" w:rsidR="00BD262F" w:rsidRPr="00EE1A45" w:rsidRDefault="00BD262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62A402D4" w:rsidR="00DB24E2" w:rsidRDefault="00DB24E2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6805E1F1" w14:textId="089E6E26" w:rsidR="00EC11E6" w:rsidRDefault="00DE684D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Next Meeting: Wed-</w:t>
      </w:r>
      <w:r w:rsidR="00682B03">
        <w:rPr>
          <w:b/>
          <w:sz w:val="22"/>
        </w:rPr>
        <w:t>Feb-15</w:t>
      </w:r>
      <w:r>
        <w:rPr>
          <w:b/>
          <w:sz w:val="22"/>
        </w:rPr>
        <w:t xml:space="preserve"> at 6:30pm</w:t>
      </w:r>
    </w:p>
    <w:p w14:paraId="48F2B413" w14:textId="30F33747" w:rsidR="00026C02" w:rsidRDefault="00026C02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(Planned as the 3</w:t>
      </w:r>
      <w:r w:rsidRPr="00026C02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Wednesday of each month moving forward)</w:t>
      </w:r>
    </w:p>
    <w:p w14:paraId="3FA33C9A" w14:textId="77777777" w:rsidR="00BA77EB" w:rsidRDefault="00BA77EB" w:rsidP="00AA745C">
      <w:pPr>
        <w:pStyle w:val="AgendaInformation"/>
        <w:rPr>
          <w:b/>
          <w:sz w:val="22"/>
        </w:rPr>
      </w:pPr>
    </w:p>
    <w:sectPr w:rsidR="00BA77EB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2D23" w14:textId="77777777" w:rsidR="00593D1D" w:rsidRDefault="00593D1D">
      <w:r>
        <w:separator/>
      </w:r>
    </w:p>
  </w:endnote>
  <w:endnote w:type="continuationSeparator" w:id="0">
    <w:p w14:paraId="63AD454B" w14:textId="77777777" w:rsidR="00593D1D" w:rsidRDefault="0059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24E6" w14:textId="77777777" w:rsidR="00593D1D" w:rsidRDefault="00593D1D">
      <w:r>
        <w:separator/>
      </w:r>
    </w:p>
  </w:footnote>
  <w:footnote w:type="continuationSeparator" w:id="0">
    <w:p w14:paraId="3BB3707C" w14:textId="77777777" w:rsidR="00593D1D" w:rsidRDefault="0059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5E31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949B6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05805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9576">
    <w:abstractNumId w:val="3"/>
  </w:num>
  <w:num w:numId="2" w16cid:durableId="1198738349">
    <w:abstractNumId w:val="2"/>
  </w:num>
  <w:num w:numId="3" w16cid:durableId="1355185192">
    <w:abstractNumId w:val="1"/>
  </w:num>
  <w:num w:numId="4" w16cid:durableId="133644294">
    <w:abstractNumId w:val="0"/>
  </w:num>
  <w:num w:numId="5" w16cid:durableId="1029187211">
    <w:abstractNumId w:val="12"/>
  </w:num>
  <w:num w:numId="6" w16cid:durableId="1081372843">
    <w:abstractNumId w:val="16"/>
  </w:num>
  <w:num w:numId="7" w16cid:durableId="1132598640">
    <w:abstractNumId w:val="7"/>
  </w:num>
  <w:num w:numId="8" w16cid:durableId="1934782681">
    <w:abstractNumId w:val="22"/>
  </w:num>
  <w:num w:numId="9" w16cid:durableId="901217034">
    <w:abstractNumId w:val="20"/>
  </w:num>
  <w:num w:numId="10" w16cid:durableId="1155806284">
    <w:abstractNumId w:val="9"/>
  </w:num>
  <w:num w:numId="11" w16cid:durableId="114718559">
    <w:abstractNumId w:val="15"/>
  </w:num>
  <w:num w:numId="12" w16cid:durableId="234702785">
    <w:abstractNumId w:val="8"/>
  </w:num>
  <w:num w:numId="13" w16cid:durableId="1748654464">
    <w:abstractNumId w:val="25"/>
  </w:num>
  <w:num w:numId="14" w16cid:durableId="1950044306">
    <w:abstractNumId w:val="24"/>
  </w:num>
  <w:num w:numId="15" w16cid:durableId="1776632246">
    <w:abstractNumId w:val="19"/>
  </w:num>
  <w:num w:numId="16" w16cid:durableId="1009330398">
    <w:abstractNumId w:val="21"/>
  </w:num>
  <w:num w:numId="17" w16cid:durableId="362248927">
    <w:abstractNumId w:val="6"/>
  </w:num>
  <w:num w:numId="18" w16cid:durableId="903180539">
    <w:abstractNumId w:val="11"/>
  </w:num>
  <w:num w:numId="19" w16cid:durableId="1302342681">
    <w:abstractNumId w:val="23"/>
  </w:num>
  <w:num w:numId="20" w16cid:durableId="22097234">
    <w:abstractNumId w:val="10"/>
  </w:num>
  <w:num w:numId="21" w16cid:durableId="1437335678">
    <w:abstractNumId w:val="4"/>
  </w:num>
  <w:num w:numId="22" w16cid:durableId="302777041">
    <w:abstractNumId w:val="17"/>
  </w:num>
  <w:num w:numId="23" w16cid:durableId="509175149">
    <w:abstractNumId w:val="26"/>
  </w:num>
  <w:num w:numId="24" w16cid:durableId="864251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973793">
    <w:abstractNumId w:val="5"/>
  </w:num>
  <w:num w:numId="26" w16cid:durableId="299728689">
    <w:abstractNumId w:val="14"/>
  </w:num>
  <w:num w:numId="27" w16cid:durableId="231234203">
    <w:abstractNumId w:val="18"/>
  </w:num>
  <w:num w:numId="28" w16cid:durableId="10441336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2622B"/>
    <w:rsid w:val="00026C02"/>
    <w:rsid w:val="0003035B"/>
    <w:rsid w:val="00030A4A"/>
    <w:rsid w:val="00032E1D"/>
    <w:rsid w:val="00033036"/>
    <w:rsid w:val="000356F4"/>
    <w:rsid w:val="000416E4"/>
    <w:rsid w:val="0004424A"/>
    <w:rsid w:val="0004527F"/>
    <w:rsid w:val="00050105"/>
    <w:rsid w:val="00053BE9"/>
    <w:rsid w:val="00056B36"/>
    <w:rsid w:val="00060086"/>
    <w:rsid w:val="000624EE"/>
    <w:rsid w:val="00062E07"/>
    <w:rsid w:val="00063756"/>
    <w:rsid w:val="00064AE2"/>
    <w:rsid w:val="00067BB8"/>
    <w:rsid w:val="00071B56"/>
    <w:rsid w:val="0007244B"/>
    <w:rsid w:val="00072BC8"/>
    <w:rsid w:val="0007466B"/>
    <w:rsid w:val="00075A91"/>
    <w:rsid w:val="00080DF7"/>
    <w:rsid w:val="00081B5D"/>
    <w:rsid w:val="0008238A"/>
    <w:rsid w:val="00090BA5"/>
    <w:rsid w:val="0009112F"/>
    <w:rsid w:val="0009246F"/>
    <w:rsid w:val="000952DF"/>
    <w:rsid w:val="000A17BA"/>
    <w:rsid w:val="000A2138"/>
    <w:rsid w:val="000A2159"/>
    <w:rsid w:val="000A27F1"/>
    <w:rsid w:val="000A5C1D"/>
    <w:rsid w:val="000A6606"/>
    <w:rsid w:val="000B0F78"/>
    <w:rsid w:val="000B3DDC"/>
    <w:rsid w:val="000B46DB"/>
    <w:rsid w:val="000C0F15"/>
    <w:rsid w:val="000C32CB"/>
    <w:rsid w:val="000C4041"/>
    <w:rsid w:val="000D0090"/>
    <w:rsid w:val="000D1EB2"/>
    <w:rsid w:val="000D5466"/>
    <w:rsid w:val="000E144D"/>
    <w:rsid w:val="000E4D1B"/>
    <w:rsid w:val="000E6A74"/>
    <w:rsid w:val="000F340A"/>
    <w:rsid w:val="000F5917"/>
    <w:rsid w:val="000F5E7E"/>
    <w:rsid w:val="000F6A62"/>
    <w:rsid w:val="000F74DA"/>
    <w:rsid w:val="000F754B"/>
    <w:rsid w:val="0011125E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46AE9"/>
    <w:rsid w:val="0015071A"/>
    <w:rsid w:val="00150737"/>
    <w:rsid w:val="00150C17"/>
    <w:rsid w:val="00155666"/>
    <w:rsid w:val="00157C18"/>
    <w:rsid w:val="00160367"/>
    <w:rsid w:val="001604B1"/>
    <w:rsid w:val="001678C4"/>
    <w:rsid w:val="00167B8C"/>
    <w:rsid w:val="00172212"/>
    <w:rsid w:val="0017333A"/>
    <w:rsid w:val="00174E9A"/>
    <w:rsid w:val="001770DC"/>
    <w:rsid w:val="00181B10"/>
    <w:rsid w:val="0018592E"/>
    <w:rsid w:val="00190BE6"/>
    <w:rsid w:val="00193090"/>
    <w:rsid w:val="00193765"/>
    <w:rsid w:val="001A7884"/>
    <w:rsid w:val="001B1BAF"/>
    <w:rsid w:val="001B3FA7"/>
    <w:rsid w:val="001B54E1"/>
    <w:rsid w:val="001B5750"/>
    <w:rsid w:val="001C0D77"/>
    <w:rsid w:val="001C1D80"/>
    <w:rsid w:val="001C2754"/>
    <w:rsid w:val="001C2D56"/>
    <w:rsid w:val="001D24E6"/>
    <w:rsid w:val="001D6323"/>
    <w:rsid w:val="001E0B6B"/>
    <w:rsid w:val="001E29B0"/>
    <w:rsid w:val="001E7054"/>
    <w:rsid w:val="001F0AC6"/>
    <w:rsid w:val="001F1714"/>
    <w:rsid w:val="001F2A6D"/>
    <w:rsid w:val="001F2D90"/>
    <w:rsid w:val="002001CD"/>
    <w:rsid w:val="00201005"/>
    <w:rsid w:val="00201346"/>
    <w:rsid w:val="00203D97"/>
    <w:rsid w:val="002075EF"/>
    <w:rsid w:val="00210741"/>
    <w:rsid w:val="00213609"/>
    <w:rsid w:val="00215E80"/>
    <w:rsid w:val="00222675"/>
    <w:rsid w:val="002227E6"/>
    <w:rsid w:val="00224BDE"/>
    <w:rsid w:val="00224C3F"/>
    <w:rsid w:val="002309B8"/>
    <w:rsid w:val="00233211"/>
    <w:rsid w:val="00237DC6"/>
    <w:rsid w:val="0024001D"/>
    <w:rsid w:val="00242544"/>
    <w:rsid w:val="002439AC"/>
    <w:rsid w:val="00245D91"/>
    <w:rsid w:val="00246826"/>
    <w:rsid w:val="00246C49"/>
    <w:rsid w:val="002478C3"/>
    <w:rsid w:val="00247DD1"/>
    <w:rsid w:val="0025686D"/>
    <w:rsid w:val="002579E9"/>
    <w:rsid w:val="00262E2D"/>
    <w:rsid w:val="002650CB"/>
    <w:rsid w:val="00265729"/>
    <w:rsid w:val="00271A22"/>
    <w:rsid w:val="00274A85"/>
    <w:rsid w:val="00276283"/>
    <w:rsid w:val="00286D48"/>
    <w:rsid w:val="00287447"/>
    <w:rsid w:val="00292D9F"/>
    <w:rsid w:val="00294B2D"/>
    <w:rsid w:val="002960B0"/>
    <w:rsid w:val="0029643B"/>
    <w:rsid w:val="0029783F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E7519"/>
    <w:rsid w:val="002F51E0"/>
    <w:rsid w:val="002F5375"/>
    <w:rsid w:val="002F7229"/>
    <w:rsid w:val="003028A6"/>
    <w:rsid w:val="003046C4"/>
    <w:rsid w:val="00304707"/>
    <w:rsid w:val="00305281"/>
    <w:rsid w:val="00306BDB"/>
    <w:rsid w:val="00306E5A"/>
    <w:rsid w:val="00307A3A"/>
    <w:rsid w:val="00321B6D"/>
    <w:rsid w:val="00323FB6"/>
    <w:rsid w:val="00333717"/>
    <w:rsid w:val="0033654E"/>
    <w:rsid w:val="00337936"/>
    <w:rsid w:val="00342289"/>
    <w:rsid w:val="00343796"/>
    <w:rsid w:val="0034436A"/>
    <w:rsid w:val="0034617F"/>
    <w:rsid w:val="003508F9"/>
    <w:rsid w:val="00350EFD"/>
    <w:rsid w:val="00355B97"/>
    <w:rsid w:val="0036199F"/>
    <w:rsid w:val="00362E17"/>
    <w:rsid w:val="00365E97"/>
    <w:rsid w:val="0037090B"/>
    <w:rsid w:val="003728DA"/>
    <w:rsid w:val="00372901"/>
    <w:rsid w:val="00373A92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B7343"/>
    <w:rsid w:val="003C1E6A"/>
    <w:rsid w:val="003C27E5"/>
    <w:rsid w:val="003C4879"/>
    <w:rsid w:val="003C57D1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17D68"/>
    <w:rsid w:val="00420CF5"/>
    <w:rsid w:val="00422667"/>
    <w:rsid w:val="004243DC"/>
    <w:rsid w:val="00425481"/>
    <w:rsid w:val="00426D62"/>
    <w:rsid w:val="00427084"/>
    <w:rsid w:val="0042728B"/>
    <w:rsid w:val="004309EA"/>
    <w:rsid w:val="00430CAE"/>
    <w:rsid w:val="004317FA"/>
    <w:rsid w:val="0043526B"/>
    <w:rsid w:val="00441793"/>
    <w:rsid w:val="00443600"/>
    <w:rsid w:val="00450B6F"/>
    <w:rsid w:val="00453703"/>
    <w:rsid w:val="00454819"/>
    <w:rsid w:val="00456A6D"/>
    <w:rsid w:val="004574FE"/>
    <w:rsid w:val="00460460"/>
    <w:rsid w:val="00467325"/>
    <w:rsid w:val="00474760"/>
    <w:rsid w:val="00476056"/>
    <w:rsid w:val="00480A9B"/>
    <w:rsid w:val="0048499E"/>
    <w:rsid w:val="00485649"/>
    <w:rsid w:val="00485A2F"/>
    <w:rsid w:val="004860E4"/>
    <w:rsid w:val="00491EA3"/>
    <w:rsid w:val="0049400F"/>
    <w:rsid w:val="00494A03"/>
    <w:rsid w:val="00497C77"/>
    <w:rsid w:val="004A01E9"/>
    <w:rsid w:val="004A234E"/>
    <w:rsid w:val="004B17F9"/>
    <w:rsid w:val="004B6AC9"/>
    <w:rsid w:val="004B7278"/>
    <w:rsid w:val="004C7BF5"/>
    <w:rsid w:val="004C7DDC"/>
    <w:rsid w:val="004D0F71"/>
    <w:rsid w:val="004D53B3"/>
    <w:rsid w:val="004D6889"/>
    <w:rsid w:val="004E1EF8"/>
    <w:rsid w:val="004F356D"/>
    <w:rsid w:val="004F4B2E"/>
    <w:rsid w:val="004F6BED"/>
    <w:rsid w:val="004F6DFF"/>
    <w:rsid w:val="00506147"/>
    <w:rsid w:val="0050764C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0A3D"/>
    <w:rsid w:val="0054538E"/>
    <w:rsid w:val="00546464"/>
    <w:rsid w:val="00550702"/>
    <w:rsid w:val="00552D20"/>
    <w:rsid w:val="005556E2"/>
    <w:rsid w:val="00560523"/>
    <w:rsid w:val="00560AB2"/>
    <w:rsid w:val="00560BCA"/>
    <w:rsid w:val="005625BD"/>
    <w:rsid w:val="00564B07"/>
    <w:rsid w:val="00566E09"/>
    <w:rsid w:val="0057238E"/>
    <w:rsid w:val="0057528B"/>
    <w:rsid w:val="005757A0"/>
    <w:rsid w:val="00575B64"/>
    <w:rsid w:val="005778CB"/>
    <w:rsid w:val="0058574E"/>
    <w:rsid w:val="00585877"/>
    <w:rsid w:val="00587EF4"/>
    <w:rsid w:val="0059386B"/>
    <w:rsid w:val="00593D1D"/>
    <w:rsid w:val="00594D2F"/>
    <w:rsid w:val="005A0712"/>
    <w:rsid w:val="005A183A"/>
    <w:rsid w:val="005A736E"/>
    <w:rsid w:val="005B0BE4"/>
    <w:rsid w:val="005B29BD"/>
    <w:rsid w:val="005B2FD0"/>
    <w:rsid w:val="005C0675"/>
    <w:rsid w:val="005C1B43"/>
    <w:rsid w:val="005C2EA8"/>
    <w:rsid w:val="005C2EFF"/>
    <w:rsid w:val="005C364A"/>
    <w:rsid w:val="005C40C5"/>
    <w:rsid w:val="005C5228"/>
    <w:rsid w:val="005C6970"/>
    <w:rsid w:val="005D0B05"/>
    <w:rsid w:val="005D0F7E"/>
    <w:rsid w:val="005D15EC"/>
    <w:rsid w:val="005D3B24"/>
    <w:rsid w:val="005D509F"/>
    <w:rsid w:val="005E1108"/>
    <w:rsid w:val="005E1518"/>
    <w:rsid w:val="005E2306"/>
    <w:rsid w:val="005E56B7"/>
    <w:rsid w:val="005E6395"/>
    <w:rsid w:val="005E6A10"/>
    <w:rsid w:val="005E7403"/>
    <w:rsid w:val="005F0002"/>
    <w:rsid w:val="005F0BAA"/>
    <w:rsid w:val="005F36FE"/>
    <w:rsid w:val="005F5ADA"/>
    <w:rsid w:val="00604F78"/>
    <w:rsid w:val="00607132"/>
    <w:rsid w:val="00621EDC"/>
    <w:rsid w:val="006227E6"/>
    <w:rsid w:val="00623DAB"/>
    <w:rsid w:val="006246DC"/>
    <w:rsid w:val="0062658E"/>
    <w:rsid w:val="006278C2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BA9"/>
    <w:rsid w:val="00664C89"/>
    <w:rsid w:val="0067066E"/>
    <w:rsid w:val="00670C31"/>
    <w:rsid w:val="00670C56"/>
    <w:rsid w:val="00671B0A"/>
    <w:rsid w:val="0067341C"/>
    <w:rsid w:val="00675F15"/>
    <w:rsid w:val="00677E64"/>
    <w:rsid w:val="00677FF2"/>
    <w:rsid w:val="00682B03"/>
    <w:rsid w:val="0068633A"/>
    <w:rsid w:val="00686B61"/>
    <w:rsid w:val="00686FC2"/>
    <w:rsid w:val="006A0EC9"/>
    <w:rsid w:val="006A3606"/>
    <w:rsid w:val="006A3FB1"/>
    <w:rsid w:val="006A6685"/>
    <w:rsid w:val="006B3425"/>
    <w:rsid w:val="006B3AD5"/>
    <w:rsid w:val="006B47C0"/>
    <w:rsid w:val="006C26CB"/>
    <w:rsid w:val="006C3047"/>
    <w:rsid w:val="006C47C0"/>
    <w:rsid w:val="006C7C77"/>
    <w:rsid w:val="006D148D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06507"/>
    <w:rsid w:val="00712DF0"/>
    <w:rsid w:val="00713005"/>
    <w:rsid w:val="00715B44"/>
    <w:rsid w:val="00715D81"/>
    <w:rsid w:val="007173D4"/>
    <w:rsid w:val="0072000F"/>
    <w:rsid w:val="00725035"/>
    <w:rsid w:val="007277A4"/>
    <w:rsid w:val="00733058"/>
    <w:rsid w:val="00733108"/>
    <w:rsid w:val="00742C31"/>
    <w:rsid w:val="00750C94"/>
    <w:rsid w:val="00751CFB"/>
    <w:rsid w:val="00751E57"/>
    <w:rsid w:val="0075276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77A0F"/>
    <w:rsid w:val="00782E71"/>
    <w:rsid w:val="00784A3C"/>
    <w:rsid w:val="00784A60"/>
    <w:rsid w:val="0078503E"/>
    <w:rsid w:val="00787162"/>
    <w:rsid w:val="00790A2D"/>
    <w:rsid w:val="007921B2"/>
    <w:rsid w:val="00795A8E"/>
    <w:rsid w:val="00795C87"/>
    <w:rsid w:val="007967F3"/>
    <w:rsid w:val="00797DBD"/>
    <w:rsid w:val="00797E72"/>
    <w:rsid w:val="007A3567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D5D86"/>
    <w:rsid w:val="007E0E5D"/>
    <w:rsid w:val="007E2786"/>
    <w:rsid w:val="007E38E4"/>
    <w:rsid w:val="007F0158"/>
    <w:rsid w:val="007F0E0D"/>
    <w:rsid w:val="007F1C99"/>
    <w:rsid w:val="007F1EA5"/>
    <w:rsid w:val="007F2016"/>
    <w:rsid w:val="007F35B5"/>
    <w:rsid w:val="007F46C9"/>
    <w:rsid w:val="007F57CE"/>
    <w:rsid w:val="007F6D45"/>
    <w:rsid w:val="007F7250"/>
    <w:rsid w:val="007F7E49"/>
    <w:rsid w:val="00803B62"/>
    <w:rsid w:val="008043AE"/>
    <w:rsid w:val="00805275"/>
    <w:rsid w:val="00810BBD"/>
    <w:rsid w:val="0081326E"/>
    <w:rsid w:val="00813B31"/>
    <w:rsid w:val="0082138E"/>
    <w:rsid w:val="00821432"/>
    <w:rsid w:val="00822059"/>
    <w:rsid w:val="00835524"/>
    <w:rsid w:val="00836447"/>
    <w:rsid w:val="008410EC"/>
    <w:rsid w:val="00845055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794E"/>
    <w:rsid w:val="00867AEE"/>
    <w:rsid w:val="008703B2"/>
    <w:rsid w:val="00872786"/>
    <w:rsid w:val="0087440B"/>
    <w:rsid w:val="00874514"/>
    <w:rsid w:val="0087736C"/>
    <w:rsid w:val="00880940"/>
    <w:rsid w:val="00880A99"/>
    <w:rsid w:val="0088138E"/>
    <w:rsid w:val="008813EE"/>
    <w:rsid w:val="00882E6B"/>
    <w:rsid w:val="0088302D"/>
    <w:rsid w:val="00885413"/>
    <w:rsid w:val="00891481"/>
    <w:rsid w:val="008A0BCE"/>
    <w:rsid w:val="008A0F3C"/>
    <w:rsid w:val="008A4336"/>
    <w:rsid w:val="008A5302"/>
    <w:rsid w:val="008A6DAA"/>
    <w:rsid w:val="008A7E38"/>
    <w:rsid w:val="008B0680"/>
    <w:rsid w:val="008B0E0F"/>
    <w:rsid w:val="008B113E"/>
    <w:rsid w:val="008B3395"/>
    <w:rsid w:val="008B5A3B"/>
    <w:rsid w:val="008C21C3"/>
    <w:rsid w:val="008C429C"/>
    <w:rsid w:val="008C43D9"/>
    <w:rsid w:val="008C49E9"/>
    <w:rsid w:val="008C5EB0"/>
    <w:rsid w:val="008C6AE8"/>
    <w:rsid w:val="008D0395"/>
    <w:rsid w:val="008D204E"/>
    <w:rsid w:val="008D735C"/>
    <w:rsid w:val="008D73F1"/>
    <w:rsid w:val="008D7E4B"/>
    <w:rsid w:val="008E24DD"/>
    <w:rsid w:val="008E3844"/>
    <w:rsid w:val="008E47A6"/>
    <w:rsid w:val="008E4919"/>
    <w:rsid w:val="008E4C5E"/>
    <w:rsid w:val="008E5A4F"/>
    <w:rsid w:val="008F1308"/>
    <w:rsid w:val="008F5E0A"/>
    <w:rsid w:val="008F678E"/>
    <w:rsid w:val="00901B7E"/>
    <w:rsid w:val="00907D9B"/>
    <w:rsid w:val="00913B9C"/>
    <w:rsid w:val="0091592B"/>
    <w:rsid w:val="00920C42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7626"/>
    <w:rsid w:val="009856E6"/>
    <w:rsid w:val="00986B11"/>
    <w:rsid w:val="009903D7"/>
    <w:rsid w:val="00990B0E"/>
    <w:rsid w:val="009921BB"/>
    <w:rsid w:val="00992520"/>
    <w:rsid w:val="009975CA"/>
    <w:rsid w:val="009A1FBD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C74F1"/>
    <w:rsid w:val="009D1F0D"/>
    <w:rsid w:val="009D2967"/>
    <w:rsid w:val="009D7598"/>
    <w:rsid w:val="009E0ECA"/>
    <w:rsid w:val="009E26CA"/>
    <w:rsid w:val="009E7183"/>
    <w:rsid w:val="009F31BA"/>
    <w:rsid w:val="009F36DB"/>
    <w:rsid w:val="009F568B"/>
    <w:rsid w:val="009F5CCC"/>
    <w:rsid w:val="00A0081C"/>
    <w:rsid w:val="00A03553"/>
    <w:rsid w:val="00A076AD"/>
    <w:rsid w:val="00A117CA"/>
    <w:rsid w:val="00A14104"/>
    <w:rsid w:val="00A142ED"/>
    <w:rsid w:val="00A14EC2"/>
    <w:rsid w:val="00A157B7"/>
    <w:rsid w:val="00A1720B"/>
    <w:rsid w:val="00A223A9"/>
    <w:rsid w:val="00A246C7"/>
    <w:rsid w:val="00A30041"/>
    <w:rsid w:val="00A435F7"/>
    <w:rsid w:val="00A47184"/>
    <w:rsid w:val="00A513E5"/>
    <w:rsid w:val="00A5548D"/>
    <w:rsid w:val="00A5616A"/>
    <w:rsid w:val="00A60716"/>
    <w:rsid w:val="00A64766"/>
    <w:rsid w:val="00A6517B"/>
    <w:rsid w:val="00A7021C"/>
    <w:rsid w:val="00A71AF1"/>
    <w:rsid w:val="00A81CC1"/>
    <w:rsid w:val="00A8219C"/>
    <w:rsid w:val="00A9069D"/>
    <w:rsid w:val="00A91373"/>
    <w:rsid w:val="00A92F2C"/>
    <w:rsid w:val="00A9323F"/>
    <w:rsid w:val="00A979F6"/>
    <w:rsid w:val="00AA0288"/>
    <w:rsid w:val="00AA17F7"/>
    <w:rsid w:val="00AA2531"/>
    <w:rsid w:val="00AA659E"/>
    <w:rsid w:val="00AA745C"/>
    <w:rsid w:val="00AB46B2"/>
    <w:rsid w:val="00AB6CC2"/>
    <w:rsid w:val="00AC7D07"/>
    <w:rsid w:val="00AD2AB9"/>
    <w:rsid w:val="00AD2F71"/>
    <w:rsid w:val="00AE2946"/>
    <w:rsid w:val="00AE2995"/>
    <w:rsid w:val="00AE3395"/>
    <w:rsid w:val="00AE3EE7"/>
    <w:rsid w:val="00AE5280"/>
    <w:rsid w:val="00AE52D1"/>
    <w:rsid w:val="00AF34DB"/>
    <w:rsid w:val="00AF7FE6"/>
    <w:rsid w:val="00B015A7"/>
    <w:rsid w:val="00B03D8D"/>
    <w:rsid w:val="00B060DA"/>
    <w:rsid w:val="00B06FFA"/>
    <w:rsid w:val="00B103C1"/>
    <w:rsid w:val="00B14DE8"/>
    <w:rsid w:val="00B20244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86CB4"/>
    <w:rsid w:val="00B90981"/>
    <w:rsid w:val="00B91A38"/>
    <w:rsid w:val="00B941B4"/>
    <w:rsid w:val="00B95DC6"/>
    <w:rsid w:val="00B9629E"/>
    <w:rsid w:val="00B969B5"/>
    <w:rsid w:val="00BA0740"/>
    <w:rsid w:val="00BA0AAC"/>
    <w:rsid w:val="00BA35D9"/>
    <w:rsid w:val="00BA77EB"/>
    <w:rsid w:val="00BA7CDA"/>
    <w:rsid w:val="00BB598A"/>
    <w:rsid w:val="00BC2B5C"/>
    <w:rsid w:val="00BC6D35"/>
    <w:rsid w:val="00BD0F1B"/>
    <w:rsid w:val="00BD262F"/>
    <w:rsid w:val="00BD3BB1"/>
    <w:rsid w:val="00BD64C4"/>
    <w:rsid w:val="00BE48B4"/>
    <w:rsid w:val="00BF03A6"/>
    <w:rsid w:val="00BF22F2"/>
    <w:rsid w:val="00BF2606"/>
    <w:rsid w:val="00BF277C"/>
    <w:rsid w:val="00BF6C0F"/>
    <w:rsid w:val="00BF7CFE"/>
    <w:rsid w:val="00C02428"/>
    <w:rsid w:val="00C02A6C"/>
    <w:rsid w:val="00C0376C"/>
    <w:rsid w:val="00C04F82"/>
    <w:rsid w:val="00C07557"/>
    <w:rsid w:val="00C103FB"/>
    <w:rsid w:val="00C104F6"/>
    <w:rsid w:val="00C150CD"/>
    <w:rsid w:val="00C22EB5"/>
    <w:rsid w:val="00C23382"/>
    <w:rsid w:val="00C23607"/>
    <w:rsid w:val="00C24A66"/>
    <w:rsid w:val="00C35D45"/>
    <w:rsid w:val="00C40519"/>
    <w:rsid w:val="00C56324"/>
    <w:rsid w:val="00C56CB7"/>
    <w:rsid w:val="00C56EBA"/>
    <w:rsid w:val="00C65BC2"/>
    <w:rsid w:val="00C671AF"/>
    <w:rsid w:val="00C677D0"/>
    <w:rsid w:val="00C75C20"/>
    <w:rsid w:val="00C76515"/>
    <w:rsid w:val="00C77740"/>
    <w:rsid w:val="00C806ED"/>
    <w:rsid w:val="00C80F70"/>
    <w:rsid w:val="00C81459"/>
    <w:rsid w:val="00C81B76"/>
    <w:rsid w:val="00C83428"/>
    <w:rsid w:val="00C83669"/>
    <w:rsid w:val="00C83EA9"/>
    <w:rsid w:val="00C8627F"/>
    <w:rsid w:val="00C90F77"/>
    <w:rsid w:val="00C94215"/>
    <w:rsid w:val="00C94590"/>
    <w:rsid w:val="00C94DD0"/>
    <w:rsid w:val="00C975D1"/>
    <w:rsid w:val="00C97F01"/>
    <w:rsid w:val="00CA0757"/>
    <w:rsid w:val="00CA1D60"/>
    <w:rsid w:val="00CB0204"/>
    <w:rsid w:val="00CB3580"/>
    <w:rsid w:val="00CB6480"/>
    <w:rsid w:val="00CC0240"/>
    <w:rsid w:val="00CC1F99"/>
    <w:rsid w:val="00CD1F15"/>
    <w:rsid w:val="00CD2857"/>
    <w:rsid w:val="00CD3030"/>
    <w:rsid w:val="00CD34D7"/>
    <w:rsid w:val="00CD4DC0"/>
    <w:rsid w:val="00CD5045"/>
    <w:rsid w:val="00CD5168"/>
    <w:rsid w:val="00CD61FB"/>
    <w:rsid w:val="00CD7B8E"/>
    <w:rsid w:val="00CE251E"/>
    <w:rsid w:val="00CE5259"/>
    <w:rsid w:val="00CE657C"/>
    <w:rsid w:val="00CE7D0C"/>
    <w:rsid w:val="00CF125A"/>
    <w:rsid w:val="00CF2EB3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3A5A"/>
    <w:rsid w:val="00D264D7"/>
    <w:rsid w:val="00D30C79"/>
    <w:rsid w:val="00D32B6B"/>
    <w:rsid w:val="00D340FE"/>
    <w:rsid w:val="00D42864"/>
    <w:rsid w:val="00D43E88"/>
    <w:rsid w:val="00D5099D"/>
    <w:rsid w:val="00D51DAF"/>
    <w:rsid w:val="00D5290C"/>
    <w:rsid w:val="00D52DD0"/>
    <w:rsid w:val="00D53161"/>
    <w:rsid w:val="00D531C1"/>
    <w:rsid w:val="00D53A79"/>
    <w:rsid w:val="00D53CBE"/>
    <w:rsid w:val="00D57974"/>
    <w:rsid w:val="00D61C48"/>
    <w:rsid w:val="00D75D12"/>
    <w:rsid w:val="00D828E7"/>
    <w:rsid w:val="00D83257"/>
    <w:rsid w:val="00D84AC0"/>
    <w:rsid w:val="00D86408"/>
    <w:rsid w:val="00D907D6"/>
    <w:rsid w:val="00D90E7F"/>
    <w:rsid w:val="00D93BF5"/>
    <w:rsid w:val="00D9493A"/>
    <w:rsid w:val="00D955F9"/>
    <w:rsid w:val="00D969C7"/>
    <w:rsid w:val="00D973A1"/>
    <w:rsid w:val="00D976D9"/>
    <w:rsid w:val="00DA10F2"/>
    <w:rsid w:val="00DA4BB9"/>
    <w:rsid w:val="00DA7268"/>
    <w:rsid w:val="00DB1431"/>
    <w:rsid w:val="00DB1585"/>
    <w:rsid w:val="00DB24E2"/>
    <w:rsid w:val="00DB7DAE"/>
    <w:rsid w:val="00DC068D"/>
    <w:rsid w:val="00DC0D5B"/>
    <w:rsid w:val="00DC28CD"/>
    <w:rsid w:val="00DC35D0"/>
    <w:rsid w:val="00DD0BBA"/>
    <w:rsid w:val="00DD6434"/>
    <w:rsid w:val="00DD7ED2"/>
    <w:rsid w:val="00DE5449"/>
    <w:rsid w:val="00DE6611"/>
    <w:rsid w:val="00DE684D"/>
    <w:rsid w:val="00DF10D3"/>
    <w:rsid w:val="00DF1ED7"/>
    <w:rsid w:val="00DF4798"/>
    <w:rsid w:val="00E02F8C"/>
    <w:rsid w:val="00E038BC"/>
    <w:rsid w:val="00E0456C"/>
    <w:rsid w:val="00E0703D"/>
    <w:rsid w:val="00E12156"/>
    <w:rsid w:val="00E12CD6"/>
    <w:rsid w:val="00E16E84"/>
    <w:rsid w:val="00E241D1"/>
    <w:rsid w:val="00E242B5"/>
    <w:rsid w:val="00E24591"/>
    <w:rsid w:val="00E24C27"/>
    <w:rsid w:val="00E25510"/>
    <w:rsid w:val="00E26A41"/>
    <w:rsid w:val="00E26FE1"/>
    <w:rsid w:val="00E27F1D"/>
    <w:rsid w:val="00E31B0C"/>
    <w:rsid w:val="00E32D5B"/>
    <w:rsid w:val="00E40B84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1719"/>
    <w:rsid w:val="00E67484"/>
    <w:rsid w:val="00E67792"/>
    <w:rsid w:val="00E72386"/>
    <w:rsid w:val="00E73D64"/>
    <w:rsid w:val="00E75519"/>
    <w:rsid w:val="00E77ED5"/>
    <w:rsid w:val="00E81991"/>
    <w:rsid w:val="00E85ABB"/>
    <w:rsid w:val="00E917F1"/>
    <w:rsid w:val="00E92053"/>
    <w:rsid w:val="00E924BB"/>
    <w:rsid w:val="00E94E4C"/>
    <w:rsid w:val="00EA0A79"/>
    <w:rsid w:val="00EA46BA"/>
    <w:rsid w:val="00EB2CC1"/>
    <w:rsid w:val="00EB4689"/>
    <w:rsid w:val="00EB50B6"/>
    <w:rsid w:val="00EC11E6"/>
    <w:rsid w:val="00EC36DD"/>
    <w:rsid w:val="00EC740C"/>
    <w:rsid w:val="00EC7BFD"/>
    <w:rsid w:val="00ED0172"/>
    <w:rsid w:val="00ED2267"/>
    <w:rsid w:val="00ED4BE0"/>
    <w:rsid w:val="00ED657E"/>
    <w:rsid w:val="00ED75C9"/>
    <w:rsid w:val="00EE1A45"/>
    <w:rsid w:val="00EE5D33"/>
    <w:rsid w:val="00EE6477"/>
    <w:rsid w:val="00EE698A"/>
    <w:rsid w:val="00EF2287"/>
    <w:rsid w:val="00EF5303"/>
    <w:rsid w:val="00F00C70"/>
    <w:rsid w:val="00F108CD"/>
    <w:rsid w:val="00F15C61"/>
    <w:rsid w:val="00F1743A"/>
    <w:rsid w:val="00F17847"/>
    <w:rsid w:val="00F200C4"/>
    <w:rsid w:val="00F21453"/>
    <w:rsid w:val="00F2324B"/>
    <w:rsid w:val="00F237EC"/>
    <w:rsid w:val="00F23F5E"/>
    <w:rsid w:val="00F2698A"/>
    <w:rsid w:val="00F270AD"/>
    <w:rsid w:val="00F3058F"/>
    <w:rsid w:val="00F31508"/>
    <w:rsid w:val="00F35006"/>
    <w:rsid w:val="00F36B43"/>
    <w:rsid w:val="00F41BBD"/>
    <w:rsid w:val="00F43944"/>
    <w:rsid w:val="00F445A9"/>
    <w:rsid w:val="00F46C1D"/>
    <w:rsid w:val="00F501C2"/>
    <w:rsid w:val="00F51ABC"/>
    <w:rsid w:val="00F525C0"/>
    <w:rsid w:val="00F53122"/>
    <w:rsid w:val="00F55417"/>
    <w:rsid w:val="00F6485E"/>
    <w:rsid w:val="00F65DB4"/>
    <w:rsid w:val="00F746BC"/>
    <w:rsid w:val="00F7473A"/>
    <w:rsid w:val="00F74E16"/>
    <w:rsid w:val="00F837EB"/>
    <w:rsid w:val="00F85E1C"/>
    <w:rsid w:val="00F93F3D"/>
    <w:rsid w:val="00F9409E"/>
    <w:rsid w:val="00F95F91"/>
    <w:rsid w:val="00F96ADE"/>
    <w:rsid w:val="00F9761A"/>
    <w:rsid w:val="00FA032C"/>
    <w:rsid w:val="00FA1066"/>
    <w:rsid w:val="00FB0408"/>
    <w:rsid w:val="00FB1B06"/>
    <w:rsid w:val="00FB28CB"/>
    <w:rsid w:val="00FB3A01"/>
    <w:rsid w:val="00FB4CCB"/>
    <w:rsid w:val="00FC2434"/>
    <w:rsid w:val="00FC4835"/>
    <w:rsid w:val="00FC5F42"/>
    <w:rsid w:val="00FC64FC"/>
    <w:rsid w:val="00FD0B8A"/>
    <w:rsid w:val="00FD32C4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2023-06-29T16:49:00Z</dcterms:created>
  <dcterms:modified xsi:type="dcterms:W3CDTF">2023-06-29T16:49:00Z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