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C10D" w14:textId="77777777" w:rsidR="00575B64" w:rsidRPr="0076641E" w:rsidRDefault="0076641E">
      <w:pPr>
        <w:pStyle w:val="MeetingTitle"/>
        <w:rPr>
          <w:sz w:val="24"/>
        </w:rPr>
      </w:pPr>
      <w:r w:rsidRPr="0076641E">
        <w:rPr>
          <w:sz w:val="24"/>
        </w:rPr>
        <w:t>Millwood Elementary School Advisory Council</w:t>
      </w:r>
      <w:r w:rsidR="00EA46BA">
        <w:rPr>
          <w:sz w:val="24"/>
        </w:rPr>
        <w:t xml:space="preserve"> Meeting</w:t>
      </w:r>
    </w:p>
    <w:p w14:paraId="5AA60261" w14:textId="576E3410" w:rsidR="00F23F5E" w:rsidRDefault="0004527F">
      <w:pPr>
        <w:pStyle w:val="DateTime"/>
        <w:rPr>
          <w:rStyle w:val="PlaceholderText"/>
          <w:color w:val="auto"/>
          <w:sz w:val="24"/>
        </w:rPr>
      </w:pPr>
      <w:r>
        <w:rPr>
          <w:sz w:val="24"/>
        </w:rPr>
        <w:t>Novembe</w:t>
      </w:r>
      <w:r w:rsidR="00B91A38">
        <w:rPr>
          <w:sz w:val="24"/>
        </w:rPr>
        <w:t xml:space="preserve">r </w:t>
      </w:r>
      <w:r>
        <w:rPr>
          <w:sz w:val="24"/>
        </w:rPr>
        <w:t>1</w:t>
      </w:r>
      <w:r w:rsidR="00B91A38">
        <w:rPr>
          <w:sz w:val="24"/>
        </w:rPr>
        <w:t>5</w:t>
      </w:r>
      <w:r w:rsidR="00552D20">
        <w:rPr>
          <w:sz w:val="24"/>
        </w:rPr>
        <w:t xml:space="preserve">, </w:t>
      </w:r>
      <w:proofErr w:type="gramStart"/>
      <w:r w:rsidR="00552D20">
        <w:rPr>
          <w:sz w:val="24"/>
        </w:rPr>
        <w:t>202</w:t>
      </w:r>
      <w:r w:rsidR="00D53A79">
        <w:rPr>
          <w:sz w:val="24"/>
        </w:rPr>
        <w:t>2</w:t>
      </w:r>
      <w:proofErr w:type="gramEnd"/>
      <w:r w:rsidR="00B03D8D">
        <w:rPr>
          <w:sz w:val="24"/>
        </w:rPr>
        <w:t xml:space="preserve"> from </w:t>
      </w:r>
      <w:r w:rsidR="00030A4A">
        <w:rPr>
          <w:rStyle w:val="PlaceholderText"/>
          <w:color w:val="auto"/>
          <w:sz w:val="24"/>
        </w:rPr>
        <w:t>6</w:t>
      </w:r>
      <w:r w:rsidR="008E24DD">
        <w:rPr>
          <w:rStyle w:val="PlaceholderText"/>
          <w:color w:val="auto"/>
          <w:sz w:val="24"/>
        </w:rPr>
        <w:t>:</w:t>
      </w:r>
      <w:r>
        <w:rPr>
          <w:rStyle w:val="PlaceholderText"/>
          <w:color w:val="auto"/>
          <w:sz w:val="24"/>
        </w:rPr>
        <w:t>3</w:t>
      </w:r>
      <w:r w:rsidR="008E24DD">
        <w:rPr>
          <w:rStyle w:val="PlaceholderText"/>
          <w:color w:val="auto"/>
          <w:sz w:val="24"/>
        </w:rPr>
        <w:t>0</w:t>
      </w:r>
      <w:r w:rsidR="008D7E4B" w:rsidRPr="0076641E">
        <w:rPr>
          <w:rStyle w:val="PlaceholderText"/>
          <w:color w:val="auto"/>
          <w:sz w:val="24"/>
        </w:rPr>
        <w:t xml:space="preserve"> </w:t>
      </w:r>
      <w:r w:rsidR="0076641E" w:rsidRPr="0076641E">
        <w:rPr>
          <w:rStyle w:val="PlaceholderText"/>
          <w:color w:val="auto"/>
          <w:sz w:val="24"/>
        </w:rPr>
        <w:t>p</w:t>
      </w:r>
      <w:r w:rsidR="008D7E4B" w:rsidRPr="0076641E">
        <w:rPr>
          <w:rStyle w:val="PlaceholderText"/>
          <w:color w:val="auto"/>
          <w:sz w:val="24"/>
        </w:rPr>
        <w:t xml:space="preserve">.m. to </w:t>
      </w:r>
      <w:r w:rsidR="00030A4A">
        <w:rPr>
          <w:rStyle w:val="PlaceholderText"/>
          <w:color w:val="auto"/>
          <w:sz w:val="24"/>
        </w:rPr>
        <w:t>7</w:t>
      </w:r>
      <w:r w:rsidR="005E2306">
        <w:rPr>
          <w:rStyle w:val="PlaceholderText"/>
          <w:color w:val="auto"/>
          <w:sz w:val="24"/>
        </w:rPr>
        <w:t>:</w:t>
      </w:r>
      <w:r>
        <w:rPr>
          <w:rStyle w:val="PlaceholderText"/>
          <w:color w:val="auto"/>
          <w:sz w:val="24"/>
        </w:rPr>
        <w:t>3</w:t>
      </w:r>
      <w:r w:rsidR="00CD5168">
        <w:rPr>
          <w:rStyle w:val="PlaceholderText"/>
          <w:color w:val="auto"/>
          <w:sz w:val="24"/>
        </w:rPr>
        <w:t>0</w:t>
      </w:r>
      <w:r w:rsidR="0076641E" w:rsidRPr="0076641E">
        <w:rPr>
          <w:rStyle w:val="PlaceholderText"/>
          <w:color w:val="auto"/>
          <w:sz w:val="24"/>
        </w:rPr>
        <w:t xml:space="preserve"> p.m.</w:t>
      </w:r>
      <w:r w:rsidR="00B03D8D">
        <w:rPr>
          <w:rStyle w:val="PlaceholderText"/>
          <w:color w:val="auto"/>
          <w:sz w:val="24"/>
        </w:rPr>
        <w:t xml:space="preserve"> / </w:t>
      </w:r>
      <w:r w:rsidR="008E4919">
        <w:rPr>
          <w:rStyle w:val="PlaceholderText"/>
          <w:color w:val="auto"/>
          <w:sz w:val="24"/>
        </w:rPr>
        <w:t>Virtual Meeting</w:t>
      </w:r>
    </w:p>
    <w:p w14:paraId="2DB6319C" w14:textId="77777777" w:rsidR="003A7EC8" w:rsidRDefault="003A7EC8" w:rsidP="0008238A">
      <w:pPr>
        <w:pStyle w:val="DateTime"/>
        <w:rPr>
          <w:rStyle w:val="PlaceholderText"/>
          <w:b/>
          <w:color w:val="auto"/>
          <w:sz w:val="24"/>
        </w:rPr>
      </w:pPr>
    </w:p>
    <w:p w14:paraId="4199F681" w14:textId="768D27AC" w:rsidR="0008238A" w:rsidRPr="00BD0F1B" w:rsidRDefault="009B380A" w:rsidP="0008238A">
      <w:pPr>
        <w:pStyle w:val="DateTime"/>
        <w:rPr>
          <w:b/>
          <w:sz w:val="22"/>
        </w:rPr>
      </w:pPr>
      <w:r w:rsidRPr="00BD0F1B">
        <w:rPr>
          <w:rStyle w:val="PlaceholderText"/>
          <w:b/>
          <w:color w:val="auto"/>
          <w:sz w:val="22"/>
        </w:rPr>
        <w:t xml:space="preserve">Type of Meeting: </w:t>
      </w:r>
      <w:r w:rsidRPr="00BD0F1B">
        <w:rPr>
          <w:rStyle w:val="PlaceholderText"/>
          <w:color w:val="auto"/>
          <w:sz w:val="22"/>
        </w:rPr>
        <w:t>Regular Business</w:t>
      </w:r>
      <w:r w:rsidR="00BD0F1B" w:rsidRPr="00BD0F1B">
        <w:rPr>
          <w:rStyle w:val="PlaceholderText"/>
          <w:color w:val="auto"/>
          <w:sz w:val="22"/>
        </w:rPr>
        <w:tab/>
      </w:r>
      <w:r w:rsidR="0008238A" w:rsidRPr="00BD0F1B">
        <w:rPr>
          <w:rStyle w:val="PlaceholderText"/>
          <w:b/>
          <w:color w:val="auto"/>
          <w:sz w:val="22"/>
        </w:rPr>
        <w:t xml:space="preserve">Chair: </w:t>
      </w:r>
      <w:r w:rsidR="000A5C1D">
        <w:rPr>
          <w:rStyle w:val="PlaceholderText"/>
          <w:color w:val="auto"/>
          <w:sz w:val="22"/>
        </w:rPr>
        <w:t>Natalie Lafleche</w:t>
      </w:r>
      <w:r w:rsidR="00F65DB4">
        <w:rPr>
          <w:rStyle w:val="PlaceholderText"/>
          <w:color w:val="auto"/>
          <w:sz w:val="22"/>
        </w:rPr>
        <w:tab/>
      </w:r>
      <w:r w:rsidR="0008238A" w:rsidRPr="00BD0F1B">
        <w:rPr>
          <w:rStyle w:val="PlaceholderText"/>
          <w:b/>
          <w:color w:val="auto"/>
          <w:sz w:val="22"/>
        </w:rPr>
        <w:t xml:space="preserve">Note taker: </w:t>
      </w:r>
      <w:r w:rsidR="000A5C1D">
        <w:rPr>
          <w:rStyle w:val="PlaceholderText"/>
          <w:color w:val="auto"/>
          <w:sz w:val="22"/>
        </w:rPr>
        <w:t>Natalie Lafleche</w:t>
      </w:r>
    </w:p>
    <w:p w14:paraId="4A927B9E" w14:textId="77777777" w:rsidR="0008238A" w:rsidRPr="00BD0F1B" w:rsidRDefault="0008238A" w:rsidP="0076641E">
      <w:pPr>
        <w:rPr>
          <w:b/>
          <w:sz w:val="22"/>
        </w:rPr>
      </w:pPr>
      <w:r w:rsidRPr="00BD0F1B">
        <w:rPr>
          <w:b/>
          <w:sz w:val="22"/>
        </w:rPr>
        <w:t>Membership</w:t>
      </w:r>
      <w:r w:rsidR="008D7E4B" w:rsidRPr="00BD0F1B">
        <w:rPr>
          <w:b/>
          <w:sz w:val="22"/>
        </w:rPr>
        <w:t>:</w:t>
      </w:r>
    </w:p>
    <w:p w14:paraId="709D448C" w14:textId="77777777" w:rsidR="00575B64" w:rsidRPr="009B380A" w:rsidRDefault="0008238A" w:rsidP="0076641E">
      <w:pPr>
        <w:rPr>
          <w:b/>
          <w:i/>
          <w:sz w:val="24"/>
        </w:rPr>
      </w:pPr>
      <w:r>
        <w:rPr>
          <w:rFonts w:cs="Arial"/>
          <w:sz w:val="22"/>
          <w:lang w:val="en-GB"/>
        </w:rPr>
        <w:sym w:font="Wingdings 2" w:char="F052"/>
      </w:r>
      <w:r>
        <w:rPr>
          <w:rFonts w:cs="Arial"/>
          <w:sz w:val="22"/>
          <w:lang w:val="en-GB"/>
        </w:rPr>
        <w:t xml:space="preserve"> </w:t>
      </w:r>
      <w:r>
        <w:rPr>
          <w:rFonts w:cs="Arial"/>
          <w:i/>
          <w:sz w:val="22"/>
          <w:lang w:val="en-GB"/>
        </w:rPr>
        <w:t>Attendance</w:t>
      </w:r>
      <w:r>
        <w:rPr>
          <w:rFonts w:cs="Arial"/>
          <w:sz w:val="22"/>
          <w:lang w:val="en-GB"/>
        </w:rPr>
        <w:t xml:space="preserve">  </w:t>
      </w:r>
      <w:r>
        <w:rPr>
          <w:rFonts w:cs="Arial"/>
          <w:sz w:val="22"/>
          <w:lang w:val="en-GB"/>
        </w:rPr>
        <w:sym w:font="Wingdings 2" w:char="F053"/>
      </w:r>
      <w:r>
        <w:rPr>
          <w:rFonts w:cs="Arial"/>
          <w:sz w:val="22"/>
          <w:lang w:val="en-GB"/>
        </w:rPr>
        <w:t xml:space="preserve"> </w:t>
      </w:r>
      <w:r w:rsidRPr="009B380A">
        <w:rPr>
          <w:rFonts w:cs="Arial"/>
          <w:i/>
          <w:sz w:val="22"/>
          <w:lang w:val="en-GB"/>
        </w:rPr>
        <w:t>Regrets</w:t>
      </w:r>
      <w:r w:rsidR="008D7E4B" w:rsidRPr="009B380A">
        <w:rPr>
          <w:b/>
          <w:i/>
          <w:sz w:val="24"/>
        </w:rPr>
        <w:t xml:space="preserve"> </w:t>
      </w:r>
    </w:p>
    <w:p w14:paraId="5C5B9B21" w14:textId="77777777" w:rsidR="0076641E" w:rsidRPr="0076641E" w:rsidRDefault="0076641E" w:rsidP="0076641E">
      <w:pPr>
        <w:rPr>
          <w:sz w:val="24"/>
        </w:rPr>
      </w:pPr>
    </w:p>
    <w:tbl>
      <w:tblPr>
        <w:tblStyle w:val="ColorfulShading-Accent1"/>
        <w:tblW w:w="9270" w:type="dxa"/>
        <w:tblLook w:val="0420" w:firstRow="1" w:lastRow="0" w:firstColumn="0" w:lastColumn="0" w:noHBand="0" w:noVBand="1"/>
      </w:tblPr>
      <w:tblGrid>
        <w:gridCol w:w="2214"/>
        <w:gridCol w:w="2430"/>
        <w:gridCol w:w="1998"/>
        <w:gridCol w:w="108"/>
        <w:gridCol w:w="2520"/>
      </w:tblGrid>
      <w:tr w:rsidR="0076641E" w14:paraId="0C0C1914" w14:textId="77777777" w:rsidTr="00891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2214" w:type="dxa"/>
          </w:tcPr>
          <w:p w14:paraId="415B2CF6" w14:textId="77777777" w:rsidR="0076641E" w:rsidRPr="00FA032C" w:rsidRDefault="0076641E" w:rsidP="0076641E">
            <w:r w:rsidRPr="00FA032C">
              <w:t>Parent Members</w:t>
            </w:r>
          </w:p>
        </w:tc>
        <w:tc>
          <w:tcPr>
            <w:tcW w:w="2430" w:type="dxa"/>
          </w:tcPr>
          <w:p w14:paraId="61D8A964" w14:textId="77777777" w:rsidR="0076641E" w:rsidRPr="00FA032C" w:rsidRDefault="0076641E" w:rsidP="0076641E">
            <w:r w:rsidRPr="00FA032C">
              <w:t>Community Members</w:t>
            </w:r>
          </w:p>
        </w:tc>
        <w:tc>
          <w:tcPr>
            <w:tcW w:w="1998" w:type="dxa"/>
          </w:tcPr>
          <w:p w14:paraId="4FE73ADE" w14:textId="77777777" w:rsidR="0076641E" w:rsidRPr="00FA032C" w:rsidRDefault="0076641E" w:rsidP="0076641E">
            <w:r w:rsidRPr="00FA032C">
              <w:t>Staff Members</w:t>
            </w:r>
          </w:p>
        </w:tc>
        <w:tc>
          <w:tcPr>
            <w:tcW w:w="2628" w:type="dxa"/>
            <w:gridSpan w:val="2"/>
          </w:tcPr>
          <w:p w14:paraId="74CA32CF" w14:textId="77777777" w:rsidR="0076641E" w:rsidRPr="00FA032C" w:rsidRDefault="0076641E" w:rsidP="0076641E">
            <w:r w:rsidRPr="00FA032C">
              <w:t>Administration</w:t>
            </w:r>
          </w:p>
        </w:tc>
      </w:tr>
      <w:tr w:rsidR="0076641E" w:rsidRPr="005F0BAA" w14:paraId="53204003" w14:textId="77777777" w:rsidTr="0089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4" w:type="dxa"/>
            <w:shd w:val="clear" w:color="auto" w:fill="auto"/>
          </w:tcPr>
          <w:p w14:paraId="472ABAB4" w14:textId="17F7E3F0" w:rsidR="00E26A41" w:rsidRPr="00B91A38" w:rsidRDefault="00E26A41" w:rsidP="00E26A41">
            <w:pPr>
              <w:rPr>
                <w:sz w:val="22"/>
                <w:lang w:val="fr-FR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0A5C1D" w:rsidRPr="00B91A38">
              <w:rPr>
                <w:sz w:val="22"/>
                <w:lang w:val="fr-FR"/>
              </w:rPr>
              <w:t>Natalie Lafleche</w:t>
            </w:r>
          </w:p>
          <w:p w14:paraId="4D496C33" w14:textId="77777777" w:rsidR="00E26A41" w:rsidRPr="00B91A38" w:rsidRDefault="00E26A41" w:rsidP="00E26A41">
            <w:pPr>
              <w:rPr>
                <w:sz w:val="20"/>
                <w:lang w:val="fr-FR"/>
              </w:rPr>
            </w:pPr>
            <w:r w:rsidRPr="00B91A38">
              <w:rPr>
                <w:sz w:val="20"/>
                <w:lang w:val="fr-FR"/>
              </w:rPr>
              <w:t>(Chair)</w:t>
            </w:r>
          </w:p>
          <w:p w14:paraId="71CB0F07" w14:textId="6F24CFD4" w:rsidR="008813EE" w:rsidRPr="00B91A38" w:rsidRDefault="00D53CBE" w:rsidP="008813EE">
            <w:pPr>
              <w:rPr>
                <w:sz w:val="22"/>
                <w:lang w:val="fr-FR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0A5C1D" w:rsidRPr="00B91A38">
              <w:rPr>
                <w:sz w:val="22"/>
                <w:lang w:val="fr-FR"/>
              </w:rPr>
              <w:t>Michelle Barnhill</w:t>
            </w:r>
          </w:p>
          <w:p w14:paraId="160C709D" w14:textId="77777777" w:rsidR="008813EE" w:rsidRPr="00B91A38" w:rsidRDefault="008813EE" w:rsidP="0004527F">
            <w:pPr>
              <w:rPr>
                <w:sz w:val="22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14:paraId="7648EE41" w14:textId="650184F5" w:rsidR="0034617F" w:rsidRPr="00D828E7" w:rsidRDefault="007E0E5D" w:rsidP="008C6AE8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5B29BD">
              <w:rPr>
                <w:rFonts w:cs="Arial"/>
                <w:sz w:val="22"/>
                <w:lang w:val="en-GB"/>
              </w:rPr>
              <w:t xml:space="preserve"> </w:t>
            </w:r>
            <w:r w:rsidR="0034617F" w:rsidRPr="00A60716">
              <w:rPr>
                <w:rFonts w:cs="Arial"/>
                <w:sz w:val="22"/>
                <w:lang w:val="fr-CA"/>
              </w:rPr>
              <w:t>Joann Nolan</w:t>
            </w:r>
          </w:p>
          <w:p w14:paraId="66E92ECB" w14:textId="44CF3C10" w:rsidR="00D828E7" w:rsidRPr="00D828E7" w:rsidRDefault="00C81B76" w:rsidP="00D828E7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fr-CA"/>
              </w:rPr>
              <w:t xml:space="preserve">X </w:t>
            </w:r>
            <w:r w:rsidR="000A5C1D">
              <w:rPr>
                <w:rFonts w:cs="Arial"/>
                <w:sz w:val="22"/>
                <w:lang w:val="fr-CA"/>
              </w:rPr>
              <w:t>Lynn Parsons</w:t>
            </w:r>
          </w:p>
          <w:p w14:paraId="1AB51344" w14:textId="6FC9C1A1" w:rsidR="00D828E7" w:rsidRPr="00D828E7" w:rsidRDefault="00BA7CDA" w:rsidP="00D828E7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C81B76">
              <w:rPr>
                <w:sz w:val="22"/>
                <w:lang w:val="fr-CA"/>
              </w:rPr>
              <w:t xml:space="preserve"> Susan Harris</w:t>
            </w:r>
          </w:p>
          <w:p w14:paraId="2FB0D24C" w14:textId="77777777" w:rsidR="005C40C5" w:rsidRPr="00D828E7" w:rsidRDefault="005C40C5" w:rsidP="0076641E">
            <w:pPr>
              <w:rPr>
                <w:sz w:val="22"/>
                <w:lang w:val="fr-CA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2D808919" w14:textId="7B618742" w:rsidR="0076641E" w:rsidRPr="001E29B0" w:rsidRDefault="00BF7CFE" w:rsidP="0076641E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D828E7" w:rsidRPr="001E29B0">
              <w:rPr>
                <w:rFonts w:cs="Arial"/>
                <w:sz w:val="22"/>
                <w:lang w:val="en-GB"/>
              </w:rPr>
              <w:t>Traci George</w:t>
            </w:r>
          </w:p>
          <w:p w14:paraId="7E74AAB3" w14:textId="4D3117A1" w:rsidR="00A6517B" w:rsidRPr="006C47C0" w:rsidRDefault="00BF7CFE" w:rsidP="00A6517B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A6517B" w:rsidRPr="009D1F0D">
              <w:rPr>
                <w:rFonts w:cs="Arial"/>
                <w:sz w:val="22"/>
                <w:lang w:val="en-GB"/>
              </w:rPr>
              <w:t>Angie Mac</w:t>
            </w:r>
            <w:r w:rsidR="000A5C1D" w:rsidRPr="009D1F0D">
              <w:rPr>
                <w:rFonts w:cs="Arial"/>
                <w:sz w:val="22"/>
                <w:lang w:val="en-GB"/>
              </w:rPr>
              <w:t>A</w:t>
            </w:r>
            <w:r w:rsidR="00A6517B" w:rsidRPr="009D1F0D">
              <w:rPr>
                <w:rFonts w:cs="Arial"/>
                <w:sz w:val="22"/>
                <w:lang w:val="en-GB"/>
              </w:rPr>
              <w:t>loney</w:t>
            </w:r>
          </w:p>
          <w:p w14:paraId="5CC58E7C" w14:textId="04A3C3FD" w:rsidR="00A435F7" w:rsidRDefault="00BA7CDA" w:rsidP="00A6517B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 xml:space="preserve">X </w:t>
            </w:r>
            <w:r w:rsidR="00A435F7" w:rsidRPr="006C47C0">
              <w:rPr>
                <w:rFonts w:cs="Arial"/>
                <w:sz w:val="22"/>
                <w:lang w:val="en-GB"/>
              </w:rPr>
              <w:t>Nancy McNeil</w:t>
            </w:r>
          </w:p>
          <w:p w14:paraId="21F815D2" w14:textId="77777777" w:rsidR="0076641E" w:rsidRPr="00BF22F2" w:rsidRDefault="0076641E" w:rsidP="0076641E">
            <w:pPr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569ECE9" w14:textId="77777777" w:rsidR="0008238A" w:rsidRPr="00A60716" w:rsidRDefault="006246DC" w:rsidP="0076641E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D828E7" w:rsidRPr="00A60716">
              <w:rPr>
                <w:sz w:val="22"/>
                <w:lang w:val="fr-CA"/>
              </w:rPr>
              <w:t>Michelle Andrews</w:t>
            </w:r>
            <w:r w:rsidR="0076641E" w:rsidRPr="00A60716">
              <w:rPr>
                <w:sz w:val="22"/>
                <w:lang w:val="fr-CA"/>
              </w:rPr>
              <w:t xml:space="preserve"> </w:t>
            </w:r>
          </w:p>
          <w:p w14:paraId="0BB27566" w14:textId="77777777" w:rsidR="0076641E" w:rsidRPr="00A60716" w:rsidRDefault="0076641E" w:rsidP="0076641E">
            <w:pPr>
              <w:rPr>
                <w:sz w:val="20"/>
                <w:lang w:val="fr-CA"/>
              </w:rPr>
            </w:pPr>
            <w:r w:rsidRPr="00A60716">
              <w:rPr>
                <w:sz w:val="20"/>
                <w:lang w:val="fr-CA"/>
              </w:rPr>
              <w:t>(Principal)</w:t>
            </w:r>
          </w:p>
          <w:p w14:paraId="584E79DC" w14:textId="3F5C86AE" w:rsidR="0076641E" w:rsidRPr="00F46C1D" w:rsidRDefault="001D6323" w:rsidP="0076641E">
            <w:pPr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 xml:space="preserve">X </w:t>
            </w:r>
            <w:r w:rsidR="00053BE9" w:rsidRPr="00A60716">
              <w:rPr>
                <w:sz w:val="22"/>
                <w:lang w:val="fr-CA"/>
              </w:rPr>
              <w:t>Christine Richardson</w:t>
            </w:r>
          </w:p>
          <w:p w14:paraId="55A5C26A" w14:textId="77777777" w:rsidR="0076641E" w:rsidRPr="00F43944" w:rsidRDefault="0076641E" w:rsidP="0076641E">
            <w:pPr>
              <w:rPr>
                <w:sz w:val="22"/>
                <w:lang w:val="fr-CA"/>
              </w:rPr>
            </w:pPr>
            <w:r w:rsidRPr="00F43944">
              <w:rPr>
                <w:sz w:val="20"/>
                <w:lang w:val="fr-CA"/>
              </w:rPr>
              <w:t>(Vice Principal)</w:t>
            </w:r>
          </w:p>
        </w:tc>
      </w:tr>
    </w:tbl>
    <w:p w14:paraId="17449553" w14:textId="40D0F6E2" w:rsidR="00F23F5E" w:rsidRPr="00F43944" w:rsidRDefault="00F23F5E" w:rsidP="00F23F5E">
      <w:pPr>
        <w:rPr>
          <w:sz w:val="22"/>
          <w:lang w:val="fr-CA"/>
        </w:rPr>
      </w:pPr>
    </w:p>
    <w:p w14:paraId="3D2149A6" w14:textId="106BAEA1" w:rsidR="00575B64" w:rsidRPr="00BD0F1B" w:rsidRDefault="00B35EFF" w:rsidP="00EA46BA">
      <w:pPr>
        <w:rPr>
          <w:b/>
          <w:sz w:val="22"/>
        </w:rPr>
      </w:pPr>
      <w:r w:rsidRPr="00BD0F1B">
        <w:rPr>
          <w:b/>
          <w:sz w:val="22"/>
        </w:rPr>
        <w:t xml:space="preserve">Record of </w:t>
      </w:r>
      <w:r w:rsidR="002D7C0D">
        <w:rPr>
          <w:b/>
          <w:sz w:val="22"/>
        </w:rPr>
        <w:t>D</w:t>
      </w:r>
      <w:r w:rsidRPr="00BD0F1B">
        <w:rPr>
          <w:b/>
          <w:sz w:val="22"/>
        </w:rPr>
        <w:t xml:space="preserve">ecisions: </w:t>
      </w:r>
    </w:p>
    <w:tbl>
      <w:tblPr>
        <w:tblStyle w:val="ColorfulShading-Accent1"/>
        <w:tblW w:w="9039" w:type="dxa"/>
        <w:tblLayout w:type="fixed"/>
        <w:tblLook w:val="0420" w:firstRow="1" w:lastRow="0" w:firstColumn="0" w:lastColumn="0" w:noHBand="0" w:noVBand="1"/>
      </w:tblPr>
      <w:tblGrid>
        <w:gridCol w:w="2376"/>
        <w:gridCol w:w="5421"/>
        <w:gridCol w:w="1242"/>
      </w:tblGrid>
      <w:tr w:rsidR="0088302D" w14:paraId="33C08A8A" w14:textId="77777777" w:rsidTr="00A11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41133D7F" w14:textId="77777777" w:rsidR="00064AE2" w:rsidRDefault="00064AE2" w:rsidP="00EA46BA"/>
          <w:p w14:paraId="1A2B02F6" w14:textId="77777777" w:rsidR="0088302D" w:rsidRPr="00FA032C" w:rsidRDefault="0088302D" w:rsidP="00ED2267">
            <w:r>
              <w:t xml:space="preserve">Agenda </w:t>
            </w:r>
            <w:r w:rsidRPr="00FA032C">
              <w:t>Items</w:t>
            </w:r>
          </w:p>
        </w:tc>
        <w:tc>
          <w:tcPr>
            <w:tcW w:w="5421" w:type="dxa"/>
          </w:tcPr>
          <w:p w14:paraId="7F1D5854" w14:textId="77777777" w:rsidR="00064AE2" w:rsidRDefault="00064AE2" w:rsidP="003046C4"/>
          <w:p w14:paraId="23D27ADD" w14:textId="77777777" w:rsidR="0088302D" w:rsidRDefault="0088302D" w:rsidP="003046C4">
            <w:r>
              <w:t>Summary</w:t>
            </w:r>
          </w:p>
        </w:tc>
        <w:tc>
          <w:tcPr>
            <w:tcW w:w="1242" w:type="dxa"/>
          </w:tcPr>
          <w:p w14:paraId="5CC03CEF" w14:textId="77777777" w:rsidR="003046C4" w:rsidRPr="003046C4" w:rsidRDefault="003046C4" w:rsidP="00EA46BA">
            <w:pPr>
              <w:rPr>
                <w:sz w:val="16"/>
              </w:rPr>
            </w:pPr>
            <w:r w:rsidRPr="003046C4">
              <w:rPr>
                <w:sz w:val="16"/>
              </w:rPr>
              <w:t>I-Information</w:t>
            </w:r>
          </w:p>
          <w:p w14:paraId="55EE960F" w14:textId="77777777" w:rsidR="003046C4" w:rsidRPr="003046C4" w:rsidRDefault="003A7EC8" w:rsidP="00EA46BA">
            <w:pPr>
              <w:rPr>
                <w:sz w:val="16"/>
              </w:rPr>
            </w:pPr>
            <w:r>
              <w:rPr>
                <w:sz w:val="16"/>
              </w:rPr>
              <w:t>D-Decision</w:t>
            </w:r>
          </w:p>
          <w:p w14:paraId="3CFF933E" w14:textId="77777777" w:rsidR="0088302D" w:rsidRPr="00FA032C" w:rsidRDefault="003046C4" w:rsidP="00EA46BA">
            <w:r w:rsidRPr="003046C4">
              <w:rPr>
                <w:sz w:val="16"/>
              </w:rPr>
              <w:t>A-Action</w:t>
            </w:r>
          </w:p>
        </w:tc>
      </w:tr>
      <w:tr w:rsidR="0088302D" w14:paraId="5BADE787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6"/>
        </w:trPr>
        <w:tc>
          <w:tcPr>
            <w:tcW w:w="2376" w:type="dxa"/>
            <w:shd w:val="clear" w:color="auto" w:fill="auto"/>
          </w:tcPr>
          <w:p w14:paraId="7C8FA1E0" w14:textId="0E134225" w:rsidR="0088302D" w:rsidRPr="00B35EFF" w:rsidRDefault="0088302D" w:rsidP="00FA032C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B35EFF">
              <w:rPr>
                <w:b/>
                <w:sz w:val="22"/>
              </w:rPr>
              <w:t xml:space="preserve">Approval of the </w:t>
            </w:r>
            <w:r w:rsidR="00053BE9">
              <w:rPr>
                <w:b/>
                <w:sz w:val="22"/>
              </w:rPr>
              <w:t>Agenda</w:t>
            </w:r>
          </w:p>
          <w:p w14:paraId="5B302A56" w14:textId="7AA2DDD1" w:rsidR="0088302D" w:rsidRPr="003D6415" w:rsidRDefault="00A979F6" w:rsidP="003D6415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Lead: </w:t>
            </w:r>
            <w:r w:rsidR="00053BE9">
              <w:rPr>
                <w:sz w:val="22"/>
              </w:rPr>
              <w:t>Natalie</w:t>
            </w:r>
          </w:p>
        </w:tc>
        <w:tc>
          <w:tcPr>
            <w:tcW w:w="5421" w:type="dxa"/>
            <w:shd w:val="clear" w:color="auto" w:fill="auto"/>
          </w:tcPr>
          <w:p w14:paraId="61D4FF4E" w14:textId="1EA6E460" w:rsidR="00CD4DC0" w:rsidRPr="002650CB" w:rsidRDefault="00CD4DC0" w:rsidP="00CD4DC0">
            <w:pPr>
              <w:rPr>
                <w:sz w:val="20"/>
                <w:szCs w:val="20"/>
              </w:rPr>
            </w:pPr>
            <w:r w:rsidRPr="002650CB">
              <w:rPr>
                <w:sz w:val="20"/>
                <w:szCs w:val="20"/>
              </w:rPr>
              <w:t>Mee</w:t>
            </w:r>
            <w:r w:rsidR="00A979F6" w:rsidRPr="002650CB">
              <w:rPr>
                <w:sz w:val="20"/>
                <w:szCs w:val="20"/>
              </w:rPr>
              <w:t xml:space="preserve">ting was called to </w:t>
            </w:r>
            <w:r w:rsidR="00030A4A">
              <w:rPr>
                <w:sz w:val="20"/>
                <w:szCs w:val="20"/>
              </w:rPr>
              <w:t>order at 6</w:t>
            </w:r>
            <w:r w:rsidR="00F43944">
              <w:rPr>
                <w:sz w:val="20"/>
                <w:szCs w:val="20"/>
              </w:rPr>
              <w:t>:</w:t>
            </w:r>
            <w:r w:rsidR="0004527F">
              <w:rPr>
                <w:sz w:val="20"/>
                <w:szCs w:val="20"/>
              </w:rPr>
              <w:t>3</w:t>
            </w:r>
            <w:r w:rsidR="00F43944">
              <w:rPr>
                <w:sz w:val="20"/>
                <w:szCs w:val="20"/>
              </w:rPr>
              <w:t>0</w:t>
            </w:r>
            <w:r w:rsidR="008B0680" w:rsidRPr="002650CB">
              <w:rPr>
                <w:sz w:val="20"/>
                <w:szCs w:val="20"/>
              </w:rPr>
              <w:t>pm</w:t>
            </w:r>
          </w:p>
          <w:p w14:paraId="435339EA" w14:textId="77777777" w:rsidR="00CD4DC0" w:rsidRPr="002650CB" w:rsidRDefault="00CD4DC0" w:rsidP="00CD4DC0">
            <w:pPr>
              <w:rPr>
                <w:sz w:val="20"/>
                <w:szCs w:val="20"/>
              </w:rPr>
            </w:pPr>
          </w:p>
          <w:p w14:paraId="2ADC8807" w14:textId="538A5EE5" w:rsidR="00E81991" w:rsidRPr="002650CB" w:rsidRDefault="00CD4DC0" w:rsidP="00631077">
            <w:pPr>
              <w:rPr>
                <w:sz w:val="20"/>
                <w:szCs w:val="20"/>
              </w:rPr>
            </w:pPr>
            <w:r w:rsidRPr="002650CB">
              <w:rPr>
                <w:sz w:val="20"/>
                <w:szCs w:val="20"/>
              </w:rPr>
              <w:t>The meeting agenda was approved</w:t>
            </w:r>
          </w:p>
        </w:tc>
        <w:tc>
          <w:tcPr>
            <w:tcW w:w="1242" w:type="dxa"/>
            <w:shd w:val="clear" w:color="auto" w:fill="auto"/>
          </w:tcPr>
          <w:p w14:paraId="695B301C" w14:textId="77777777" w:rsidR="00E0456C" w:rsidRPr="002650CB" w:rsidRDefault="00CD4DC0" w:rsidP="00FA032C">
            <w:pPr>
              <w:rPr>
                <w:b/>
                <w:sz w:val="20"/>
                <w:szCs w:val="20"/>
              </w:rPr>
            </w:pPr>
            <w:r w:rsidRPr="002650CB">
              <w:rPr>
                <w:b/>
                <w:sz w:val="20"/>
                <w:szCs w:val="20"/>
              </w:rPr>
              <w:t>I</w:t>
            </w:r>
          </w:p>
          <w:p w14:paraId="6A518B85" w14:textId="77777777" w:rsidR="00380592" w:rsidRPr="002650CB" w:rsidRDefault="00380592" w:rsidP="00FA032C">
            <w:pPr>
              <w:rPr>
                <w:b/>
                <w:sz w:val="20"/>
                <w:szCs w:val="20"/>
              </w:rPr>
            </w:pPr>
          </w:p>
          <w:p w14:paraId="17D4D9A2" w14:textId="271A08E3" w:rsidR="00671B0A" w:rsidRPr="002650CB" w:rsidRDefault="00CD4DC0" w:rsidP="00FA032C">
            <w:pPr>
              <w:rPr>
                <w:b/>
                <w:sz w:val="20"/>
                <w:szCs w:val="20"/>
              </w:rPr>
            </w:pPr>
            <w:r w:rsidRPr="002650CB">
              <w:rPr>
                <w:b/>
                <w:sz w:val="20"/>
                <w:szCs w:val="20"/>
              </w:rPr>
              <w:t>D</w:t>
            </w:r>
          </w:p>
        </w:tc>
      </w:tr>
      <w:tr w:rsidR="0042728B" w:rsidRPr="00EE1A45" w14:paraId="79A5008C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67F1FF36" w14:textId="77777777" w:rsidR="0042728B" w:rsidRDefault="0042728B" w:rsidP="00F93F3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Items Brought Forward</w:t>
            </w:r>
          </w:p>
          <w:p w14:paraId="3998116A" w14:textId="3113C3EC" w:rsidR="00C97F01" w:rsidRPr="00C97F01" w:rsidRDefault="00C97F01" w:rsidP="00C97F01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>Lead: Natalie</w:t>
            </w:r>
          </w:p>
        </w:tc>
        <w:tc>
          <w:tcPr>
            <w:tcW w:w="5421" w:type="dxa"/>
            <w:shd w:val="clear" w:color="auto" w:fill="FFE093" w:themeFill="accent1" w:themeFillTint="66"/>
          </w:tcPr>
          <w:p w14:paraId="5E86EE69" w14:textId="77777777" w:rsidR="00D52DD0" w:rsidRDefault="00D52DD0" w:rsidP="00A435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Keeping Virtual Meetings for the time being</w:t>
            </w:r>
          </w:p>
          <w:p w14:paraId="1F41BBB5" w14:textId="77777777" w:rsidR="00D52DD0" w:rsidRDefault="00D52DD0" w:rsidP="00A435F7">
            <w:pPr>
              <w:rPr>
                <w:rFonts w:cs="Calibri"/>
                <w:sz w:val="20"/>
                <w:szCs w:val="20"/>
              </w:rPr>
            </w:pPr>
          </w:p>
          <w:p w14:paraId="19E0F484" w14:textId="3A93E330" w:rsidR="00D52DD0" w:rsidRPr="00EE1A45" w:rsidRDefault="005B29BD" w:rsidP="00A435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Keeping </w:t>
            </w:r>
            <w:r w:rsidR="00D52DD0">
              <w:rPr>
                <w:rFonts w:cs="Calibri"/>
                <w:sz w:val="20"/>
                <w:szCs w:val="20"/>
              </w:rPr>
              <w:t xml:space="preserve">meeting start times </w:t>
            </w:r>
            <w:r>
              <w:rPr>
                <w:rFonts w:cs="Calibri"/>
                <w:sz w:val="20"/>
                <w:szCs w:val="20"/>
              </w:rPr>
              <w:t>at</w:t>
            </w:r>
            <w:r w:rsidR="00D52DD0">
              <w:rPr>
                <w:rFonts w:cs="Calibri"/>
                <w:sz w:val="20"/>
                <w:szCs w:val="20"/>
              </w:rPr>
              <w:t xml:space="preserve"> 6:30pm</w:t>
            </w:r>
            <w:r>
              <w:rPr>
                <w:rFonts w:cs="Calibri"/>
                <w:sz w:val="20"/>
                <w:szCs w:val="20"/>
              </w:rPr>
              <w:t xml:space="preserve"> for the time being</w:t>
            </w:r>
          </w:p>
        </w:tc>
        <w:tc>
          <w:tcPr>
            <w:tcW w:w="1242" w:type="dxa"/>
            <w:shd w:val="clear" w:color="auto" w:fill="FFE093" w:themeFill="accent1" w:themeFillTint="66"/>
          </w:tcPr>
          <w:p w14:paraId="661119BB" w14:textId="32F384D2" w:rsidR="007F2016" w:rsidRPr="00EE1A45" w:rsidRDefault="00286D48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</w:p>
          <w:p w14:paraId="7F8EA7A3" w14:textId="77777777" w:rsidR="00EA0A79" w:rsidRDefault="00EA0A7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5C180C21" w14:textId="31E9B84F" w:rsidR="00D52DD0" w:rsidRDefault="00C975D1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</w:p>
          <w:p w14:paraId="39151A76" w14:textId="34F1D3EC" w:rsidR="00D52DD0" w:rsidRPr="00EE1A45" w:rsidRDefault="00D52DD0" w:rsidP="00FA032C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380FA9" w:rsidRPr="00EE1A45" w14:paraId="69AB0B2E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  <w:shd w:val="clear" w:color="auto" w:fill="auto"/>
          </w:tcPr>
          <w:p w14:paraId="4A12F957" w14:textId="77777777" w:rsidR="00380FA9" w:rsidRDefault="00245D91" w:rsidP="00F93F3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Principal</w:t>
            </w:r>
            <w:r w:rsidR="00F43944">
              <w:rPr>
                <w:b/>
                <w:sz w:val="22"/>
              </w:rPr>
              <w:t>’</w:t>
            </w:r>
            <w:r>
              <w:rPr>
                <w:b/>
                <w:sz w:val="22"/>
              </w:rPr>
              <w:t>s Report</w:t>
            </w:r>
          </w:p>
          <w:p w14:paraId="54F44975" w14:textId="77777777" w:rsidR="00380FA9" w:rsidRPr="00380FA9" w:rsidRDefault="00380FA9" w:rsidP="002650CB">
            <w:pPr>
              <w:pStyle w:val="ListParagraph"/>
              <w:ind w:left="450"/>
              <w:rPr>
                <w:sz w:val="22"/>
              </w:rPr>
            </w:pPr>
            <w:r w:rsidRPr="00380FA9">
              <w:rPr>
                <w:sz w:val="22"/>
              </w:rPr>
              <w:t xml:space="preserve">Lead: </w:t>
            </w:r>
            <w:r w:rsidR="00F43944">
              <w:rPr>
                <w:sz w:val="22"/>
              </w:rPr>
              <w:t>Michelle</w:t>
            </w:r>
          </w:p>
        </w:tc>
        <w:tc>
          <w:tcPr>
            <w:tcW w:w="5421" w:type="dxa"/>
            <w:shd w:val="clear" w:color="auto" w:fill="auto"/>
          </w:tcPr>
          <w:p w14:paraId="2295C7AD" w14:textId="580FA36B" w:rsidR="00C975D1" w:rsidRDefault="00C975D1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P-2 targeted instruction for those not meeting benchmark</w:t>
            </w:r>
            <w:r w:rsidR="00CD1F15">
              <w:rPr>
                <w:rFonts w:ascii="Calibri" w:hAnsi="Calibri" w:cs="Calibri"/>
                <w:sz w:val="20"/>
                <w:szCs w:val="20"/>
              </w:rPr>
              <w:t xml:space="preserve"> – making gains now back to benchmarks from “summer slide”</w:t>
            </w:r>
          </w:p>
          <w:p w14:paraId="6AFD2DDD" w14:textId="0DD56A01" w:rsidR="00CD1F15" w:rsidRDefault="00CD1F15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4F505F6F" w14:textId="315408C0" w:rsidR="00CD1F15" w:rsidRDefault="00CD1F15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Attempting to do this with 3-5 (above)</w:t>
            </w:r>
            <w:r w:rsidR="004D6889">
              <w:rPr>
                <w:rFonts w:ascii="Calibri" w:hAnsi="Calibri" w:cs="Calibri"/>
                <w:sz w:val="20"/>
                <w:szCs w:val="20"/>
              </w:rPr>
              <w:t xml:space="preserve"> – fluency in math and literacy (cancelled for this week due to illness within the school)</w:t>
            </w:r>
          </w:p>
          <w:p w14:paraId="7FE085CA" w14:textId="45D1146D" w:rsidR="00222675" w:rsidRDefault="00222675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010964E8" w14:textId="11E5A9B0" w:rsidR="00222675" w:rsidRDefault="00222675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Collecting data for next meeting in New Year</w:t>
            </w:r>
          </w:p>
          <w:p w14:paraId="32AB7F9C" w14:textId="784B3FC3" w:rsidR="00222675" w:rsidRDefault="00222675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79DA0F9A" w14:textId="4D8ACBC6" w:rsidR="00222675" w:rsidRDefault="00222675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Student Success Surveys are in </w:t>
            </w:r>
            <w:r w:rsidR="00CE251E">
              <w:rPr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E251E">
              <w:rPr>
                <w:rFonts w:ascii="Calibri" w:hAnsi="Calibri" w:cs="Calibri"/>
                <w:sz w:val="20"/>
                <w:szCs w:val="20"/>
              </w:rPr>
              <w:t>their learning experiences and feeling challenged and said they learn about people like me and 83% identified they learned about different culture and 96% indicated how to respect those cultures and differences</w:t>
            </w:r>
          </w:p>
          <w:p w14:paraId="69187B5D" w14:textId="77777777" w:rsidR="000E4D1B" w:rsidRDefault="000E4D1B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0706F38A" w14:textId="2B9958D6" w:rsidR="00373A92" w:rsidRPr="00EE1A45" w:rsidRDefault="00373A92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36% answered “know what my life is like outside of school”</w:t>
            </w:r>
            <w:r w:rsidR="0009246F">
              <w:rPr>
                <w:rFonts w:ascii="Calibri" w:hAnsi="Calibri" w:cs="Calibri"/>
                <w:sz w:val="20"/>
                <w:szCs w:val="20"/>
              </w:rPr>
              <w:t xml:space="preserve"> – sending home the family questions to help with this</w:t>
            </w:r>
          </w:p>
        </w:tc>
        <w:tc>
          <w:tcPr>
            <w:tcW w:w="1242" w:type="dxa"/>
            <w:shd w:val="clear" w:color="auto" w:fill="auto"/>
          </w:tcPr>
          <w:p w14:paraId="30B99C9F" w14:textId="1BFCE186" w:rsidR="00294B2D" w:rsidRDefault="00C83669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4F649DA8" w14:textId="1180747F" w:rsidR="007E38E4" w:rsidRDefault="007E38E4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245B08C7" w14:textId="77777777" w:rsidR="00CD1F15" w:rsidRDefault="00CD1F15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0801DAAC" w14:textId="5DE1392B" w:rsidR="007E38E4" w:rsidRDefault="007E38E4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417612AC" w14:textId="1690BDA6" w:rsidR="00276283" w:rsidRDefault="00276283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211067D5" w14:textId="0D6C0849" w:rsidR="004D6889" w:rsidRDefault="004D688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1F3AF09F" w14:textId="4D752B63" w:rsidR="004D6889" w:rsidRDefault="004D6889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01423FBA" w14:textId="22DC6FF3" w:rsidR="00454819" w:rsidRDefault="0045481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7DBF7339" w14:textId="28B5B28D" w:rsidR="00C975D1" w:rsidRDefault="00373A92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081F7236" w14:textId="1EF0F14F" w:rsidR="00DB7DAE" w:rsidRDefault="00DB7DAE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1C661E4C" w14:textId="14A4FEBD" w:rsidR="00373A92" w:rsidRDefault="00373A92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18CD43D2" w14:textId="15AF9ABF" w:rsidR="00373A92" w:rsidRDefault="00373A92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0CD0417E" w14:textId="2C6D49C7" w:rsidR="00373A92" w:rsidRDefault="00373A92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77B42A4F" w14:textId="55C822CB" w:rsidR="00373A92" w:rsidRDefault="00373A92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2213B8F3" w14:textId="2EE63DDF" w:rsidR="002F5375" w:rsidRPr="00EE1A45" w:rsidRDefault="002F5375" w:rsidP="00FA032C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D30C79" w:rsidRPr="00EE1A45" w14:paraId="6BD0153E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61D8D9CC" w14:textId="77777777" w:rsidR="00D30C79" w:rsidRDefault="00D30C79" w:rsidP="00647F57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SSP Update</w:t>
            </w:r>
          </w:p>
          <w:p w14:paraId="57284B23" w14:textId="77777777" w:rsidR="00D30C79" w:rsidRPr="00D30C79" w:rsidRDefault="00D30C79" w:rsidP="00D30C79">
            <w:pPr>
              <w:ind w:left="9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4164C1">
              <w:rPr>
                <w:sz w:val="22"/>
              </w:rPr>
              <w:t>Lead: Michelle</w:t>
            </w:r>
          </w:p>
        </w:tc>
        <w:tc>
          <w:tcPr>
            <w:tcW w:w="5421" w:type="dxa"/>
            <w:shd w:val="clear" w:color="auto" w:fill="FFE093" w:themeFill="accent1" w:themeFillTint="66"/>
          </w:tcPr>
          <w:p w14:paraId="6482E881" w14:textId="77777777" w:rsidR="0050764C" w:rsidRDefault="0050764C" w:rsidP="0017333A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Happy with</w:t>
            </w:r>
            <w:r w:rsidR="00210741">
              <w:rPr>
                <w:rFonts w:ascii="Calibri" w:hAnsi="Calibri" w:cs="Calibri"/>
                <w:sz w:val="20"/>
                <w:szCs w:val="20"/>
              </w:rPr>
              <w:t xml:space="preserve"> new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photographer</w:t>
            </w:r>
          </w:p>
          <w:p w14:paraId="65C23D4B" w14:textId="77777777" w:rsidR="00C56EBA" w:rsidRDefault="00C56EBA" w:rsidP="0017333A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11C8274B" w14:textId="5697722A" w:rsidR="00C56EBA" w:rsidRDefault="00C56EBA" w:rsidP="0017333A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Christmas concerts: </w:t>
            </w:r>
            <w:r w:rsidR="005B29BD">
              <w:rPr>
                <w:rFonts w:ascii="Calibri" w:hAnsi="Calibri" w:cs="Calibri"/>
                <w:sz w:val="20"/>
                <w:szCs w:val="20"/>
              </w:rPr>
              <w:t xml:space="preserve">details </w:t>
            </w:r>
            <w:r w:rsidR="00F00C70">
              <w:rPr>
                <w:rFonts w:ascii="Calibri" w:hAnsi="Calibri" w:cs="Calibri"/>
                <w:sz w:val="20"/>
                <w:szCs w:val="20"/>
              </w:rPr>
              <w:t>coming out this week</w:t>
            </w:r>
            <w:r w:rsidR="005B29BD">
              <w:rPr>
                <w:rFonts w:ascii="Calibri" w:hAnsi="Calibri" w:cs="Calibri"/>
                <w:sz w:val="20"/>
                <w:szCs w:val="20"/>
              </w:rPr>
              <w:t xml:space="preserve"> to families</w:t>
            </w:r>
          </w:p>
          <w:p w14:paraId="55FEC7C6" w14:textId="77777777" w:rsidR="004B17F9" w:rsidRDefault="004B17F9" w:rsidP="0017333A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795B8D6C" w14:textId="77777777" w:rsidR="004B17F9" w:rsidRDefault="004B17F9" w:rsidP="0017333A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Parent teacher December 1</w:t>
            </w:r>
            <w:r w:rsidRPr="004B17F9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in-person</w:t>
            </w:r>
          </w:p>
          <w:p w14:paraId="2D37C22B" w14:textId="77777777" w:rsidR="005B29BD" w:rsidRDefault="005B29BD" w:rsidP="0017333A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6E619D67" w14:textId="142855B9" w:rsidR="004B17F9" w:rsidRDefault="004B17F9" w:rsidP="0017333A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PD Day</w:t>
            </w:r>
            <w:r w:rsidR="0034436A">
              <w:rPr>
                <w:rFonts w:ascii="Calibri" w:hAnsi="Calibri" w:cs="Calibri"/>
                <w:sz w:val="20"/>
                <w:szCs w:val="20"/>
              </w:rPr>
              <w:t xml:space="preserve"> Dec 2</w:t>
            </w:r>
            <w:r w:rsidR="0034436A" w:rsidRPr="0034436A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>: Literacy focus P-2</w:t>
            </w:r>
          </w:p>
          <w:p w14:paraId="625E3A51" w14:textId="77777777" w:rsidR="004B17F9" w:rsidRDefault="004B17F9" w:rsidP="0017333A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 focus 3-5</w:t>
            </w:r>
          </w:p>
          <w:p w14:paraId="3FD76A5C" w14:textId="0A9E5B05" w:rsidR="002E7519" w:rsidRPr="00EE1A45" w:rsidRDefault="002E7519" w:rsidP="0017333A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Truth and Reconciliation training</w:t>
            </w:r>
          </w:p>
        </w:tc>
        <w:tc>
          <w:tcPr>
            <w:tcW w:w="1242" w:type="dxa"/>
            <w:shd w:val="clear" w:color="auto" w:fill="FFE093" w:themeFill="accent1" w:themeFillTint="66"/>
          </w:tcPr>
          <w:p w14:paraId="374AEFA1" w14:textId="076AB497" w:rsidR="006C7C77" w:rsidRDefault="00190BE6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I</w:t>
            </w:r>
          </w:p>
          <w:p w14:paraId="2987F3ED" w14:textId="3815EC89" w:rsidR="00F21453" w:rsidRDefault="00F21453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69924DB2" w14:textId="0C93750D" w:rsidR="002227E6" w:rsidRDefault="00B2653A" w:rsidP="00150C1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I</w:t>
            </w:r>
          </w:p>
          <w:p w14:paraId="0FFE2EC5" w14:textId="2554F424" w:rsidR="0050764C" w:rsidRDefault="0050764C" w:rsidP="00150C17">
            <w:pPr>
              <w:rPr>
                <w:rFonts w:cs="Calibri"/>
                <w:b/>
                <w:sz w:val="20"/>
                <w:szCs w:val="20"/>
              </w:rPr>
            </w:pPr>
          </w:p>
          <w:p w14:paraId="4726C1E0" w14:textId="34E87C14" w:rsidR="0050764C" w:rsidRDefault="0050764C" w:rsidP="00150C1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4342D166" w14:textId="77777777" w:rsidR="00067BB8" w:rsidRDefault="00067BB8" w:rsidP="00150C17">
            <w:pPr>
              <w:rPr>
                <w:rFonts w:cs="Calibri"/>
                <w:b/>
                <w:sz w:val="20"/>
                <w:szCs w:val="20"/>
              </w:rPr>
            </w:pPr>
          </w:p>
          <w:p w14:paraId="6034FEDD" w14:textId="77777777" w:rsidR="004B17F9" w:rsidRDefault="004B17F9" w:rsidP="00150C1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7C7917F8" w14:textId="77777777" w:rsidR="004B17F9" w:rsidRDefault="004B17F9" w:rsidP="00150C17">
            <w:pPr>
              <w:rPr>
                <w:rFonts w:cs="Calibri"/>
                <w:b/>
                <w:sz w:val="20"/>
                <w:szCs w:val="20"/>
              </w:rPr>
            </w:pPr>
          </w:p>
          <w:p w14:paraId="5FA58444" w14:textId="6A6D5FF7" w:rsidR="004B17F9" w:rsidRPr="00EE1A45" w:rsidRDefault="004B17F9" w:rsidP="00150C17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88302D" w:rsidRPr="00EE1A45" w14:paraId="77E7E16A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  <w:shd w:val="clear" w:color="auto" w:fill="auto"/>
          </w:tcPr>
          <w:p w14:paraId="28CBE4FC" w14:textId="71D56CBF" w:rsidR="008E24DD" w:rsidRPr="00647F57" w:rsidRDefault="00560BCA" w:rsidP="00647F57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Wellness</w:t>
            </w:r>
            <w:r w:rsidR="00203D97">
              <w:rPr>
                <w:b/>
                <w:sz w:val="22"/>
              </w:rPr>
              <w:t xml:space="preserve"> Update</w:t>
            </w:r>
          </w:p>
          <w:p w14:paraId="311C5BF5" w14:textId="2497334E" w:rsidR="0088302D" w:rsidRPr="00427084" w:rsidRDefault="00847184" w:rsidP="00847184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4F6DFF" w:rsidRPr="00B35EFF">
              <w:rPr>
                <w:sz w:val="22"/>
              </w:rPr>
              <w:t xml:space="preserve">Lead: </w:t>
            </w:r>
            <w:r w:rsidR="00560BCA">
              <w:rPr>
                <w:sz w:val="22"/>
              </w:rPr>
              <w:t>Christine</w:t>
            </w:r>
          </w:p>
        </w:tc>
        <w:tc>
          <w:tcPr>
            <w:tcW w:w="5421" w:type="dxa"/>
            <w:shd w:val="clear" w:color="auto" w:fill="auto"/>
          </w:tcPr>
          <w:p w14:paraId="3243804F" w14:textId="59195CB4" w:rsidR="001F2D90" w:rsidRDefault="001F2D90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Remembrance Day Assembly</w:t>
            </w:r>
            <w:r w:rsidR="00751E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9246F">
              <w:rPr>
                <w:rFonts w:ascii="Calibri" w:hAnsi="Calibri" w:cs="Calibri"/>
                <w:sz w:val="20"/>
                <w:szCs w:val="20"/>
              </w:rPr>
              <w:t>went very well</w:t>
            </w:r>
            <w:r w:rsidR="0017333A">
              <w:rPr>
                <w:rFonts w:ascii="Calibri" w:hAnsi="Calibri" w:cs="Calibri"/>
                <w:sz w:val="20"/>
                <w:szCs w:val="20"/>
              </w:rPr>
              <w:t xml:space="preserve"> – PP-2 did very well</w:t>
            </w:r>
          </w:p>
          <w:p w14:paraId="1D709577" w14:textId="0322C8A8" w:rsidR="00A246C7" w:rsidRDefault="00A246C7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21225F78" w14:textId="673E5E69" w:rsidR="00FD32C4" w:rsidRDefault="00A246C7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Kindness, Friendship, Uniqueness – focusing on these areas each month</w:t>
            </w:r>
            <w:r w:rsidR="00751E57">
              <w:rPr>
                <w:rFonts w:ascii="Calibri" w:hAnsi="Calibri" w:cs="Calibri"/>
                <w:sz w:val="20"/>
                <w:szCs w:val="20"/>
              </w:rPr>
              <w:t xml:space="preserve"> for virtual assemblies</w:t>
            </w:r>
          </w:p>
          <w:p w14:paraId="5EB8D516" w14:textId="73D38FE5" w:rsidR="00A81CC1" w:rsidRDefault="00A81CC1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16443B68" w14:textId="40181E09" w:rsidR="00A81CC1" w:rsidRDefault="00A81CC1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Spirit week – week before holidays</w:t>
            </w:r>
          </w:p>
          <w:p w14:paraId="784511C3" w14:textId="0CC76585" w:rsidR="00155666" w:rsidRDefault="00155666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588E6692" w14:textId="185D79D2" w:rsidR="00155666" w:rsidRDefault="00155666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Last day of school 20th</w:t>
            </w:r>
          </w:p>
          <w:p w14:paraId="102A6962" w14:textId="46199AF6" w:rsidR="00F270AD" w:rsidRDefault="00F270AD" w:rsidP="00476056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4F2F4F76" w14:textId="28484CB8" w:rsidR="005D0F7E" w:rsidRDefault="00706507" w:rsidP="00476056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Breakfast basket, </w:t>
            </w:r>
            <w:r w:rsidR="00751E57">
              <w:rPr>
                <w:rFonts w:ascii="Calibri" w:hAnsi="Calibri" w:cs="Calibri"/>
                <w:sz w:val="20"/>
                <w:szCs w:val="20"/>
              </w:rPr>
              <w:t xml:space="preserve">Milk Program and </w:t>
            </w:r>
            <w:r w:rsidR="00246826">
              <w:rPr>
                <w:rFonts w:ascii="Calibri" w:hAnsi="Calibri" w:cs="Calibri"/>
                <w:sz w:val="20"/>
                <w:szCs w:val="20"/>
              </w:rPr>
              <w:t xml:space="preserve">Lunch Lady </w:t>
            </w:r>
            <w:r w:rsidR="00715D81">
              <w:rPr>
                <w:rFonts w:ascii="Calibri" w:hAnsi="Calibri" w:cs="Calibri"/>
                <w:sz w:val="20"/>
                <w:szCs w:val="20"/>
              </w:rPr>
              <w:t>all going well</w:t>
            </w:r>
          </w:p>
          <w:p w14:paraId="7B20E4CD" w14:textId="37F68BED" w:rsidR="00F00C70" w:rsidRDefault="00F00C70" w:rsidP="00476056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0862DBE4" w14:textId="21A82F26" w:rsidR="00F00C70" w:rsidRDefault="00EC36DD" w:rsidP="00476056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Holiday</w:t>
            </w:r>
            <w:r w:rsidR="00F00C70">
              <w:rPr>
                <w:rFonts w:ascii="Calibri" w:hAnsi="Calibri" w:cs="Calibri"/>
                <w:sz w:val="20"/>
                <w:szCs w:val="20"/>
              </w:rPr>
              <w:t xml:space="preserve"> concerts: Mon-Dec-05 </w:t>
            </w:r>
            <w:r w:rsidR="00B86CB4">
              <w:rPr>
                <w:rFonts w:ascii="Calibri" w:hAnsi="Calibri" w:cs="Calibri"/>
                <w:sz w:val="20"/>
                <w:szCs w:val="20"/>
              </w:rPr>
              <w:t xml:space="preserve">grades </w:t>
            </w:r>
            <w:r w:rsidR="00F00C70">
              <w:rPr>
                <w:rFonts w:ascii="Calibri" w:hAnsi="Calibri" w:cs="Calibri"/>
                <w:sz w:val="20"/>
                <w:szCs w:val="20"/>
              </w:rPr>
              <w:t>PP-2 and 2/3</w:t>
            </w:r>
          </w:p>
          <w:p w14:paraId="22A3D400" w14:textId="08993C34" w:rsidR="00F00C70" w:rsidRDefault="00F00C70" w:rsidP="00476056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Tues-Dec-06</w:t>
            </w:r>
            <w:r w:rsidR="00B86CB4">
              <w:rPr>
                <w:rFonts w:ascii="Calibri" w:hAnsi="Calibri" w:cs="Calibri"/>
                <w:sz w:val="20"/>
                <w:szCs w:val="20"/>
              </w:rPr>
              <w:t xml:space="preserve"> grades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3-5</w:t>
            </w:r>
          </w:p>
          <w:p w14:paraId="63A79984" w14:textId="760BBBD4" w:rsidR="00032E1D" w:rsidRDefault="00032E1D" w:rsidP="00476056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tickets per family</w:t>
            </w:r>
          </w:p>
          <w:p w14:paraId="3B31AEC0" w14:textId="7B4A76EA" w:rsidR="00032E1D" w:rsidRDefault="00032E1D" w:rsidP="00476056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Food drive campaign</w:t>
            </w:r>
          </w:p>
          <w:p w14:paraId="72C0DC66" w14:textId="6BD43CBF" w:rsidR="001B54E1" w:rsidRDefault="001B54E1" w:rsidP="00476056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685B19FD" w14:textId="08622A06" w:rsidR="00860907" w:rsidRPr="00EE1A45" w:rsidRDefault="001B54E1" w:rsidP="00146AE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Have a librarian</w:t>
            </w:r>
            <w:r w:rsidR="00664BA9">
              <w:rPr>
                <w:rFonts w:ascii="Calibri" w:hAnsi="Calibri" w:cs="Calibri"/>
                <w:sz w:val="20"/>
                <w:szCs w:val="20"/>
              </w:rPr>
              <w:t xml:space="preserve"> officially</w:t>
            </w:r>
            <w:r w:rsidR="00CE657C">
              <w:rPr>
                <w:rFonts w:ascii="Calibri" w:hAnsi="Calibri" w:cs="Calibri"/>
                <w:sz w:val="20"/>
                <w:szCs w:val="20"/>
              </w:rPr>
              <w:t xml:space="preserve"> – look at book fair for spring</w:t>
            </w:r>
          </w:p>
        </w:tc>
        <w:tc>
          <w:tcPr>
            <w:tcW w:w="1242" w:type="dxa"/>
            <w:shd w:val="clear" w:color="auto" w:fill="auto"/>
          </w:tcPr>
          <w:p w14:paraId="0A00E27E" w14:textId="32CA2C15" w:rsidR="000C32CB" w:rsidRDefault="008E24DD" w:rsidP="00FA032C">
            <w:pPr>
              <w:rPr>
                <w:rFonts w:cs="Calibri"/>
                <w:b/>
                <w:sz w:val="20"/>
                <w:szCs w:val="20"/>
              </w:rPr>
            </w:pPr>
            <w:r w:rsidRPr="00EE1A45">
              <w:rPr>
                <w:rFonts w:cs="Calibri"/>
                <w:b/>
                <w:sz w:val="20"/>
                <w:szCs w:val="20"/>
              </w:rPr>
              <w:t>I</w:t>
            </w:r>
          </w:p>
          <w:p w14:paraId="3B20FC8A" w14:textId="2403C656" w:rsidR="007C7522" w:rsidRDefault="007C7522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3FDC87A4" w14:textId="77777777" w:rsidR="001F2D90" w:rsidRDefault="001F2D90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6E1E3FAE" w14:textId="77777777" w:rsidR="00E24C27" w:rsidRDefault="00E24C27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0D4F75B1" w14:textId="77777777" w:rsidR="0075276B" w:rsidRDefault="0075276B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08181EB6" w14:textId="77777777" w:rsidR="00715D81" w:rsidRDefault="00715D81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361C6E01" w14:textId="5F096FEF" w:rsidR="0075276B" w:rsidRDefault="00D969C7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1F4A1976" w14:textId="7DE1F3EE" w:rsidR="008C49E9" w:rsidRDefault="008C49E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4E4A064B" w14:textId="60F482C8" w:rsidR="0075276B" w:rsidRDefault="0075276B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7012B486" w14:textId="77777777" w:rsidR="00E242B5" w:rsidRDefault="00E242B5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20728EED" w14:textId="77777777" w:rsidR="00A81CC1" w:rsidRDefault="00A81CC1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26D12173" w14:textId="77777777" w:rsidR="00664BA9" w:rsidRDefault="00664BA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277F9B74" w14:textId="77777777" w:rsidR="00664BA9" w:rsidRDefault="00664BA9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4DC0C5AD" w14:textId="77777777" w:rsidR="00664BA9" w:rsidRDefault="00664BA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140D99DC" w14:textId="77777777" w:rsidR="00664BA9" w:rsidRDefault="00664BA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34701BC8" w14:textId="78B3EB75" w:rsidR="00664BA9" w:rsidRDefault="00664BA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68784632" w14:textId="77777777" w:rsidR="00664BA9" w:rsidRDefault="00664BA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048831B7" w14:textId="3BCAD822" w:rsidR="00664BA9" w:rsidRPr="00EE1A45" w:rsidRDefault="00AA745C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</w:tc>
      </w:tr>
      <w:tr w:rsidR="000C32CB" w:rsidRPr="00EE1A45" w14:paraId="699FD7BC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15BF9898" w14:textId="77777777" w:rsidR="000C32CB" w:rsidRPr="008B0680" w:rsidRDefault="000C32CB" w:rsidP="000C32CB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SOS</w:t>
            </w:r>
          </w:p>
          <w:p w14:paraId="724DC712" w14:textId="77777777" w:rsidR="000C32CB" w:rsidRDefault="000C32CB" w:rsidP="00E038BC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35EFF">
              <w:rPr>
                <w:sz w:val="22"/>
              </w:rPr>
              <w:t>Lead:</w:t>
            </w:r>
            <w:r w:rsidR="00BE48B4">
              <w:rPr>
                <w:sz w:val="22"/>
              </w:rPr>
              <w:t xml:space="preserve"> Joann</w:t>
            </w:r>
          </w:p>
          <w:p w14:paraId="2CDB0529" w14:textId="77777777" w:rsidR="00E038BC" w:rsidRPr="0097038F" w:rsidRDefault="00E038BC" w:rsidP="00E038BC">
            <w:pPr>
              <w:pStyle w:val="ListParagraph"/>
              <w:ind w:left="360"/>
              <w:rPr>
                <w:sz w:val="22"/>
              </w:rPr>
            </w:pPr>
          </w:p>
        </w:tc>
        <w:tc>
          <w:tcPr>
            <w:tcW w:w="5421" w:type="dxa"/>
            <w:shd w:val="clear" w:color="auto" w:fill="FFE093" w:themeFill="accent1" w:themeFillTint="66"/>
          </w:tcPr>
          <w:p w14:paraId="72A03093" w14:textId="4C2586AB" w:rsidR="0082138E" w:rsidRDefault="00456A6D" w:rsidP="00A5616A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Way economy is right now we’re not going to do ticket sales</w:t>
            </w:r>
            <w:r w:rsidR="00EC36DD">
              <w:rPr>
                <w:rFonts w:ascii="Calibri" w:hAnsi="Calibri" w:cs="Calibri"/>
                <w:sz w:val="20"/>
                <w:szCs w:val="20"/>
              </w:rPr>
              <w:t xml:space="preserve"> for Holiday baskets</w:t>
            </w:r>
          </w:p>
          <w:p w14:paraId="56AC1AFF" w14:textId="2394906A" w:rsidR="00EC36DD" w:rsidRDefault="00EC36DD" w:rsidP="00A5616A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1574FBF1" w14:textId="4F8348B1" w:rsidR="00EC36DD" w:rsidRDefault="00EC36DD" w:rsidP="00A5616A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Feb: loving to read night (come in pj’s and</w:t>
            </w:r>
            <w:r w:rsidR="000416E4">
              <w:rPr>
                <w:rFonts w:ascii="Calibri" w:hAnsi="Calibri" w:cs="Calibri"/>
                <w:sz w:val="20"/>
                <w:szCs w:val="20"/>
              </w:rPr>
              <w:t xml:space="preserve"> have a virtual book read by Ms. Andrews) – community gathering event find</w:t>
            </w:r>
            <w:r w:rsidR="009A1FBD">
              <w:rPr>
                <w:rFonts w:ascii="Calibri" w:hAnsi="Calibri" w:cs="Calibri"/>
                <w:sz w:val="20"/>
                <w:szCs w:val="20"/>
              </w:rPr>
              <w:t xml:space="preserve"> a spot with buddies in the school</w:t>
            </w:r>
          </w:p>
          <w:p w14:paraId="228BA8F9" w14:textId="466F852A" w:rsidR="000416E4" w:rsidRDefault="000416E4" w:rsidP="00A5616A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br/>
              <w:t>Spring fling</w:t>
            </w:r>
            <w:r w:rsidR="009A1FBD">
              <w:rPr>
                <w:rFonts w:ascii="Calibri" w:hAnsi="Calibri" w:cs="Calibri"/>
                <w:sz w:val="20"/>
                <w:szCs w:val="20"/>
              </w:rPr>
              <w:t xml:space="preserve"> – Fri night and Sat booked</w:t>
            </w:r>
            <w:r w:rsidR="0050614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62E2D">
              <w:rPr>
                <w:rFonts w:ascii="Calibri" w:hAnsi="Calibri" w:cs="Calibri"/>
                <w:sz w:val="20"/>
                <w:szCs w:val="20"/>
              </w:rPr>
              <w:t>–</w:t>
            </w:r>
            <w:r w:rsidR="0050614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62E2D">
              <w:rPr>
                <w:rFonts w:ascii="Calibri" w:hAnsi="Calibri" w:cs="Calibri"/>
                <w:sz w:val="20"/>
                <w:szCs w:val="20"/>
              </w:rPr>
              <w:t>end of May</w:t>
            </w:r>
          </w:p>
          <w:p w14:paraId="666DFFD6" w14:textId="77777777" w:rsidR="00FC4835" w:rsidRPr="00EE1A45" w:rsidRDefault="00FC4835" w:rsidP="00D969C7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E093" w:themeFill="accent1" w:themeFillTint="66"/>
          </w:tcPr>
          <w:p w14:paraId="60AC73D5" w14:textId="5AC17294" w:rsidR="00637504" w:rsidRDefault="000C4041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388C58B1" w14:textId="7B33572A" w:rsidR="00637504" w:rsidRDefault="00637504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7BA3D06E" w14:textId="6D53F749" w:rsidR="00637504" w:rsidRDefault="00637504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7393DE8E" w14:textId="77777777" w:rsidR="00C677D0" w:rsidRDefault="00C677D0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72622856" w14:textId="77777777" w:rsidR="00860937" w:rsidRDefault="00860937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67BA1E37" w14:textId="1EE003B4" w:rsidR="00506147" w:rsidRDefault="00506147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12FAC9A4" w14:textId="77777777" w:rsidR="00AA745C" w:rsidRDefault="00AA745C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352BBA89" w14:textId="6A260396" w:rsidR="00506147" w:rsidRPr="00EE1A45" w:rsidRDefault="00506147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</w:tc>
      </w:tr>
      <w:tr w:rsidR="000C32CB" w:rsidRPr="00EE1A45" w14:paraId="1F4C760F" w14:textId="77777777" w:rsidTr="002D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tcW w:w="237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34242974" w14:textId="77777777" w:rsidR="000C32CB" w:rsidRPr="008B0680" w:rsidRDefault="000C32CB" w:rsidP="000C32CB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Other Business</w:t>
            </w:r>
          </w:p>
          <w:p w14:paraId="6A571F07" w14:textId="0A028DCA" w:rsidR="000C32CB" w:rsidRPr="0097038F" w:rsidRDefault="000C32CB" w:rsidP="00365E97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35EFF">
              <w:rPr>
                <w:sz w:val="22"/>
              </w:rPr>
              <w:t>Lead:</w:t>
            </w:r>
            <w:r>
              <w:rPr>
                <w:sz w:val="22"/>
              </w:rPr>
              <w:t xml:space="preserve"> </w:t>
            </w:r>
            <w:r w:rsidR="00476056">
              <w:rPr>
                <w:sz w:val="22"/>
              </w:rPr>
              <w:t>Natalie</w:t>
            </w:r>
          </w:p>
        </w:tc>
        <w:tc>
          <w:tcPr>
            <w:tcW w:w="542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18C5D33C" w14:textId="0390BCB4" w:rsidR="00BD262F" w:rsidRPr="00EE1A45" w:rsidRDefault="005C2EFF" w:rsidP="00CC0240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4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845592B" w14:textId="62A402D4" w:rsidR="00DB24E2" w:rsidRDefault="00DB24E2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4AF5670F" w14:textId="133DCCEB" w:rsidR="00604F78" w:rsidRDefault="00604F78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0DCA2725" w14:textId="458DFCE0" w:rsidR="00304707" w:rsidRPr="00EE1A45" w:rsidRDefault="00304707" w:rsidP="000C32CB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45BA7E0" w14:textId="77777777" w:rsidR="00485649" w:rsidRDefault="00485649" w:rsidP="005F5ADA">
      <w:pPr>
        <w:pStyle w:val="AgendaInformation"/>
        <w:rPr>
          <w:b/>
          <w:sz w:val="22"/>
        </w:rPr>
      </w:pPr>
    </w:p>
    <w:p w14:paraId="6805E1F1" w14:textId="7F7AF7FE" w:rsidR="00EC11E6" w:rsidRDefault="00DE684D" w:rsidP="00485649">
      <w:pPr>
        <w:pStyle w:val="AgendaInformation"/>
        <w:jc w:val="center"/>
        <w:rPr>
          <w:b/>
          <w:sz w:val="22"/>
        </w:rPr>
      </w:pPr>
      <w:r>
        <w:rPr>
          <w:b/>
          <w:sz w:val="22"/>
        </w:rPr>
        <w:t>Next Meeting: Wed-</w:t>
      </w:r>
      <w:r w:rsidR="00880A99">
        <w:rPr>
          <w:b/>
          <w:sz w:val="22"/>
        </w:rPr>
        <w:t>Jan-18</w:t>
      </w:r>
      <w:r>
        <w:rPr>
          <w:b/>
          <w:sz w:val="22"/>
        </w:rPr>
        <w:t xml:space="preserve"> at 6:30pm</w:t>
      </w:r>
    </w:p>
    <w:p w14:paraId="48F2B413" w14:textId="30F33747" w:rsidR="00026C02" w:rsidRDefault="00026C02" w:rsidP="00485649">
      <w:pPr>
        <w:pStyle w:val="AgendaInformation"/>
        <w:jc w:val="center"/>
        <w:rPr>
          <w:b/>
          <w:sz w:val="22"/>
        </w:rPr>
      </w:pPr>
      <w:r>
        <w:rPr>
          <w:b/>
          <w:sz w:val="22"/>
        </w:rPr>
        <w:t>(Planned as the 3</w:t>
      </w:r>
      <w:r w:rsidRPr="00026C02">
        <w:rPr>
          <w:b/>
          <w:sz w:val="22"/>
          <w:vertAlign w:val="superscript"/>
        </w:rPr>
        <w:t>rd</w:t>
      </w:r>
      <w:r>
        <w:rPr>
          <w:b/>
          <w:sz w:val="22"/>
        </w:rPr>
        <w:t xml:space="preserve"> Wednesday of each month moving forward)</w:t>
      </w:r>
    </w:p>
    <w:p w14:paraId="3FA33C9A" w14:textId="77777777" w:rsidR="00BA77EB" w:rsidRDefault="00BA77EB" w:rsidP="00AA745C">
      <w:pPr>
        <w:pStyle w:val="AgendaInformation"/>
        <w:rPr>
          <w:b/>
          <w:sz w:val="22"/>
        </w:rPr>
      </w:pPr>
    </w:p>
    <w:sectPr w:rsidR="00BA77EB" w:rsidSect="00537CED">
      <w:head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7344" w14:textId="77777777" w:rsidR="00D208E1" w:rsidRDefault="00D208E1">
      <w:r>
        <w:separator/>
      </w:r>
    </w:p>
  </w:endnote>
  <w:endnote w:type="continuationSeparator" w:id="0">
    <w:p w14:paraId="2E3889BF" w14:textId="77777777" w:rsidR="00D208E1" w:rsidRDefault="00D2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BCBF" w14:textId="77777777" w:rsidR="00D208E1" w:rsidRDefault="00D208E1">
      <w:r>
        <w:separator/>
      </w:r>
    </w:p>
  </w:footnote>
  <w:footnote w:type="continuationSeparator" w:id="0">
    <w:p w14:paraId="06AF8AF4" w14:textId="77777777" w:rsidR="00D208E1" w:rsidRDefault="00D2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9E54" w14:textId="77777777" w:rsidR="00E77ED5" w:rsidRPr="00E45155" w:rsidRDefault="00A9069D" w:rsidP="00D973A1">
    <w:pPr>
      <w:pStyle w:val="AgendaHeading"/>
      <w:ind w:left="0"/>
      <w:rPr>
        <w:color w:val="FFE093" w:themeColor="accent1" w:themeTint="6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198E6F" wp14:editId="227A0F2B">
          <wp:simplePos x="0" y="0"/>
          <wp:positionH relativeFrom="column">
            <wp:posOffset>5163185</wp:posOffset>
          </wp:positionH>
          <wp:positionV relativeFrom="page">
            <wp:posOffset>5715</wp:posOffset>
          </wp:positionV>
          <wp:extent cx="1399540" cy="13995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139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A91">
      <w:rPr>
        <w:color w:val="FFE093" w:themeColor="accent1" w:themeTint="66"/>
        <w:sz w:val="72"/>
      </w:rPr>
      <w:t>Record of D</w:t>
    </w:r>
    <w:r w:rsidR="00E77ED5">
      <w:rPr>
        <w:color w:val="FFE093" w:themeColor="accent1" w:themeTint="66"/>
        <w:sz w:val="72"/>
      </w:rPr>
      <w:t>ecisions</w:t>
    </w:r>
    <w:r w:rsidR="00D973A1">
      <w:rPr>
        <w:color w:val="FFE093" w:themeColor="accent1" w:themeTint="66"/>
        <w:sz w:val="72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A4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A4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8403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BAAA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F32DC9"/>
    <w:multiLevelType w:val="hybridMultilevel"/>
    <w:tmpl w:val="A18846F8"/>
    <w:lvl w:ilvl="0" w:tplc="6632F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31C3"/>
    <w:multiLevelType w:val="hybridMultilevel"/>
    <w:tmpl w:val="2320E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34DB5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E338D"/>
    <w:multiLevelType w:val="hybridMultilevel"/>
    <w:tmpl w:val="82B27F28"/>
    <w:lvl w:ilvl="0" w:tplc="10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 w15:restartNumberingAfterBreak="0">
    <w:nsid w:val="1DFE3DE7"/>
    <w:multiLevelType w:val="hybridMultilevel"/>
    <w:tmpl w:val="0A4E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09EE"/>
    <w:multiLevelType w:val="hybridMultilevel"/>
    <w:tmpl w:val="21F293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8C2BED"/>
    <w:multiLevelType w:val="hybridMultilevel"/>
    <w:tmpl w:val="D5D2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06B61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924FED"/>
    <w:multiLevelType w:val="hybridMultilevel"/>
    <w:tmpl w:val="392CA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C29D3"/>
    <w:multiLevelType w:val="hybridMultilevel"/>
    <w:tmpl w:val="788E57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704A1E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593146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D04E67"/>
    <w:multiLevelType w:val="hybridMultilevel"/>
    <w:tmpl w:val="34262188"/>
    <w:lvl w:ilvl="0" w:tplc="0096E8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12E29"/>
    <w:multiLevelType w:val="hybridMultilevel"/>
    <w:tmpl w:val="E788F9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205D7"/>
    <w:multiLevelType w:val="hybridMultilevel"/>
    <w:tmpl w:val="8BF24C66"/>
    <w:lvl w:ilvl="0" w:tplc="C2AA7C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15C20"/>
    <w:multiLevelType w:val="hybridMultilevel"/>
    <w:tmpl w:val="D87A3EF8"/>
    <w:lvl w:ilvl="0" w:tplc="10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65EB264B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10404B"/>
    <w:multiLevelType w:val="hybridMultilevel"/>
    <w:tmpl w:val="CB52C006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7C6AB5"/>
    <w:multiLevelType w:val="hybridMultilevel"/>
    <w:tmpl w:val="CB52C006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4928E7"/>
    <w:multiLevelType w:val="hybridMultilevel"/>
    <w:tmpl w:val="0E82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739576">
    <w:abstractNumId w:val="3"/>
  </w:num>
  <w:num w:numId="2" w16cid:durableId="1198738349">
    <w:abstractNumId w:val="2"/>
  </w:num>
  <w:num w:numId="3" w16cid:durableId="1355185192">
    <w:abstractNumId w:val="1"/>
  </w:num>
  <w:num w:numId="4" w16cid:durableId="133644294">
    <w:abstractNumId w:val="0"/>
  </w:num>
  <w:num w:numId="5" w16cid:durableId="1029187211">
    <w:abstractNumId w:val="12"/>
  </w:num>
  <w:num w:numId="6" w16cid:durableId="1081372843">
    <w:abstractNumId w:val="14"/>
  </w:num>
  <w:num w:numId="7" w16cid:durableId="1132598640">
    <w:abstractNumId w:val="7"/>
  </w:num>
  <w:num w:numId="8" w16cid:durableId="1934782681">
    <w:abstractNumId w:val="19"/>
  </w:num>
  <w:num w:numId="9" w16cid:durableId="901217034">
    <w:abstractNumId w:val="17"/>
  </w:num>
  <w:num w:numId="10" w16cid:durableId="1155806284">
    <w:abstractNumId w:val="9"/>
  </w:num>
  <w:num w:numId="11" w16cid:durableId="114718559">
    <w:abstractNumId w:val="13"/>
  </w:num>
  <w:num w:numId="12" w16cid:durableId="234702785">
    <w:abstractNumId w:val="8"/>
  </w:num>
  <w:num w:numId="13" w16cid:durableId="1748654464">
    <w:abstractNumId w:val="22"/>
  </w:num>
  <w:num w:numId="14" w16cid:durableId="1950044306">
    <w:abstractNumId w:val="21"/>
  </w:num>
  <w:num w:numId="15" w16cid:durableId="1776632246">
    <w:abstractNumId w:val="16"/>
  </w:num>
  <w:num w:numId="16" w16cid:durableId="1009330398">
    <w:abstractNumId w:val="18"/>
  </w:num>
  <w:num w:numId="17" w16cid:durableId="362248927">
    <w:abstractNumId w:val="6"/>
  </w:num>
  <w:num w:numId="18" w16cid:durableId="903180539">
    <w:abstractNumId w:val="11"/>
  </w:num>
  <w:num w:numId="19" w16cid:durableId="1302342681">
    <w:abstractNumId w:val="20"/>
  </w:num>
  <w:num w:numId="20" w16cid:durableId="22097234">
    <w:abstractNumId w:val="10"/>
  </w:num>
  <w:num w:numId="21" w16cid:durableId="1437335678">
    <w:abstractNumId w:val="4"/>
  </w:num>
  <w:num w:numId="22" w16cid:durableId="302777041">
    <w:abstractNumId w:val="15"/>
  </w:num>
  <w:num w:numId="23" w16cid:durableId="509175149">
    <w:abstractNumId w:val="23"/>
  </w:num>
  <w:num w:numId="24" w16cid:durableId="8642518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9973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41E"/>
    <w:rsid w:val="00000634"/>
    <w:rsid w:val="000021F6"/>
    <w:rsid w:val="000029F4"/>
    <w:rsid w:val="000047C3"/>
    <w:rsid w:val="0000697E"/>
    <w:rsid w:val="00006AC9"/>
    <w:rsid w:val="000073B2"/>
    <w:rsid w:val="00007F1E"/>
    <w:rsid w:val="00010C0B"/>
    <w:rsid w:val="00012497"/>
    <w:rsid w:val="00012F6E"/>
    <w:rsid w:val="00021064"/>
    <w:rsid w:val="00021BC0"/>
    <w:rsid w:val="0002622B"/>
    <w:rsid w:val="00026C02"/>
    <w:rsid w:val="0003035B"/>
    <w:rsid w:val="00030A4A"/>
    <w:rsid w:val="00032E1D"/>
    <w:rsid w:val="00033036"/>
    <w:rsid w:val="000356F4"/>
    <w:rsid w:val="000416E4"/>
    <w:rsid w:val="0004424A"/>
    <w:rsid w:val="0004527F"/>
    <w:rsid w:val="00050105"/>
    <w:rsid w:val="00053BE9"/>
    <w:rsid w:val="00056B36"/>
    <w:rsid w:val="00060086"/>
    <w:rsid w:val="000624EE"/>
    <w:rsid w:val="00062E07"/>
    <w:rsid w:val="00063756"/>
    <w:rsid w:val="00064AE2"/>
    <w:rsid w:val="00067BB8"/>
    <w:rsid w:val="00071B56"/>
    <w:rsid w:val="0007244B"/>
    <w:rsid w:val="00072BC8"/>
    <w:rsid w:val="0007466B"/>
    <w:rsid w:val="00075A91"/>
    <w:rsid w:val="00080DF7"/>
    <w:rsid w:val="00081B5D"/>
    <w:rsid w:val="0008238A"/>
    <w:rsid w:val="00090BA5"/>
    <w:rsid w:val="0009112F"/>
    <w:rsid w:val="0009246F"/>
    <w:rsid w:val="000952DF"/>
    <w:rsid w:val="000A17BA"/>
    <w:rsid w:val="000A2138"/>
    <w:rsid w:val="000A2159"/>
    <w:rsid w:val="000A27F1"/>
    <w:rsid w:val="000A5C1D"/>
    <w:rsid w:val="000A6606"/>
    <w:rsid w:val="000B0F78"/>
    <w:rsid w:val="000B3DDC"/>
    <w:rsid w:val="000B46DB"/>
    <w:rsid w:val="000C0F15"/>
    <w:rsid w:val="000C32CB"/>
    <w:rsid w:val="000C4041"/>
    <w:rsid w:val="000D0090"/>
    <w:rsid w:val="000D1EB2"/>
    <w:rsid w:val="000D5466"/>
    <w:rsid w:val="000E144D"/>
    <w:rsid w:val="000E4D1B"/>
    <w:rsid w:val="000E6A74"/>
    <w:rsid w:val="000F340A"/>
    <w:rsid w:val="000F5917"/>
    <w:rsid w:val="000F5E7E"/>
    <w:rsid w:val="000F6A62"/>
    <w:rsid w:val="000F74DA"/>
    <w:rsid w:val="000F754B"/>
    <w:rsid w:val="0011125E"/>
    <w:rsid w:val="00121D27"/>
    <w:rsid w:val="00122163"/>
    <w:rsid w:val="00122C78"/>
    <w:rsid w:val="00131ABE"/>
    <w:rsid w:val="00132DFE"/>
    <w:rsid w:val="00133C7A"/>
    <w:rsid w:val="00134425"/>
    <w:rsid w:val="00145955"/>
    <w:rsid w:val="00145CE3"/>
    <w:rsid w:val="00146AE9"/>
    <w:rsid w:val="0015071A"/>
    <w:rsid w:val="00150737"/>
    <w:rsid w:val="00150C17"/>
    <w:rsid w:val="00155666"/>
    <w:rsid w:val="00157C18"/>
    <w:rsid w:val="00160367"/>
    <w:rsid w:val="001604B1"/>
    <w:rsid w:val="001678C4"/>
    <w:rsid w:val="00167B8C"/>
    <w:rsid w:val="00172212"/>
    <w:rsid w:val="0017333A"/>
    <w:rsid w:val="00174E9A"/>
    <w:rsid w:val="001770DC"/>
    <w:rsid w:val="00181B10"/>
    <w:rsid w:val="0018592E"/>
    <w:rsid w:val="00190BE6"/>
    <w:rsid w:val="00193090"/>
    <w:rsid w:val="00193765"/>
    <w:rsid w:val="001A7884"/>
    <w:rsid w:val="001B1BAF"/>
    <w:rsid w:val="001B3FA7"/>
    <w:rsid w:val="001B54E1"/>
    <w:rsid w:val="001B5750"/>
    <w:rsid w:val="001C1D80"/>
    <w:rsid w:val="001C2754"/>
    <w:rsid w:val="001C2D56"/>
    <w:rsid w:val="001D24E6"/>
    <w:rsid w:val="001D6323"/>
    <w:rsid w:val="001E0B6B"/>
    <w:rsid w:val="001E29B0"/>
    <w:rsid w:val="001E7054"/>
    <w:rsid w:val="001F0AC6"/>
    <w:rsid w:val="001F1714"/>
    <w:rsid w:val="001F2A6D"/>
    <w:rsid w:val="001F2D90"/>
    <w:rsid w:val="002001CD"/>
    <w:rsid w:val="00201005"/>
    <w:rsid w:val="00201346"/>
    <w:rsid w:val="00203D97"/>
    <w:rsid w:val="002075EF"/>
    <w:rsid w:val="00210741"/>
    <w:rsid w:val="00213609"/>
    <w:rsid w:val="00215E80"/>
    <w:rsid w:val="00222675"/>
    <w:rsid w:val="002227E6"/>
    <w:rsid w:val="00224BDE"/>
    <w:rsid w:val="00224C3F"/>
    <w:rsid w:val="002309B8"/>
    <w:rsid w:val="00233211"/>
    <w:rsid w:val="00237DC6"/>
    <w:rsid w:val="0024001D"/>
    <w:rsid w:val="00242544"/>
    <w:rsid w:val="002439AC"/>
    <w:rsid w:val="00245D91"/>
    <w:rsid w:val="00246826"/>
    <w:rsid w:val="00246C49"/>
    <w:rsid w:val="002478C3"/>
    <w:rsid w:val="00247DD1"/>
    <w:rsid w:val="002579E9"/>
    <w:rsid w:val="00262E2D"/>
    <w:rsid w:val="002650CB"/>
    <w:rsid w:val="00265729"/>
    <w:rsid w:val="00271A22"/>
    <w:rsid w:val="00274A85"/>
    <w:rsid w:val="00276283"/>
    <w:rsid w:val="00286D48"/>
    <w:rsid w:val="00287447"/>
    <w:rsid w:val="00292D9F"/>
    <w:rsid w:val="00294B2D"/>
    <w:rsid w:val="002960B0"/>
    <w:rsid w:val="0029643B"/>
    <w:rsid w:val="0029783F"/>
    <w:rsid w:val="002A2C72"/>
    <w:rsid w:val="002B3701"/>
    <w:rsid w:val="002B5393"/>
    <w:rsid w:val="002B5731"/>
    <w:rsid w:val="002B5F34"/>
    <w:rsid w:val="002B5FA2"/>
    <w:rsid w:val="002B66DB"/>
    <w:rsid w:val="002D06AE"/>
    <w:rsid w:val="002D7C0D"/>
    <w:rsid w:val="002E00E9"/>
    <w:rsid w:val="002E1D7B"/>
    <w:rsid w:val="002E3A43"/>
    <w:rsid w:val="002E44C4"/>
    <w:rsid w:val="002E665E"/>
    <w:rsid w:val="002E7519"/>
    <w:rsid w:val="002F51E0"/>
    <w:rsid w:val="002F5375"/>
    <w:rsid w:val="002F7229"/>
    <w:rsid w:val="003028A6"/>
    <w:rsid w:val="003046C4"/>
    <w:rsid w:val="00304707"/>
    <w:rsid w:val="00305281"/>
    <w:rsid w:val="00306BDB"/>
    <w:rsid w:val="00306E5A"/>
    <w:rsid w:val="00307A3A"/>
    <w:rsid w:val="00321B6D"/>
    <w:rsid w:val="00323FB6"/>
    <w:rsid w:val="00333717"/>
    <w:rsid w:val="0033654E"/>
    <w:rsid w:val="00342289"/>
    <w:rsid w:val="00343796"/>
    <w:rsid w:val="0034436A"/>
    <w:rsid w:val="0034617F"/>
    <w:rsid w:val="003508F9"/>
    <w:rsid w:val="00355B97"/>
    <w:rsid w:val="0036199F"/>
    <w:rsid w:val="00362E17"/>
    <w:rsid w:val="00365E97"/>
    <w:rsid w:val="0037090B"/>
    <w:rsid w:val="003728DA"/>
    <w:rsid w:val="00372901"/>
    <w:rsid w:val="00373A92"/>
    <w:rsid w:val="003777FF"/>
    <w:rsid w:val="00380592"/>
    <w:rsid w:val="003806FC"/>
    <w:rsid w:val="00380FA9"/>
    <w:rsid w:val="0038266C"/>
    <w:rsid w:val="00382DD6"/>
    <w:rsid w:val="003858E1"/>
    <w:rsid w:val="00391C98"/>
    <w:rsid w:val="003958BB"/>
    <w:rsid w:val="003A0650"/>
    <w:rsid w:val="003A22B3"/>
    <w:rsid w:val="003A7EC8"/>
    <w:rsid w:val="003B009B"/>
    <w:rsid w:val="003B10C0"/>
    <w:rsid w:val="003B1FD3"/>
    <w:rsid w:val="003B7343"/>
    <w:rsid w:val="003C1E6A"/>
    <w:rsid w:val="003C27E5"/>
    <w:rsid w:val="003C4879"/>
    <w:rsid w:val="003C57D1"/>
    <w:rsid w:val="003D027A"/>
    <w:rsid w:val="003D0C13"/>
    <w:rsid w:val="003D1552"/>
    <w:rsid w:val="003D1DFB"/>
    <w:rsid w:val="003D3CF9"/>
    <w:rsid w:val="003D6415"/>
    <w:rsid w:val="003D681D"/>
    <w:rsid w:val="003E1000"/>
    <w:rsid w:val="003E5705"/>
    <w:rsid w:val="003F0B3A"/>
    <w:rsid w:val="003F125C"/>
    <w:rsid w:val="003F4516"/>
    <w:rsid w:val="003F4BBE"/>
    <w:rsid w:val="003F4EB8"/>
    <w:rsid w:val="003F62D3"/>
    <w:rsid w:val="004054A4"/>
    <w:rsid w:val="00406128"/>
    <w:rsid w:val="004074D8"/>
    <w:rsid w:val="0041144F"/>
    <w:rsid w:val="00412B11"/>
    <w:rsid w:val="004131C5"/>
    <w:rsid w:val="00413B17"/>
    <w:rsid w:val="00413E7A"/>
    <w:rsid w:val="004164C1"/>
    <w:rsid w:val="00420CF5"/>
    <w:rsid w:val="00422667"/>
    <w:rsid w:val="004243DC"/>
    <w:rsid w:val="00426D62"/>
    <w:rsid w:val="00427084"/>
    <w:rsid w:val="0042728B"/>
    <w:rsid w:val="004309EA"/>
    <w:rsid w:val="00430CAE"/>
    <w:rsid w:val="004317FA"/>
    <w:rsid w:val="0043526B"/>
    <w:rsid w:val="00443600"/>
    <w:rsid w:val="00450B6F"/>
    <w:rsid w:val="00453703"/>
    <w:rsid w:val="00454819"/>
    <w:rsid w:val="00456A6D"/>
    <w:rsid w:val="004574FE"/>
    <w:rsid w:val="00460460"/>
    <w:rsid w:val="00467325"/>
    <w:rsid w:val="00474760"/>
    <w:rsid w:val="00476056"/>
    <w:rsid w:val="00480A9B"/>
    <w:rsid w:val="0048499E"/>
    <w:rsid w:val="00485649"/>
    <w:rsid w:val="00485A2F"/>
    <w:rsid w:val="004860E4"/>
    <w:rsid w:val="00491EA3"/>
    <w:rsid w:val="0049400F"/>
    <w:rsid w:val="00494A03"/>
    <w:rsid w:val="00497C77"/>
    <w:rsid w:val="004A01E9"/>
    <w:rsid w:val="004A234E"/>
    <w:rsid w:val="004B17F9"/>
    <w:rsid w:val="004B6AC9"/>
    <w:rsid w:val="004B7278"/>
    <w:rsid w:val="004C7BF5"/>
    <w:rsid w:val="004C7DDC"/>
    <w:rsid w:val="004D0F71"/>
    <w:rsid w:val="004D53B3"/>
    <w:rsid w:val="004D6889"/>
    <w:rsid w:val="004E1EF8"/>
    <w:rsid w:val="004F356D"/>
    <w:rsid w:val="004F4B2E"/>
    <w:rsid w:val="004F6BED"/>
    <w:rsid w:val="004F6DFF"/>
    <w:rsid w:val="00506147"/>
    <w:rsid w:val="0050764C"/>
    <w:rsid w:val="00520A2D"/>
    <w:rsid w:val="00520AE7"/>
    <w:rsid w:val="00524134"/>
    <w:rsid w:val="00526F6C"/>
    <w:rsid w:val="00526F74"/>
    <w:rsid w:val="005301D9"/>
    <w:rsid w:val="00531D7D"/>
    <w:rsid w:val="0053343B"/>
    <w:rsid w:val="005376ED"/>
    <w:rsid w:val="00537CED"/>
    <w:rsid w:val="00540A3D"/>
    <w:rsid w:val="0054538E"/>
    <w:rsid w:val="00546464"/>
    <w:rsid w:val="00550702"/>
    <w:rsid w:val="00552D20"/>
    <w:rsid w:val="005556E2"/>
    <w:rsid w:val="00560523"/>
    <w:rsid w:val="00560AB2"/>
    <w:rsid w:val="00560BCA"/>
    <w:rsid w:val="005625BD"/>
    <w:rsid w:val="00564B07"/>
    <w:rsid w:val="00566E09"/>
    <w:rsid w:val="0057238E"/>
    <w:rsid w:val="0057528B"/>
    <w:rsid w:val="005757A0"/>
    <w:rsid w:val="00575B64"/>
    <w:rsid w:val="005778CB"/>
    <w:rsid w:val="0058574E"/>
    <w:rsid w:val="00585877"/>
    <w:rsid w:val="00587EF4"/>
    <w:rsid w:val="0059386B"/>
    <w:rsid w:val="00594D2F"/>
    <w:rsid w:val="005A0712"/>
    <w:rsid w:val="005A183A"/>
    <w:rsid w:val="005A736E"/>
    <w:rsid w:val="005B0BE4"/>
    <w:rsid w:val="005B29BD"/>
    <w:rsid w:val="005B2FD0"/>
    <w:rsid w:val="005C0675"/>
    <w:rsid w:val="005C1B43"/>
    <w:rsid w:val="005C2EFF"/>
    <w:rsid w:val="005C364A"/>
    <w:rsid w:val="005C40C5"/>
    <w:rsid w:val="005C5228"/>
    <w:rsid w:val="005C6970"/>
    <w:rsid w:val="005D0B05"/>
    <w:rsid w:val="005D0F7E"/>
    <w:rsid w:val="005D15EC"/>
    <w:rsid w:val="005D3B24"/>
    <w:rsid w:val="005D509F"/>
    <w:rsid w:val="005E1108"/>
    <w:rsid w:val="005E1518"/>
    <w:rsid w:val="005E2306"/>
    <w:rsid w:val="005E56B7"/>
    <w:rsid w:val="005E6395"/>
    <w:rsid w:val="005E6A10"/>
    <w:rsid w:val="005E7403"/>
    <w:rsid w:val="005F0BAA"/>
    <w:rsid w:val="005F36FE"/>
    <w:rsid w:val="005F5ADA"/>
    <w:rsid w:val="00604F78"/>
    <w:rsid w:val="00607132"/>
    <w:rsid w:val="00621EDC"/>
    <w:rsid w:val="006227E6"/>
    <w:rsid w:val="00623DAB"/>
    <w:rsid w:val="006246DC"/>
    <w:rsid w:val="0062658E"/>
    <w:rsid w:val="006278C2"/>
    <w:rsid w:val="00631077"/>
    <w:rsid w:val="00636014"/>
    <w:rsid w:val="0063715C"/>
    <w:rsid w:val="00637504"/>
    <w:rsid w:val="00640C16"/>
    <w:rsid w:val="00641706"/>
    <w:rsid w:val="0064225B"/>
    <w:rsid w:val="00644FBD"/>
    <w:rsid w:val="006461FC"/>
    <w:rsid w:val="00647F57"/>
    <w:rsid w:val="00651AB9"/>
    <w:rsid w:val="0065218C"/>
    <w:rsid w:val="00657501"/>
    <w:rsid w:val="00660C0D"/>
    <w:rsid w:val="00664BA9"/>
    <w:rsid w:val="00664C89"/>
    <w:rsid w:val="0067066E"/>
    <w:rsid w:val="00670C31"/>
    <w:rsid w:val="00671B0A"/>
    <w:rsid w:val="0067341C"/>
    <w:rsid w:val="00675F15"/>
    <w:rsid w:val="00677E64"/>
    <w:rsid w:val="00677FF2"/>
    <w:rsid w:val="0068633A"/>
    <w:rsid w:val="006A0EC9"/>
    <w:rsid w:val="006A3606"/>
    <w:rsid w:val="006A3FB1"/>
    <w:rsid w:val="006A6685"/>
    <w:rsid w:val="006B3425"/>
    <w:rsid w:val="006B3AD5"/>
    <w:rsid w:val="006B47C0"/>
    <w:rsid w:val="006C26CB"/>
    <w:rsid w:val="006C3047"/>
    <w:rsid w:val="006C47C0"/>
    <w:rsid w:val="006C7C77"/>
    <w:rsid w:val="006D148D"/>
    <w:rsid w:val="006D3932"/>
    <w:rsid w:val="006D4957"/>
    <w:rsid w:val="006D7139"/>
    <w:rsid w:val="006D78D7"/>
    <w:rsid w:val="006E443A"/>
    <w:rsid w:val="006E5DD3"/>
    <w:rsid w:val="006E785A"/>
    <w:rsid w:val="006F3B8B"/>
    <w:rsid w:val="006F3C74"/>
    <w:rsid w:val="006F4C5E"/>
    <w:rsid w:val="00700394"/>
    <w:rsid w:val="00700686"/>
    <w:rsid w:val="007019CB"/>
    <w:rsid w:val="007023D4"/>
    <w:rsid w:val="00702B57"/>
    <w:rsid w:val="00702BF5"/>
    <w:rsid w:val="0070535F"/>
    <w:rsid w:val="00705433"/>
    <w:rsid w:val="00706507"/>
    <w:rsid w:val="00712DF0"/>
    <w:rsid w:val="00713005"/>
    <w:rsid w:val="00715B44"/>
    <w:rsid w:val="00715D81"/>
    <w:rsid w:val="007173D4"/>
    <w:rsid w:val="0072000F"/>
    <w:rsid w:val="00725035"/>
    <w:rsid w:val="007277A4"/>
    <w:rsid w:val="00733058"/>
    <w:rsid w:val="00733108"/>
    <w:rsid w:val="00742C31"/>
    <w:rsid w:val="00751CFB"/>
    <w:rsid w:val="00751E57"/>
    <w:rsid w:val="0075276B"/>
    <w:rsid w:val="00754A27"/>
    <w:rsid w:val="0075500A"/>
    <w:rsid w:val="00757FA6"/>
    <w:rsid w:val="00764581"/>
    <w:rsid w:val="0076500A"/>
    <w:rsid w:val="007656D2"/>
    <w:rsid w:val="0076641E"/>
    <w:rsid w:val="0076665B"/>
    <w:rsid w:val="00775D09"/>
    <w:rsid w:val="00777A0F"/>
    <w:rsid w:val="00782E71"/>
    <w:rsid w:val="00784A3C"/>
    <w:rsid w:val="00784A60"/>
    <w:rsid w:val="00787162"/>
    <w:rsid w:val="00790A2D"/>
    <w:rsid w:val="007921B2"/>
    <w:rsid w:val="00795A8E"/>
    <w:rsid w:val="00795C87"/>
    <w:rsid w:val="007967F3"/>
    <w:rsid w:val="00797E72"/>
    <w:rsid w:val="007A3567"/>
    <w:rsid w:val="007A3EB9"/>
    <w:rsid w:val="007B752D"/>
    <w:rsid w:val="007C17D7"/>
    <w:rsid w:val="007C25DF"/>
    <w:rsid w:val="007C550B"/>
    <w:rsid w:val="007C6B2B"/>
    <w:rsid w:val="007C7522"/>
    <w:rsid w:val="007C78E5"/>
    <w:rsid w:val="007D376B"/>
    <w:rsid w:val="007E0E5D"/>
    <w:rsid w:val="007E2786"/>
    <w:rsid w:val="007E38E4"/>
    <w:rsid w:val="007F0158"/>
    <w:rsid w:val="007F0E0D"/>
    <w:rsid w:val="007F1C99"/>
    <w:rsid w:val="007F1EA5"/>
    <w:rsid w:val="007F2016"/>
    <w:rsid w:val="007F35B5"/>
    <w:rsid w:val="007F46C9"/>
    <w:rsid w:val="007F57CE"/>
    <w:rsid w:val="007F7250"/>
    <w:rsid w:val="007F7E49"/>
    <w:rsid w:val="00803B62"/>
    <w:rsid w:val="008043AE"/>
    <w:rsid w:val="00805275"/>
    <w:rsid w:val="00810BBD"/>
    <w:rsid w:val="0081326E"/>
    <w:rsid w:val="00813B31"/>
    <w:rsid w:val="0082138E"/>
    <w:rsid w:val="00821432"/>
    <w:rsid w:val="00822059"/>
    <w:rsid w:val="00835524"/>
    <w:rsid w:val="00836447"/>
    <w:rsid w:val="00845055"/>
    <w:rsid w:val="00847184"/>
    <w:rsid w:val="0085451C"/>
    <w:rsid w:val="00860907"/>
    <w:rsid w:val="00860937"/>
    <w:rsid w:val="008609A8"/>
    <w:rsid w:val="008624CF"/>
    <w:rsid w:val="00862B8E"/>
    <w:rsid w:val="00862EB0"/>
    <w:rsid w:val="0086416F"/>
    <w:rsid w:val="0086491F"/>
    <w:rsid w:val="0086794E"/>
    <w:rsid w:val="00867AEE"/>
    <w:rsid w:val="008703B2"/>
    <w:rsid w:val="00872786"/>
    <w:rsid w:val="0087440B"/>
    <w:rsid w:val="00874514"/>
    <w:rsid w:val="0087736C"/>
    <w:rsid w:val="00880940"/>
    <w:rsid w:val="00880A99"/>
    <w:rsid w:val="0088138E"/>
    <w:rsid w:val="008813EE"/>
    <w:rsid w:val="00882E6B"/>
    <w:rsid w:val="0088302D"/>
    <w:rsid w:val="00885413"/>
    <w:rsid w:val="00891481"/>
    <w:rsid w:val="008A0BCE"/>
    <w:rsid w:val="008A0F3C"/>
    <w:rsid w:val="008A4336"/>
    <w:rsid w:val="008A5302"/>
    <w:rsid w:val="008A6DAA"/>
    <w:rsid w:val="008A7E38"/>
    <w:rsid w:val="008B0680"/>
    <w:rsid w:val="008B0E0F"/>
    <w:rsid w:val="008B113E"/>
    <w:rsid w:val="008B3395"/>
    <w:rsid w:val="008B5A3B"/>
    <w:rsid w:val="008C21C3"/>
    <w:rsid w:val="008C429C"/>
    <w:rsid w:val="008C43D9"/>
    <w:rsid w:val="008C49E9"/>
    <w:rsid w:val="008C6AE8"/>
    <w:rsid w:val="008D0395"/>
    <w:rsid w:val="008D204E"/>
    <w:rsid w:val="008D735C"/>
    <w:rsid w:val="008D73F1"/>
    <w:rsid w:val="008D7E4B"/>
    <w:rsid w:val="008E24DD"/>
    <w:rsid w:val="008E3844"/>
    <w:rsid w:val="008E47A6"/>
    <w:rsid w:val="008E4919"/>
    <w:rsid w:val="008E4C5E"/>
    <w:rsid w:val="008F1308"/>
    <w:rsid w:val="008F5E0A"/>
    <w:rsid w:val="00901B7E"/>
    <w:rsid w:val="00907D9B"/>
    <w:rsid w:val="00913B9C"/>
    <w:rsid w:val="0091592B"/>
    <w:rsid w:val="00920D5E"/>
    <w:rsid w:val="009218EE"/>
    <w:rsid w:val="00924EC5"/>
    <w:rsid w:val="009275FB"/>
    <w:rsid w:val="0093088D"/>
    <w:rsid w:val="00930C23"/>
    <w:rsid w:val="00934CEE"/>
    <w:rsid w:val="00940770"/>
    <w:rsid w:val="009431B2"/>
    <w:rsid w:val="009465E6"/>
    <w:rsid w:val="00947296"/>
    <w:rsid w:val="00947AE0"/>
    <w:rsid w:val="00950459"/>
    <w:rsid w:val="00951F81"/>
    <w:rsid w:val="009526B3"/>
    <w:rsid w:val="0095318D"/>
    <w:rsid w:val="00960D58"/>
    <w:rsid w:val="00964702"/>
    <w:rsid w:val="00964836"/>
    <w:rsid w:val="0097038F"/>
    <w:rsid w:val="00972201"/>
    <w:rsid w:val="00977626"/>
    <w:rsid w:val="009856E6"/>
    <w:rsid w:val="00986B11"/>
    <w:rsid w:val="009903D7"/>
    <w:rsid w:val="00990B0E"/>
    <w:rsid w:val="009921BB"/>
    <w:rsid w:val="00992520"/>
    <w:rsid w:val="009975CA"/>
    <w:rsid w:val="009A1FBD"/>
    <w:rsid w:val="009A2365"/>
    <w:rsid w:val="009A3BA9"/>
    <w:rsid w:val="009A4CE4"/>
    <w:rsid w:val="009A6479"/>
    <w:rsid w:val="009A654F"/>
    <w:rsid w:val="009A7A4E"/>
    <w:rsid w:val="009B233A"/>
    <w:rsid w:val="009B380A"/>
    <w:rsid w:val="009C1BF2"/>
    <w:rsid w:val="009C74F1"/>
    <w:rsid w:val="009D1F0D"/>
    <w:rsid w:val="009D2967"/>
    <w:rsid w:val="009D7598"/>
    <w:rsid w:val="009E0ECA"/>
    <w:rsid w:val="009E26CA"/>
    <w:rsid w:val="009F31BA"/>
    <w:rsid w:val="009F36DB"/>
    <w:rsid w:val="009F568B"/>
    <w:rsid w:val="009F5CCC"/>
    <w:rsid w:val="00A0081C"/>
    <w:rsid w:val="00A076AD"/>
    <w:rsid w:val="00A117CA"/>
    <w:rsid w:val="00A14104"/>
    <w:rsid w:val="00A142ED"/>
    <w:rsid w:val="00A14EC2"/>
    <w:rsid w:val="00A157B7"/>
    <w:rsid w:val="00A1720B"/>
    <w:rsid w:val="00A223A9"/>
    <w:rsid w:val="00A246C7"/>
    <w:rsid w:val="00A30041"/>
    <w:rsid w:val="00A435F7"/>
    <w:rsid w:val="00A47184"/>
    <w:rsid w:val="00A513E5"/>
    <w:rsid w:val="00A5548D"/>
    <w:rsid w:val="00A5616A"/>
    <w:rsid w:val="00A60716"/>
    <w:rsid w:val="00A64766"/>
    <w:rsid w:val="00A6517B"/>
    <w:rsid w:val="00A7021C"/>
    <w:rsid w:val="00A71AF1"/>
    <w:rsid w:val="00A81CC1"/>
    <w:rsid w:val="00A8219C"/>
    <w:rsid w:val="00A9069D"/>
    <w:rsid w:val="00A91373"/>
    <w:rsid w:val="00A92F2C"/>
    <w:rsid w:val="00A9323F"/>
    <w:rsid w:val="00A979F6"/>
    <w:rsid w:val="00AA0288"/>
    <w:rsid w:val="00AA17F7"/>
    <w:rsid w:val="00AA659E"/>
    <w:rsid w:val="00AA745C"/>
    <w:rsid w:val="00AB46B2"/>
    <w:rsid w:val="00AB6CC2"/>
    <w:rsid w:val="00AC7D07"/>
    <w:rsid w:val="00AD2AB9"/>
    <w:rsid w:val="00AD2F71"/>
    <w:rsid w:val="00AE2946"/>
    <w:rsid w:val="00AE2995"/>
    <w:rsid w:val="00AE3395"/>
    <w:rsid w:val="00AE3EE7"/>
    <w:rsid w:val="00AE5280"/>
    <w:rsid w:val="00AE52D1"/>
    <w:rsid w:val="00AF34DB"/>
    <w:rsid w:val="00AF7FE6"/>
    <w:rsid w:val="00B015A7"/>
    <w:rsid w:val="00B03D8D"/>
    <w:rsid w:val="00B060DA"/>
    <w:rsid w:val="00B06FFA"/>
    <w:rsid w:val="00B103C1"/>
    <w:rsid w:val="00B14DE8"/>
    <w:rsid w:val="00B20244"/>
    <w:rsid w:val="00B2653A"/>
    <w:rsid w:val="00B270BB"/>
    <w:rsid w:val="00B30F04"/>
    <w:rsid w:val="00B3395B"/>
    <w:rsid w:val="00B34712"/>
    <w:rsid w:val="00B34B33"/>
    <w:rsid w:val="00B35245"/>
    <w:rsid w:val="00B35EFF"/>
    <w:rsid w:val="00B3713C"/>
    <w:rsid w:val="00B412FA"/>
    <w:rsid w:val="00B43DAF"/>
    <w:rsid w:val="00B455A3"/>
    <w:rsid w:val="00B458BC"/>
    <w:rsid w:val="00B507CA"/>
    <w:rsid w:val="00B53D66"/>
    <w:rsid w:val="00B63B8A"/>
    <w:rsid w:val="00B66094"/>
    <w:rsid w:val="00B66AD5"/>
    <w:rsid w:val="00B67AD5"/>
    <w:rsid w:val="00B704C9"/>
    <w:rsid w:val="00B73FFE"/>
    <w:rsid w:val="00B75068"/>
    <w:rsid w:val="00B82110"/>
    <w:rsid w:val="00B82B6C"/>
    <w:rsid w:val="00B84983"/>
    <w:rsid w:val="00B86CB4"/>
    <w:rsid w:val="00B90981"/>
    <w:rsid w:val="00B91A38"/>
    <w:rsid w:val="00B941B4"/>
    <w:rsid w:val="00B95DC6"/>
    <w:rsid w:val="00B9629E"/>
    <w:rsid w:val="00B969B5"/>
    <w:rsid w:val="00BA0AAC"/>
    <w:rsid w:val="00BA35D9"/>
    <w:rsid w:val="00BA77EB"/>
    <w:rsid w:val="00BA7CDA"/>
    <w:rsid w:val="00BB598A"/>
    <w:rsid w:val="00BC2B5C"/>
    <w:rsid w:val="00BC6D35"/>
    <w:rsid w:val="00BD0F1B"/>
    <w:rsid w:val="00BD262F"/>
    <w:rsid w:val="00BD3BB1"/>
    <w:rsid w:val="00BD64C4"/>
    <w:rsid w:val="00BD7745"/>
    <w:rsid w:val="00BE48B4"/>
    <w:rsid w:val="00BF03A6"/>
    <w:rsid w:val="00BF22F2"/>
    <w:rsid w:val="00BF2606"/>
    <w:rsid w:val="00BF277C"/>
    <w:rsid w:val="00BF6C0F"/>
    <w:rsid w:val="00BF7CFE"/>
    <w:rsid w:val="00C02428"/>
    <w:rsid w:val="00C02A6C"/>
    <w:rsid w:val="00C0376C"/>
    <w:rsid w:val="00C04F82"/>
    <w:rsid w:val="00C07557"/>
    <w:rsid w:val="00C103FB"/>
    <w:rsid w:val="00C104F6"/>
    <w:rsid w:val="00C150CD"/>
    <w:rsid w:val="00C22EB5"/>
    <w:rsid w:val="00C23382"/>
    <w:rsid w:val="00C23607"/>
    <w:rsid w:val="00C24A66"/>
    <w:rsid w:val="00C35D45"/>
    <w:rsid w:val="00C40519"/>
    <w:rsid w:val="00C56324"/>
    <w:rsid w:val="00C56CB7"/>
    <w:rsid w:val="00C56EBA"/>
    <w:rsid w:val="00C671AF"/>
    <w:rsid w:val="00C677D0"/>
    <w:rsid w:val="00C75C20"/>
    <w:rsid w:val="00C76515"/>
    <w:rsid w:val="00C77740"/>
    <w:rsid w:val="00C806ED"/>
    <w:rsid w:val="00C80F70"/>
    <w:rsid w:val="00C81459"/>
    <w:rsid w:val="00C81B76"/>
    <w:rsid w:val="00C83428"/>
    <w:rsid w:val="00C83669"/>
    <w:rsid w:val="00C83EA9"/>
    <w:rsid w:val="00C8627F"/>
    <w:rsid w:val="00C90F77"/>
    <w:rsid w:val="00C94215"/>
    <w:rsid w:val="00C94590"/>
    <w:rsid w:val="00C94DD0"/>
    <w:rsid w:val="00C975D1"/>
    <w:rsid w:val="00C97F01"/>
    <w:rsid w:val="00CA0757"/>
    <w:rsid w:val="00CA1D60"/>
    <w:rsid w:val="00CB0204"/>
    <w:rsid w:val="00CB3580"/>
    <w:rsid w:val="00CB6480"/>
    <w:rsid w:val="00CC0240"/>
    <w:rsid w:val="00CC1F99"/>
    <w:rsid w:val="00CD1F15"/>
    <w:rsid w:val="00CD2857"/>
    <w:rsid w:val="00CD3030"/>
    <w:rsid w:val="00CD34D7"/>
    <w:rsid w:val="00CD4DC0"/>
    <w:rsid w:val="00CD5045"/>
    <w:rsid w:val="00CD5168"/>
    <w:rsid w:val="00CD61FB"/>
    <w:rsid w:val="00CD7B8E"/>
    <w:rsid w:val="00CE251E"/>
    <w:rsid w:val="00CE5259"/>
    <w:rsid w:val="00CE657C"/>
    <w:rsid w:val="00CE7D0C"/>
    <w:rsid w:val="00CF125A"/>
    <w:rsid w:val="00D01A02"/>
    <w:rsid w:val="00D01FFE"/>
    <w:rsid w:val="00D020E4"/>
    <w:rsid w:val="00D04586"/>
    <w:rsid w:val="00D06313"/>
    <w:rsid w:val="00D123A3"/>
    <w:rsid w:val="00D16479"/>
    <w:rsid w:val="00D204CD"/>
    <w:rsid w:val="00D2086E"/>
    <w:rsid w:val="00D208E1"/>
    <w:rsid w:val="00D20AED"/>
    <w:rsid w:val="00D21681"/>
    <w:rsid w:val="00D23A5A"/>
    <w:rsid w:val="00D264D7"/>
    <w:rsid w:val="00D30C79"/>
    <w:rsid w:val="00D32B6B"/>
    <w:rsid w:val="00D340FE"/>
    <w:rsid w:val="00D42864"/>
    <w:rsid w:val="00D43E88"/>
    <w:rsid w:val="00D51DAF"/>
    <w:rsid w:val="00D5290C"/>
    <w:rsid w:val="00D52DD0"/>
    <w:rsid w:val="00D53161"/>
    <w:rsid w:val="00D531C1"/>
    <w:rsid w:val="00D53A79"/>
    <w:rsid w:val="00D53CBE"/>
    <w:rsid w:val="00D57974"/>
    <w:rsid w:val="00D61C48"/>
    <w:rsid w:val="00D75D12"/>
    <w:rsid w:val="00D828E7"/>
    <w:rsid w:val="00D83257"/>
    <w:rsid w:val="00D84AC0"/>
    <w:rsid w:val="00D86408"/>
    <w:rsid w:val="00D907D6"/>
    <w:rsid w:val="00D90E7F"/>
    <w:rsid w:val="00D93BF5"/>
    <w:rsid w:val="00D9493A"/>
    <w:rsid w:val="00D955F9"/>
    <w:rsid w:val="00D969C7"/>
    <w:rsid w:val="00D973A1"/>
    <w:rsid w:val="00D976D9"/>
    <w:rsid w:val="00DA10F2"/>
    <w:rsid w:val="00DA4BB9"/>
    <w:rsid w:val="00DA7268"/>
    <w:rsid w:val="00DB1431"/>
    <w:rsid w:val="00DB1585"/>
    <w:rsid w:val="00DB24E2"/>
    <w:rsid w:val="00DB7DAE"/>
    <w:rsid w:val="00DC068D"/>
    <w:rsid w:val="00DC0D5B"/>
    <w:rsid w:val="00DC28CD"/>
    <w:rsid w:val="00DD0BBA"/>
    <w:rsid w:val="00DD6434"/>
    <w:rsid w:val="00DD7ED2"/>
    <w:rsid w:val="00DE5449"/>
    <w:rsid w:val="00DE6611"/>
    <w:rsid w:val="00DE684D"/>
    <w:rsid w:val="00DF10D3"/>
    <w:rsid w:val="00DF1ED7"/>
    <w:rsid w:val="00DF4798"/>
    <w:rsid w:val="00E02F8C"/>
    <w:rsid w:val="00E038BC"/>
    <w:rsid w:val="00E0456C"/>
    <w:rsid w:val="00E0703D"/>
    <w:rsid w:val="00E12156"/>
    <w:rsid w:val="00E12CD6"/>
    <w:rsid w:val="00E16E84"/>
    <w:rsid w:val="00E241D1"/>
    <w:rsid w:val="00E242B5"/>
    <w:rsid w:val="00E24591"/>
    <w:rsid w:val="00E24C27"/>
    <w:rsid w:val="00E25510"/>
    <w:rsid w:val="00E26A41"/>
    <w:rsid w:val="00E26FE1"/>
    <w:rsid w:val="00E27F1D"/>
    <w:rsid w:val="00E31B0C"/>
    <w:rsid w:val="00E32D5B"/>
    <w:rsid w:val="00E41713"/>
    <w:rsid w:val="00E4278B"/>
    <w:rsid w:val="00E4335D"/>
    <w:rsid w:val="00E435CB"/>
    <w:rsid w:val="00E45155"/>
    <w:rsid w:val="00E459AF"/>
    <w:rsid w:val="00E47203"/>
    <w:rsid w:val="00E50B8D"/>
    <w:rsid w:val="00E51E7E"/>
    <w:rsid w:val="00E52312"/>
    <w:rsid w:val="00E5425A"/>
    <w:rsid w:val="00E557C2"/>
    <w:rsid w:val="00E61719"/>
    <w:rsid w:val="00E67484"/>
    <w:rsid w:val="00E72386"/>
    <w:rsid w:val="00E73D64"/>
    <w:rsid w:val="00E75519"/>
    <w:rsid w:val="00E77ED5"/>
    <w:rsid w:val="00E81991"/>
    <w:rsid w:val="00E85ABB"/>
    <w:rsid w:val="00E917F1"/>
    <w:rsid w:val="00E92053"/>
    <w:rsid w:val="00E924BB"/>
    <w:rsid w:val="00E94E4C"/>
    <w:rsid w:val="00EA0A79"/>
    <w:rsid w:val="00EA46BA"/>
    <w:rsid w:val="00EB2CC1"/>
    <w:rsid w:val="00EB4689"/>
    <w:rsid w:val="00EB50B6"/>
    <w:rsid w:val="00EC11E6"/>
    <w:rsid w:val="00EC36DD"/>
    <w:rsid w:val="00EC7BFD"/>
    <w:rsid w:val="00ED0172"/>
    <w:rsid w:val="00ED2267"/>
    <w:rsid w:val="00ED4BE0"/>
    <w:rsid w:val="00ED657E"/>
    <w:rsid w:val="00EE1A45"/>
    <w:rsid w:val="00EE5D33"/>
    <w:rsid w:val="00EE6477"/>
    <w:rsid w:val="00EE698A"/>
    <w:rsid w:val="00EF2287"/>
    <w:rsid w:val="00EF5303"/>
    <w:rsid w:val="00F00C70"/>
    <w:rsid w:val="00F108CD"/>
    <w:rsid w:val="00F15C61"/>
    <w:rsid w:val="00F1743A"/>
    <w:rsid w:val="00F17847"/>
    <w:rsid w:val="00F200C4"/>
    <w:rsid w:val="00F21453"/>
    <w:rsid w:val="00F2324B"/>
    <w:rsid w:val="00F237EC"/>
    <w:rsid w:val="00F23F5E"/>
    <w:rsid w:val="00F2698A"/>
    <w:rsid w:val="00F270AD"/>
    <w:rsid w:val="00F3058F"/>
    <w:rsid w:val="00F31508"/>
    <w:rsid w:val="00F35006"/>
    <w:rsid w:val="00F36B43"/>
    <w:rsid w:val="00F41BBD"/>
    <w:rsid w:val="00F43944"/>
    <w:rsid w:val="00F445A9"/>
    <w:rsid w:val="00F46C1D"/>
    <w:rsid w:val="00F501C2"/>
    <w:rsid w:val="00F51ABC"/>
    <w:rsid w:val="00F525C0"/>
    <w:rsid w:val="00F53122"/>
    <w:rsid w:val="00F55417"/>
    <w:rsid w:val="00F6485E"/>
    <w:rsid w:val="00F65DB4"/>
    <w:rsid w:val="00F746BC"/>
    <w:rsid w:val="00F7473A"/>
    <w:rsid w:val="00F74E16"/>
    <w:rsid w:val="00F85E1C"/>
    <w:rsid w:val="00F93F3D"/>
    <w:rsid w:val="00F9409E"/>
    <w:rsid w:val="00F95F91"/>
    <w:rsid w:val="00F96ADE"/>
    <w:rsid w:val="00F9761A"/>
    <w:rsid w:val="00FA032C"/>
    <w:rsid w:val="00FA1066"/>
    <w:rsid w:val="00FB0408"/>
    <w:rsid w:val="00FB1B06"/>
    <w:rsid w:val="00FB28CB"/>
    <w:rsid w:val="00FB3A01"/>
    <w:rsid w:val="00FB4CCB"/>
    <w:rsid w:val="00FC2434"/>
    <w:rsid w:val="00FC4835"/>
    <w:rsid w:val="00FC5F42"/>
    <w:rsid w:val="00FC64FC"/>
    <w:rsid w:val="00FD0B8A"/>
    <w:rsid w:val="00FD32C4"/>
    <w:rsid w:val="00FE0857"/>
    <w:rsid w:val="00FE4A16"/>
    <w:rsid w:val="00FF3B69"/>
    <w:rsid w:val="00FF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87B06A"/>
  <w15:docId w15:val="{28803C1F-6195-42E7-A827-7BF48010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4"/>
    <w:rPr>
      <w:sz w:val="1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semiHidden/>
    <w:rsid w:val="00575B64"/>
    <w:rPr>
      <w:color w:val="D9D9D9"/>
      <w:sz w:val="96"/>
      <w:szCs w:val="96"/>
    </w:rPr>
  </w:style>
  <w:style w:type="character" w:customStyle="1" w:styleId="Heading2Char">
    <w:name w:val="Heading 2 Char"/>
    <w:link w:val="Heading2"/>
    <w:uiPriority w:val="1"/>
    <w:rsid w:val="00575B64"/>
    <w:rPr>
      <w:b/>
      <w:sz w:val="18"/>
    </w:rPr>
  </w:style>
  <w:style w:type="character" w:styleId="PlaceholderText">
    <w:name w:val="Placeholder Tex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styleId="ColorfulShading-Accent1">
    <w:name w:val="Colorful Shading Accent 1"/>
    <w:basedOn w:val="TableNormal"/>
    <w:uiPriority w:val="41"/>
    <w:rsid w:val="0076641E"/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6"/>
    <w:unhideWhenUsed/>
    <w:qFormat/>
    <w:rsid w:val="00BF22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A213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2138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WARTM\Application%20Data\Microsoft\Templates\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0593-5233-427F-BC53-562CAA92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Province of Nova Scotia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Krista</dc:creator>
  <cp:lastModifiedBy>Andrews, Michelle</cp:lastModifiedBy>
  <cp:revision>2</cp:revision>
  <cp:lastPrinted>2014-11-12T17:42:00Z</cp:lastPrinted>
  <dcterms:created xsi:type="dcterms:W3CDTF">2022-12-01T21:58:00Z</dcterms:created>
  <dcterms:modified xsi:type="dcterms:W3CDTF">2022-12-01T21:58:00Z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