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5563B160" w:rsidR="00F23F5E" w:rsidRDefault="00B91A38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October 5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D53A79">
        <w:rPr>
          <w:sz w:val="24"/>
        </w:rPr>
        <w:t>2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7967F3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6CFD7AAA" w:rsidR="008813EE" w:rsidRPr="00B91A38" w:rsidRDefault="004F6BED" w:rsidP="008813EE">
            <w:pPr>
              <w:rPr>
                <w:sz w:val="22"/>
                <w:lang w:val="fr-FR"/>
              </w:rPr>
            </w:pPr>
            <w:r w:rsidRPr="001E29B0">
              <w:rPr>
                <w:rFonts w:cs="Arial"/>
                <w:sz w:val="22"/>
                <w:lang w:val="en-GB"/>
              </w:rPr>
              <w:sym w:font="Wingdings 2" w:char="F053"/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46164CF5" w14:textId="77777777" w:rsidR="00EB50B6" w:rsidRPr="00D828E7" w:rsidRDefault="00EB50B6" w:rsidP="00EB50B6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160C709D" w14:textId="77777777" w:rsidR="008813EE" w:rsidRPr="00B91A38" w:rsidRDefault="008813EE" w:rsidP="0076641E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789A38A1" w:rsidR="00D828E7" w:rsidRPr="00D828E7" w:rsidRDefault="00BF7CFE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7B618742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4D3117A1" w:rsidR="00A6517B" w:rsidRPr="006C47C0" w:rsidRDefault="00BF7CFE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7A74699C" w:rsidR="00A435F7" w:rsidRDefault="00F31508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46091E10" w:rsidR="0076641E" w:rsidRPr="00F46C1D" w:rsidRDefault="001E29B0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271A08E3" w:rsidR="00671B0A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3292C31" w14:textId="77777777" w:rsidR="00D020E4" w:rsidRDefault="00EB50B6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Reviewed </w:t>
            </w:r>
            <w:r w:rsidR="00D52DD0">
              <w:rPr>
                <w:rFonts w:cs="Calibri"/>
                <w:sz w:val="20"/>
                <w:szCs w:val="20"/>
              </w:rPr>
              <w:t>and updated Membership Agreement and By-laws</w:t>
            </w:r>
          </w:p>
          <w:p w14:paraId="33C1F313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5E86EE69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Keeping Virtual Meetings for the time being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25BC95EB" w:rsidR="00D52DD0" w:rsidRPr="00EE1A45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Shifting meeting start times to 6:30pm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EE1A45" w:rsidRDefault="00286D4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7F8EA7A3" w14:textId="77777777" w:rsidR="00EA0A79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C180C21" w14:textId="77777777" w:rsidR="00D52DD0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19A7F480" w14:textId="77777777" w:rsidR="00D52DD0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9151A76" w14:textId="5B5B872C" w:rsidR="00D52DD0" w:rsidRPr="00EE1A45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6E8FC6F2" w14:textId="29B4E689" w:rsidR="008F5E0A" w:rsidRDefault="007E38E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Momentum up and down with storm / routine now starting</w:t>
            </w:r>
          </w:p>
          <w:p w14:paraId="2646570D" w14:textId="04FAFF9A" w:rsidR="007E38E4" w:rsidRDefault="007E38E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4CFE4C9" w14:textId="2E48A6AB" w:rsidR="006C3047" w:rsidRDefault="007E38E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Curriculum night before school </w:t>
            </w:r>
            <w:r w:rsidR="00D969C7">
              <w:rPr>
                <w:rFonts w:ascii="Calibri" w:hAnsi="Calibri" w:cs="Calibri"/>
                <w:sz w:val="20"/>
                <w:szCs w:val="20"/>
              </w:rPr>
              <w:t xml:space="preserve">started was </w:t>
            </w:r>
            <w:r>
              <w:rPr>
                <w:rFonts w:ascii="Calibri" w:hAnsi="Calibri" w:cs="Calibri"/>
                <w:sz w:val="20"/>
                <w:szCs w:val="20"/>
              </w:rPr>
              <w:t>a success</w:t>
            </w:r>
            <w:r w:rsidR="00D969C7">
              <w:rPr>
                <w:rFonts w:ascii="Calibri" w:hAnsi="Calibri" w:cs="Calibri"/>
                <w:sz w:val="20"/>
                <w:szCs w:val="20"/>
              </w:rPr>
              <w:t xml:space="preserve"> and made for a very smooth transition on the first day</w:t>
            </w:r>
          </w:p>
          <w:p w14:paraId="31E785C4" w14:textId="1A0371C5" w:rsidR="002F5375" w:rsidRDefault="002F53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1304393" w14:textId="03E42BA7" w:rsidR="002F5375" w:rsidRDefault="002F53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sure we’ll be able to take out of area requests, very near cap</w:t>
            </w:r>
          </w:p>
          <w:p w14:paraId="0706F38A" w14:textId="766475DA" w:rsidR="000E4D1B" w:rsidRPr="00EE1A45" w:rsidRDefault="000E4D1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F649DA8" w14:textId="1180747F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01DAAC" w14:textId="4A2EA43E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D7E75F5" w14:textId="643EDC8C" w:rsidR="003C27E5" w:rsidRDefault="003C27E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E02CA0F" w14:textId="342EC018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17612AC" w14:textId="14114A84" w:rsidR="00276283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423FBA" w14:textId="2B657988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1F7236" w14:textId="396D3338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2EE63DDF" w:rsidR="002F5375" w:rsidRPr="00EE1A45" w:rsidRDefault="002F537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761F4FF" w14:textId="6257AEAA" w:rsidR="00A0081C" w:rsidRDefault="000A27F1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Support Team – how can it be tweaked to support students</w:t>
            </w:r>
          </w:p>
          <w:p w14:paraId="0F81ACE8" w14:textId="7CD3073C" w:rsidR="00067BB8" w:rsidRDefault="00067BB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815EDCD" w14:textId="77777777" w:rsidR="00D969C7" w:rsidRDefault="000E4D1B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Ordered new books for entry level reading</w:t>
            </w:r>
          </w:p>
          <w:p w14:paraId="1D5BB2A7" w14:textId="77777777" w:rsidR="00D969C7" w:rsidRDefault="00D969C7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491ADB9" w14:textId="7D0920AB" w:rsidR="00C806ED" w:rsidRPr="00D969C7" w:rsidRDefault="00D969C7" w:rsidP="00A223A9">
            <w:pPr>
              <w:pStyle w:val="PlainText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Picture </w:t>
            </w:r>
            <w:r w:rsidR="00C806ED">
              <w:rPr>
                <w:rFonts w:ascii="Calibri" w:hAnsi="Calibri" w:cs="Calibri"/>
                <w:sz w:val="20"/>
                <w:szCs w:val="20"/>
              </w:rPr>
              <w:t>day tomorrow – new photographer</w:t>
            </w:r>
          </w:p>
          <w:p w14:paraId="3FD76A5C" w14:textId="48FCD278" w:rsidR="00D16479" w:rsidRPr="00EE1A45" w:rsidRDefault="00D16479" w:rsidP="000637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374AEFA1" w14:textId="076AB497" w:rsidR="006C7C77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2987F3ED" w14:textId="3815EC89" w:rsidR="00F21453" w:rsidRDefault="00F2145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B22C34D" w14:textId="77777777" w:rsidR="00C83669" w:rsidRDefault="00C8366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69924DB2" w14:textId="77777777" w:rsidR="002227E6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0C9D2CF" w14:textId="77777777" w:rsidR="00A0081C" w:rsidRDefault="00A0081C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19A91509" w:rsidR="00067BB8" w:rsidRPr="00EE1A45" w:rsidRDefault="00067BB8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4739066C" w14:textId="0A4C737A" w:rsidR="00D51DAF" w:rsidRDefault="00BD3BB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person</w:t>
            </w:r>
            <w:r w:rsidR="007F7E49">
              <w:rPr>
                <w:rFonts w:ascii="Calibri" w:hAnsi="Calibri" w:cs="Calibri"/>
                <w:sz w:val="20"/>
                <w:szCs w:val="20"/>
              </w:rPr>
              <w:t xml:space="preserve"> assemblies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are back (</w:t>
            </w:r>
            <w:r w:rsidR="001F2D90">
              <w:rPr>
                <w:rFonts w:ascii="Calibri" w:hAnsi="Calibri" w:cs="Calibri"/>
                <w:sz w:val="20"/>
                <w:szCs w:val="20"/>
              </w:rPr>
              <w:t xml:space="preserve">broken out as </w:t>
            </w:r>
            <w:r>
              <w:rPr>
                <w:rFonts w:ascii="Calibri" w:hAnsi="Calibri" w:cs="Calibri"/>
                <w:sz w:val="20"/>
                <w:szCs w:val="20"/>
              </w:rPr>
              <w:t>PP-2 and 3-5) / Song and story around Truth and Reconciliation Day</w:t>
            </w:r>
            <w:r w:rsidR="001F2D90">
              <w:rPr>
                <w:rFonts w:ascii="Calibri" w:hAnsi="Calibri" w:cs="Calibri"/>
                <w:sz w:val="20"/>
                <w:szCs w:val="20"/>
              </w:rPr>
              <w:t xml:space="preserve"> was the focus</w:t>
            </w:r>
          </w:p>
          <w:p w14:paraId="31F6BB14" w14:textId="6173CB1A" w:rsidR="001F2D90" w:rsidRDefault="001F2D90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243804F" w14:textId="67C9C888" w:rsidR="001F2D90" w:rsidRDefault="001F2D90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Remembrance Day Assembly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 being planned</w:t>
            </w:r>
          </w:p>
          <w:p w14:paraId="1D709577" w14:textId="0322C8A8" w:rsidR="00A246C7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1225F78" w14:textId="5D6219F0" w:rsidR="00FD32C4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Kindness, Friendship, Uniqueness – focusing on these areas each month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 for virtual assemblies</w:t>
            </w:r>
          </w:p>
          <w:p w14:paraId="102A6962" w14:textId="46199AF6" w:rsidR="00F270AD" w:rsidRDefault="00F270A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F2F4F76" w14:textId="61D9186A" w:rsidR="005D0F7E" w:rsidRDefault="00751E57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Milk Program started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today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246826">
              <w:rPr>
                <w:rFonts w:ascii="Calibri" w:hAnsi="Calibri" w:cs="Calibri"/>
                <w:sz w:val="20"/>
                <w:szCs w:val="20"/>
              </w:rPr>
              <w:t>Lunch Lady started last week</w:t>
            </w:r>
          </w:p>
          <w:p w14:paraId="685B19FD" w14:textId="18B3B32D" w:rsidR="00860907" w:rsidRPr="00EE1A45" w:rsidRDefault="00860907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3B20FC8A" w14:textId="2403C656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FDC87A4" w14:textId="77777777" w:rsidR="001F2D90" w:rsidRDefault="001F2D9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8856E7F" w14:textId="77777777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E1E3FAE" w14:textId="77777777" w:rsidR="00E24C27" w:rsidRDefault="00E24C2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D4F75B1" w14:textId="77777777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61C6E01" w14:textId="6237486A" w:rsidR="0075276B" w:rsidRDefault="00D969C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F4A1976" w14:textId="7DE1F3EE" w:rsidR="008C49E9" w:rsidRDefault="008C49E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057E11A" w14:textId="77777777" w:rsidR="00D969C7" w:rsidRDefault="00D969C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E4A064B" w14:textId="60F482C8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48831B7" w14:textId="7E43E6A9" w:rsidR="00E242B5" w:rsidRPr="00EE1A45" w:rsidRDefault="00E242B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49429684" w:rsidR="00A5616A" w:rsidRDefault="001A7884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Looking to start planning in-person events</w:t>
            </w:r>
            <w:r w:rsidR="008213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69C7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proofErr w:type="spellStart"/>
            <w:r w:rsidR="00D969C7">
              <w:rPr>
                <w:rFonts w:ascii="Calibri" w:hAnsi="Calibri" w:cs="Calibri"/>
                <w:sz w:val="20"/>
                <w:szCs w:val="20"/>
              </w:rPr>
              <w:t>Jojo</w:t>
            </w:r>
            <w:proofErr w:type="spellEnd"/>
            <w:r w:rsidR="00D969C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="00D969C7">
              <w:rPr>
                <w:rFonts w:ascii="Calibri" w:hAnsi="Calibri" w:cs="Calibri"/>
                <w:sz w:val="20"/>
                <w:szCs w:val="20"/>
              </w:rPr>
              <w:t>Michelle</w:t>
            </w:r>
            <w:proofErr w:type="gramEnd"/>
            <w:r w:rsidR="00D969C7">
              <w:rPr>
                <w:rFonts w:ascii="Calibri" w:hAnsi="Calibri" w:cs="Calibri"/>
                <w:sz w:val="20"/>
                <w:szCs w:val="20"/>
              </w:rPr>
              <w:t xml:space="preserve"> and Christine to meet to look at dates and </w:t>
            </w:r>
            <w:r w:rsidR="000D0090">
              <w:rPr>
                <w:rFonts w:ascii="Calibri" w:hAnsi="Calibri" w:cs="Calibri"/>
                <w:sz w:val="20"/>
                <w:szCs w:val="20"/>
              </w:rPr>
              <w:t xml:space="preserve">using </w:t>
            </w:r>
            <w:proofErr w:type="spellStart"/>
            <w:r w:rsidR="000D0090">
              <w:rPr>
                <w:rFonts w:ascii="Calibri" w:hAnsi="Calibri" w:cs="Calibri"/>
                <w:sz w:val="20"/>
                <w:szCs w:val="20"/>
              </w:rPr>
              <w:t>SchoolCash</w:t>
            </w:r>
            <w:proofErr w:type="spellEnd"/>
            <w:r w:rsidR="000D0090">
              <w:rPr>
                <w:rFonts w:ascii="Calibri" w:hAnsi="Calibri" w:cs="Calibri"/>
                <w:sz w:val="20"/>
                <w:szCs w:val="20"/>
              </w:rPr>
              <w:t xml:space="preserve"> online for payments</w:t>
            </w:r>
          </w:p>
          <w:p w14:paraId="1A952E7B" w14:textId="77777777" w:rsidR="000D0090" w:rsidRDefault="000D0090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2A03093" w14:textId="4A74B1EB" w:rsidR="0082138E" w:rsidRDefault="00026C02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 w:rsidR="0082138E">
              <w:rPr>
                <w:rFonts w:ascii="Calibri" w:hAnsi="Calibri" w:cs="Calibri"/>
                <w:sz w:val="20"/>
                <w:szCs w:val="20"/>
              </w:rPr>
              <w:t xml:space="preserve">Christmas concerts </w:t>
            </w:r>
            <w:r w:rsidR="000D0090">
              <w:rPr>
                <w:rFonts w:ascii="Calibri" w:hAnsi="Calibri" w:cs="Calibri"/>
                <w:sz w:val="20"/>
                <w:szCs w:val="20"/>
              </w:rPr>
              <w:t xml:space="preserve">are back </w:t>
            </w:r>
            <w:proofErr w:type="gramStart"/>
            <w:r w:rsidR="000D0090">
              <w:rPr>
                <w:rFonts w:ascii="Calibri" w:hAnsi="Calibri" w:cs="Calibri"/>
                <w:sz w:val="20"/>
                <w:szCs w:val="20"/>
              </w:rPr>
              <w:t>means</w:t>
            </w:r>
            <w:proofErr w:type="gramEnd"/>
            <w:r w:rsidR="000D0090">
              <w:rPr>
                <w:rFonts w:ascii="Calibri" w:hAnsi="Calibri" w:cs="Calibri"/>
                <w:sz w:val="20"/>
                <w:szCs w:val="20"/>
              </w:rPr>
              <w:t xml:space="preserve"> we can have </w:t>
            </w:r>
            <w:r w:rsidR="0082138E">
              <w:rPr>
                <w:rFonts w:ascii="Calibri" w:hAnsi="Calibri" w:cs="Calibri"/>
                <w:sz w:val="20"/>
                <w:szCs w:val="20"/>
              </w:rPr>
              <w:t>baskets?</w:t>
            </w:r>
          </w:p>
          <w:p w14:paraId="666DFFD6" w14:textId="77777777" w:rsidR="00FC4835" w:rsidRPr="00EE1A45" w:rsidRDefault="00FC4835" w:rsidP="00D969C7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5AC17294" w:rsidR="00637504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6D53F749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164D98C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393DE8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52BBA89" w14:textId="1110F00E" w:rsidR="00860937" w:rsidRPr="00EE1A45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0390BCB4" w:rsidR="00BD262F" w:rsidRPr="00EE1A45" w:rsidRDefault="005C2EF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4256CB57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Next Meeting: Wed-Nov-</w:t>
      </w:r>
      <w:r w:rsidR="007967F3">
        <w:rPr>
          <w:b/>
          <w:sz w:val="22"/>
        </w:rPr>
        <w:t>16</w:t>
      </w:r>
      <w:r>
        <w:rPr>
          <w:b/>
          <w:sz w:val="22"/>
        </w:rPr>
        <w:t xml:space="preserve"> at 6:30pm</w:t>
      </w:r>
    </w:p>
    <w:p w14:paraId="48F2B413" w14:textId="1768EA0F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157385AA" w14:textId="0BDB9025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FA33C9A" w14:textId="77777777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B2D4" w14:textId="77777777" w:rsidR="00207219" w:rsidRDefault="00207219">
      <w:r>
        <w:separator/>
      </w:r>
    </w:p>
  </w:endnote>
  <w:endnote w:type="continuationSeparator" w:id="0">
    <w:p w14:paraId="4B5F17D9" w14:textId="77777777" w:rsidR="00207219" w:rsidRDefault="002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A102" w14:textId="77777777" w:rsidR="00207219" w:rsidRDefault="00207219">
      <w:r>
        <w:separator/>
      </w:r>
    </w:p>
  </w:footnote>
  <w:footnote w:type="continuationSeparator" w:id="0">
    <w:p w14:paraId="2991E293" w14:textId="77777777" w:rsidR="00207219" w:rsidRDefault="0020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4"/>
  </w:num>
  <w:num w:numId="7" w16cid:durableId="1132598640">
    <w:abstractNumId w:val="7"/>
  </w:num>
  <w:num w:numId="8" w16cid:durableId="1934782681">
    <w:abstractNumId w:val="19"/>
  </w:num>
  <w:num w:numId="9" w16cid:durableId="901217034">
    <w:abstractNumId w:val="17"/>
  </w:num>
  <w:num w:numId="10" w16cid:durableId="1155806284">
    <w:abstractNumId w:val="9"/>
  </w:num>
  <w:num w:numId="11" w16cid:durableId="114718559">
    <w:abstractNumId w:val="13"/>
  </w:num>
  <w:num w:numId="12" w16cid:durableId="234702785">
    <w:abstractNumId w:val="8"/>
  </w:num>
  <w:num w:numId="13" w16cid:durableId="1748654464">
    <w:abstractNumId w:val="22"/>
  </w:num>
  <w:num w:numId="14" w16cid:durableId="1950044306">
    <w:abstractNumId w:val="21"/>
  </w:num>
  <w:num w:numId="15" w16cid:durableId="1776632246">
    <w:abstractNumId w:val="16"/>
  </w:num>
  <w:num w:numId="16" w16cid:durableId="1009330398">
    <w:abstractNumId w:val="18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0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5"/>
  </w:num>
  <w:num w:numId="23" w16cid:durableId="509175149">
    <w:abstractNumId w:val="23"/>
  </w:num>
  <w:num w:numId="24" w16cid:durableId="864251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622B"/>
    <w:rsid w:val="00026C02"/>
    <w:rsid w:val="0003035B"/>
    <w:rsid w:val="00030A4A"/>
    <w:rsid w:val="00033036"/>
    <w:rsid w:val="000356F4"/>
    <w:rsid w:val="0004424A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7C18"/>
    <w:rsid w:val="00160367"/>
    <w:rsid w:val="001604B1"/>
    <w:rsid w:val="001678C4"/>
    <w:rsid w:val="00167B8C"/>
    <w:rsid w:val="00172212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750"/>
    <w:rsid w:val="001C1D80"/>
    <w:rsid w:val="001C2754"/>
    <w:rsid w:val="001C2D56"/>
    <w:rsid w:val="001D24E6"/>
    <w:rsid w:val="001E0B6B"/>
    <w:rsid w:val="001E29B0"/>
    <w:rsid w:val="001E7054"/>
    <w:rsid w:val="001F0AC6"/>
    <w:rsid w:val="001F1714"/>
    <w:rsid w:val="001F2A6D"/>
    <w:rsid w:val="001F2D90"/>
    <w:rsid w:val="002001CD"/>
    <w:rsid w:val="00201005"/>
    <w:rsid w:val="00201346"/>
    <w:rsid w:val="00203D97"/>
    <w:rsid w:val="00207219"/>
    <w:rsid w:val="002075EF"/>
    <w:rsid w:val="00213609"/>
    <w:rsid w:val="00215E80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8C3"/>
    <w:rsid w:val="00247DD1"/>
    <w:rsid w:val="002579E9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5375"/>
    <w:rsid w:val="002F7229"/>
    <w:rsid w:val="003028A6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4819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6AC9"/>
    <w:rsid w:val="004B7278"/>
    <w:rsid w:val="004C7BF5"/>
    <w:rsid w:val="004C7DDC"/>
    <w:rsid w:val="004D0F71"/>
    <w:rsid w:val="004D53B3"/>
    <w:rsid w:val="004E1EF8"/>
    <w:rsid w:val="004F356D"/>
    <w:rsid w:val="004F4B2E"/>
    <w:rsid w:val="004F6BED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86B"/>
    <w:rsid w:val="00594D2F"/>
    <w:rsid w:val="005A0712"/>
    <w:rsid w:val="005A183A"/>
    <w:rsid w:val="005A736E"/>
    <w:rsid w:val="005B0BE4"/>
    <w:rsid w:val="005B2FD0"/>
    <w:rsid w:val="005C0675"/>
    <w:rsid w:val="005C1B43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C89"/>
    <w:rsid w:val="0067066E"/>
    <w:rsid w:val="00670C31"/>
    <w:rsid w:val="00671B0A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12DF0"/>
    <w:rsid w:val="00713005"/>
    <w:rsid w:val="00715B44"/>
    <w:rsid w:val="007173D4"/>
    <w:rsid w:val="0072000F"/>
    <w:rsid w:val="00725035"/>
    <w:rsid w:val="007277A4"/>
    <w:rsid w:val="00733058"/>
    <w:rsid w:val="00733108"/>
    <w:rsid w:val="00742C31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7162"/>
    <w:rsid w:val="00790A2D"/>
    <w:rsid w:val="007921B2"/>
    <w:rsid w:val="00795A8E"/>
    <w:rsid w:val="00795C87"/>
    <w:rsid w:val="007967F3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E0E5D"/>
    <w:rsid w:val="007E2786"/>
    <w:rsid w:val="007E38E4"/>
    <w:rsid w:val="007F0158"/>
    <w:rsid w:val="007F0E0D"/>
    <w:rsid w:val="007F1C99"/>
    <w:rsid w:val="007F1EA5"/>
    <w:rsid w:val="007F2016"/>
    <w:rsid w:val="007F35B5"/>
    <w:rsid w:val="007F46C9"/>
    <w:rsid w:val="007F57CE"/>
    <w:rsid w:val="007F7250"/>
    <w:rsid w:val="007F7E49"/>
    <w:rsid w:val="00803B62"/>
    <w:rsid w:val="008043AE"/>
    <w:rsid w:val="00805275"/>
    <w:rsid w:val="00810BBD"/>
    <w:rsid w:val="0081326E"/>
    <w:rsid w:val="00813B31"/>
    <w:rsid w:val="0082138E"/>
    <w:rsid w:val="00821432"/>
    <w:rsid w:val="00822059"/>
    <w:rsid w:val="00835524"/>
    <w:rsid w:val="00836447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49E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8F5E0A"/>
    <w:rsid w:val="00901B7E"/>
    <w:rsid w:val="00907D9B"/>
    <w:rsid w:val="00913B9C"/>
    <w:rsid w:val="0091592B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0B0E"/>
    <w:rsid w:val="009921BB"/>
    <w:rsid w:val="00992520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F31BA"/>
    <w:rsid w:val="009F36DB"/>
    <w:rsid w:val="009F568B"/>
    <w:rsid w:val="009F5CCC"/>
    <w:rsid w:val="00A0081C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616A"/>
    <w:rsid w:val="00A60716"/>
    <w:rsid w:val="00A64766"/>
    <w:rsid w:val="00A6517B"/>
    <w:rsid w:val="00A7021C"/>
    <w:rsid w:val="00A71AF1"/>
    <w:rsid w:val="00A8219C"/>
    <w:rsid w:val="00A9069D"/>
    <w:rsid w:val="00A91373"/>
    <w:rsid w:val="00A92F2C"/>
    <w:rsid w:val="00A9323F"/>
    <w:rsid w:val="00A979F6"/>
    <w:rsid w:val="00AA0288"/>
    <w:rsid w:val="00AA17F7"/>
    <w:rsid w:val="00AA659E"/>
    <w:rsid w:val="00AB46B2"/>
    <w:rsid w:val="00AB6CC2"/>
    <w:rsid w:val="00AC7D07"/>
    <w:rsid w:val="00AD2AB9"/>
    <w:rsid w:val="00AD2F71"/>
    <w:rsid w:val="00AE2946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90981"/>
    <w:rsid w:val="00B91A38"/>
    <w:rsid w:val="00B941B4"/>
    <w:rsid w:val="00B95DC6"/>
    <w:rsid w:val="00B9629E"/>
    <w:rsid w:val="00B969B5"/>
    <w:rsid w:val="00BA0AAC"/>
    <w:rsid w:val="00BA35D9"/>
    <w:rsid w:val="00BA77EB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56CB7"/>
    <w:rsid w:val="00C671AF"/>
    <w:rsid w:val="00C677D0"/>
    <w:rsid w:val="00C75C20"/>
    <w:rsid w:val="00C76515"/>
    <w:rsid w:val="00C77740"/>
    <w:rsid w:val="00C806ED"/>
    <w:rsid w:val="00C80F70"/>
    <w:rsid w:val="00C81459"/>
    <w:rsid w:val="00C83428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3580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CF125A"/>
    <w:rsid w:val="00D003B1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1DAF"/>
    <w:rsid w:val="00D5290C"/>
    <w:rsid w:val="00D52DD0"/>
    <w:rsid w:val="00D53161"/>
    <w:rsid w:val="00D531C1"/>
    <w:rsid w:val="00D53A79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67484"/>
    <w:rsid w:val="00E72386"/>
    <w:rsid w:val="00E73D64"/>
    <w:rsid w:val="00E75519"/>
    <w:rsid w:val="00E77ED5"/>
    <w:rsid w:val="00E81991"/>
    <w:rsid w:val="00E85ABB"/>
    <w:rsid w:val="00E917F1"/>
    <w:rsid w:val="00E92053"/>
    <w:rsid w:val="00E924BB"/>
    <w:rsid w:val="00E94E4C"/>
    <w:rsid w:val="00EA0A79"/>
    <w:rsid w:val="00EA46BA"/>
    <w:rsid w:val="00EB2CC1"/>
    <w:rsid w:val="00EB4689"/>
    <w:rsid w:val="00EB50B6"/>
    <w:rsid w:val="00EC11E6"/>
    <w:rsid w:val="00EC7BFD"/>
    <w:rsid w:val="00ED0172"/>
    <w:rsid w:val="00ED2267"/>
    <w:rsid w:val="00ED4BE0"/>
    <w:rsid w:val="00ED657E"/>
    <w:rsid w:val="00EE1A45"/>
    <w:rsid w:val="00EE5D33"/>
    <w:rsid w:val="00EE6477"/>
    <w:rsid w:val="00EE698A"/>
    <w:rsid w:val="00EF2287"/>
    <w:rsid w:val="00EF5303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6BC"/>
    <w:rsid w:val="00F7473A"/>
    <w:rsid w:val="00F74E16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2022-12-01T21:56:00Z</dcterms:created>
  <dcterms:modified xsi:type="dcterms:W3CDTF">2022-12-01T21:56:00Z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