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1875052B" w:rsidR="00F23F5E" w:rsidRDefault="00B91A38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October</w:t>
      </w:r>
      <w:r w:rsidR="0021698D">
        <w:rPr>
          <w:sz w:val="24"/>
        </w:rPr>
        <w:t xml:space="preserve"> 4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</w:t>
      </w:r>
      <w:r w:rsidR="0021698D">
        <w:rPr>
          <w:sz w:val="24"/>
        </w:rPr>
        <w:t>3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CD5168">
        <w:rPr>
          <w:rStyle w:val="PlaceholderText"/>
          <w:color w:val="auto"/>
          <w:sz w:val="24"/>
        </w:rPr>
        <w:t>00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261A2D1A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515E97">
        <w:rPr>
          <w:rStyle w:val="PlaceholderText"/>
          <w:color w:val="auto"/>
          <w:sz w:val="22"/>
        </w:rPr>
        <w:t>Joan Nolan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515E97">
        <w:rPr>
          <w:rStyle w:val="PlaceholderText"/>
          <w:color w:val="auto"/>
          <w:sz w:val="22"/>
        </w:rPr>
        <w:t>Nancy McNeil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Ind w:w="5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515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515E97" w:rsidRPr="007967F3" w14:paraId="53204003" w14:textId="77777777" w:rsidTr="00515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2D51E272" w14:textId="77777777" w:rsidR="00515E97" w:rsidRPr="00EE5BB3" w:rsidRDefault="00515E97" w:rsidP="00515E97">
            <w:pPr>
              <w:rPr>
                <w:sz w:val="20"/>
                <w:lang w:val="fr-FR"/>
              </w:rPr>
            </w:pPr>
            <w:r w:rsidRPr="00A60716">
              <w:rPr>
                <w:rFonts w:cs="Arial"/>
                <w:sz w:val="22"/>
                <w:lang w:val="fr-CA"/>
              </w:rPr>
              <w:t>Joann Nolan</w:t>
            </w:r>
            <w:r>
              <w:rPr>
                <w:rFonts w:cs="Arial"/>
                <w:sz w:val="22"/>
                <w:lang w:val="fr-CA"/>
              </w:rPr>
              <w:t xml:space="preserve"> </w:t>
            </w:r>
            <w:r w:rsidRPr="00B91A38">
              <w:rPr>
                <w:sz w:val="20"/>
                <w:lang w:val="fr-FR"/>
              </w:rPr>
              <w:t>(Chair)</w:t>
            </w:r>
          </w:p>
          <w:p w14:paraId="3968EE34" w14:textId="77777777" w:rsidR="00515E97" w:rsidRDefault="00515E97" w:rsidP="00515E97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Pr="00B91A38">
              <w:rPr>
                <w:sz w:val="22"/>
                <w:lang w:val="fr-FR"/>
              </w:rPr>
              <w:t>Michelle Barnhill</w:t>
            </w:r>
          </w:p>
          <w:p w14:paraId="098722FA" w14:textId="77777777" w:rsidR="00515E97" w:rsidRPr="00B91A38" w:rsidRDefault="00515E97" w:rsidP="00515E97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Michelle Mackinnon</w:t>
            </w:r>
          </w:p>
          <w:p w14:paraId="160C709D" w14:textId="77777777" w:rsidR="00515E97" w:rsidRPr="00B91A38" w:rsidRDefault="00515E97" w:rsidP="00515E97">
            <w:pPr>
              <w:rPr>
                <w:sz w:val="2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20557B62" w14:textId="77777777" w:rsidR="00515E97" w:rsidRPr="00D828E7" w:rsidRDefault="00515E97" w:rsidP="00515E9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fr-CA"/>
              </w:rPr>
              <w:t>Lynn Parsons</w:t>
            </w:r>
          </w:p>
          <w:p w14:paraId="0A6B18AD" w14:textId="77777777" w:rsidR="00515E97" w:rsidRPr="00D828E7" w:rsidRDefault="00515E97" w:rsidP="00515E9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>
              <w:rPr>
                <w:sz w:val="22"/>
                <w:lang w:val="fr-CA"/>
              </w:rPr>
              <w:t xml:space="preserve"> Susan Harris</w:t>
            </w:r>
          </w:p>
          <w:p w14:paraId="2FB0D24C" w14:textId="77777777" w:rsidR="00515E97" w:rsidRPr="00D828E7" w:rsidRDefault="00515E97" w:rsidP="00515E97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499E4F8E" w14:textId="77777777" w:rsidR="00515E97" w:rsidRPr="001E29B0" w:rsidRDefault="00515E97" w:rsidP="00515E97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>
              <w:rPr>
                <w:rFonts w:cs="Arial"/>
                <w:sz w:val="22"/>
                <w:lang w:val="en-GB"/>
              </w:rPr>
              <w:t xml:space="preserve"> </w:t>
            </w:r>
            <w:r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595EE8F4" w14:textId="77777777" w:rsidR="00515E97" w:rsidRPr="006C47C0" w:rsidRDefault="00515E97" w:rsidP="00515E97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>
              <w:rPr>
                <w:rFonts w:cs="Arial"/>
                <w:sz w:val="22"/>
                <w:lang w:val="en-GB"/>
              </w:rPr>
              <w:t xml:space="preserve"> </w:t>
            </w:r>
            <w:r w:rsidRPr="009D1F0D">
              <w:rPr>
                <w:rFonts w:cs="Arial"/>
                <w:sz w:val="22"/>
                <w:lang w:val="en-GB"/>
              </w:rPr>
              <w:t>Angie MacAloney</w:t>
            </w:r>
          </w:p>
          <w:p w14:paraId="291BC7D6" w14:textId="77777777" w:rsidR="00515E97" w:rsidRDefault="00515E97" w:rsidP="00515E97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>
              <w:rPr>
                <w:rFonts w:cs="Arial"/>
                <w:sz w:val="22"/>
                <w:lang w:val="en-GB"/>
              </w:rPr>
              <w:t xml:space="preserve">  </w:t>
            </w:r>
            <w:r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9CE2580" w14:textId="77777777" w:rsidR="00515E97" w:rsidRDefault="00515E97" w:rsidP="00515E97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Nicole Wall</w:t>
            </w:r>
          </w:p>
          <w:p w14:paraId="21F815D2" w14:textId="77777777" w:rsidR="00515E97" w:rsidRPr="00BF22F2" w:rsidRDefault="00515E97" w:rsidP="00515E97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27E19CA" w14:textId="77777777" w:rsidR="00515E97" w:rsidRPr="00A60716" w:rsidRDefault="00515E97" w:rsidP="00515E9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Pr="004C76B0">
              <w:rPr>
                <w:rFonts w:cs="Arial"/>
                <w:sz w:val="22"/>
                <w:lang w:val="fr-FR"/>
              </w:rPr>
              <w:t xml:space="preserve"> </w:t>
            </w:r>
            <w:r w:rsidRPr="00A60716">
              <w:rPr>
                <w:sz w:val="22"/>
                <w:lang w:val="fr-CA"/>
              </w:rPr>
              <w:t xml:space="preserve">Michelle Andrews </w:t>
            </w:r>
          </w:p>
          <w:p w14:paraId="4AB04647" w14:textId="77777777" w:rsidR="00515E97" w:rsidRPr="00A60716" w:rsidRDefault="00515E97" w:rsidP="00515E97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67850136" w14:textId="43A5A01A" w:rsidR="00515E97" w:rsidRPr="00F46C1D" w:rsidRDefault="0021698D" w:rsidP="00515E9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t>X</w:t>
            </w:r>
            <w:r w:rsidR="00515E97">
              <w:rPr>
                <w:sz w:val="22"/>
                <w:lang w:val="fr-CA"/>
              </w:rPr>
              <w:t xml:space="preserve"> </w:t>
            </w:r>
            <w:r w:rsidR="00515E97" w:rsidRPr="00A60716">
              <w:rPr>
                <w:sz w:val="22"/>
                <w:lang w:val="fr-CA"/>
              </w:rPr>
              <w:t>Christine Richardson</w:t>
            </w:r>
          </w:p>
          <w:p w14:paraId="55A5C26A" w14:textId="748C5246" w:rsidR="00515E97" w:rsidRPr="00F43944" w:rsidRDefault="00515E97" w:rsidP="00515E97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2FF56B58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4E5D9A">
              <w:rPr>
                <w:sz w:val="22"/>
              </w:rPr>
              <w:t>vacant</w:t>
            </w:r>
          </w:p>
        </w:tc>
        <w:tc>
          <w:tcPr>
            <w:tcW w:w="5421" w:type="dxa"/>
            <w:shd w:val="clear" w:color="auto" w:fill="auto"/>
          </w:tcPr>
          <w:p w14:paraId="61D4FF4E" w14:textId="18608565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:00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538A5EE5" w:rsidR="00E81991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17D4D9A2" w14:textId="271A08E3" w:rsidR="00671B0A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4A2F9DA1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4E5D9A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3292C31" w14:textId="77777777" w:rsidR="00D020E4" w:rsidRDefault="00EB50B6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Reviewed </w:t>
            </w:r>
            <w:r w:rsidR="00D52DD0">
              <w:rPr>
                <w:rFonts w:cs="Calibri"/>
                <w:sz w:val="20"/>
                <w:szCs w:val="20"/>
              </w:rPr>
              <w:t>and updated Membership Agreement and By-laws</w:t>
            </w:r>
          </w:p>
          <w:p w14:paraId="33C1F313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</w:p>
          <w:p w14:paraId="5E86EE69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Keeping Virtual Meetings for the time being</w:t>
            </w:r>
          </w:p>
          <w:p w14:paraId="201CE054" w14:textId="77777777" w:rsidR="0021698D" w:rsidRDefault="0021698D" w:rsidP="00A435F7">
            <w:pPr>
              <w:rPr>
                <w:rFonts w:cs="Calibri"/>
                <w:sz w:val="20"/>
                <w:szCs w:val="20"/>
              </w:rPr>
            </w:pPr>
          </w:p>
          <w:p w14:paraId="5EB40AE1" w14:textId="2E0F47A0" w:rsidR="0021698D" w:rsidRDefault="0021698D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Reviewed membership and Joanne Nolan stepped forward to be chair</w:t>
            </w:r>
            <w:r w:rsidR="004E5D9A">
              <w:rPr>
                <w:rFonts w:cs="Calibri"/>
                <w:sz w:val="20"/>
                <w:szCs w:val="20"/>
              </w:rPr>
              <w:t>.</w:t>
            </w:r>
          </w:p>
          <w:p w14:paraId="1F41BBB5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</w:p>
          <w:p w14:paraId="19E0F484" w14:textId="25BC95EB" w:rsidR="00D52DD0" w:rsidRPr="00EE1A45" w:rsidRDefault="00D52DD0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Shifting meeting start times to 6:30pm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2F384D2" w:rsidR="007F2016" w:rsidRPr="00EE1A45" w:rsidRDefault="00286D48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7F8EA7A3" w14:textId="77777777" w:rsidR="00EA0A79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C180C21" w14:textId="77777777" w:rsidR="00D52DD0" w:rsidRDefault="00D52DD0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19A7F480" w14:textId="77777777" w:rsidR="00D52DD0" w:rsidRDefault="00D52DD0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9151A76" w14:textId="5B5B872C" w:rsidR="00D52DD0" w:rsidRPr="00EE1A45" w:rsidRDefault="00D52DD0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77777777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2646570D" w14:textId="04FAFF9A" w:rsidR="007E38E4" w:rsidRDefault="007E38E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4CFE4C9" w14:textId="2E48A6AB" w:rsidR="006C3047" w:rsidRDefault="007E38E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Curriculum night before school </w:t>
            </w:r>
            <w:r w:rsidR="00D969C7">
              <w:rPr>
                <w:rFonts w:ascii="Calibri" w:hAnsi="Calibri" w:cs="Calibri"/>
                <w:sz w:val="20"/>
                <w:szCs w:val="20"/>
              </w:rPr>
              <w:t xml:space="preserve">started was </w:t>
            </w:r>
            <w:r>
              <w:rPr>
                <w:rFonts w:ascii="Calibri" w:hAnsi="Calibri" w:cs="Calibri"/>
                <w:sz w:val="20"/>
                <w:szCs w:val="20"/>
              </w:rPr>
              <w:t>a success</w:t>
            </w:r>
            <w:r w:rsidR="00D969C7">
              <w:rPr>
                <w:rFonts w:ascii="Calibri" w:hAnsi="Calibri" w:cs="Calibri"/>
                <w:sz w:val="20"/>
                <w:szCs w:val="20"/>
              </w:rPr>
              <w:t xml:space="preserve"> and made for a very smooth transition on the first </w:t>
            </w:r>
            <w:proofErr w:type="gramStart"/>
            <w:r w:rsidR="00D969C7">
              <w:rPr>
                <w:rFonts w:ascii="Calibri" w:hAnsi="Calibri" w:cs="Calibri"/>
                <w:sz w:val="20"/>
                <w:szCs w:val="20"/>
              </w:rPr>
              <w:t>day</w:t>
            </w:r>
            <w:proofErr w:type="gramEnd"/>
          </w:p>
          <w:p w14:paraId="31E785C4" w14:textId="1A0371C5" w:rsidR="002F5375" w:rsidRDefault="002F53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706F38A" w14:textId="766475DA" w:rsidR="000E4D1B" w:rsidRPr="00EE1A45" w:rsidRDefault="000E4D1B" w:rsidP="00563A9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0B99C9F" w14:textId="1BFCE186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F649DA8" w14:textId="1180747F" w:rsidR="007E38E4" w:rsidRDefault="007E38E4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801DAAC" w14:textId="4A2EA43E" w:rsidR="007E38E4" w:rsidRDefault="007E38E4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D7E75F5" w14:textId="643EDC8C" w:rsidR="003C27E5" w:rsidRDefault="003C27E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E02CA0F" w14:textId="342EC018" w:rsidR="00F501C2" w:rsidRDefault="00F501C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17612AC" w14:textId="14114A84" w:rsidR="00276283" w:rsidRDefault="00D01A0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1423FBA" w14:textId="2B657988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81F7236" w14:textId="396D3338" w:rsidR="00DB7DAE" w:rsidRDefault="00DB7DAE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213B8F3" w14:textId="2EE63DDF" w:rsidR="002F5375" w:rsidRPr="00EE1A45" w:rsidRDefault="002F5375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1D8D9CC" w14:textId="77777777" w:rsidR="00D30C79" w:rsidRDefault="00D30C79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SSP Update</w:t>
            </w:r>
          </w:p>
          <w:p w14:paraId="57284B23" w14:textId="77777777" w:rsidR="00D30C79" w:rsidRPr="00D30C79" w:rsidRDefault="00D30C79" w:rsidP="00D30C79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164C1">
              <w:rPr>
                <w:sz w:val="22"/>
              </w:rPr>
              <w:t>Lead: 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5761F4FF" w14:textId="6257AEAA" w:rsidR="00A0081C" w:rsidRDefault="000A27F1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Teaching Support Team – how can it be tweaked to support students</w:t>
            </w:r>
          </w:p>
          <w:p w14:paraId="0F81ACE8" w14:textId="7CD3073C" w:rsidR="00067BB8" w:rsidRDefault="00067BB8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FD76A5C" w14:textId="7814FE6B" w:rsidR="00D16479" w:rsidRPr="00EE1A45" w:rsidRDefault="00563A93" w:rsidP="00563A9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Shared updated SSP plan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374AEFA1" w14:textId="076AB497" w:rsidR="006C7C77" w:rsidRDefault="00190BE6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2987F3ED" w14:textId="3815EC89" w:rsidR="00F21453" w:rsidRDefault="00F2145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B22C34D" w14:textId="77777777" w:rsidR="00C83669" w:rsidRDefault="00C83669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69924DB2" w14:textId="77777777" w:rsidR="002227E6" w:rsidRDefault="00B2653A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40C9D2CF" w14:textId="77777777" w:rsidR="00A0081C" w:rsidRDefault="00A0081C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5FA58444" w14:textId="19A91509" w:rsidR="00067BB8" w:rsidRPr="00EE1A45" w:rsidRDefault="00067BB8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28CBE4FC" w14:textId="71D56CBF" w:rsidR="008E24DD" w:rsidRPr="00647F57" w:rsidRDefault="00560BCA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Wellness</w:t>
            </w:r>
            <w:r w:rsidR="00203D97">
              <w:rPr>
                <w:b/>
                <w:sz w:val="22"/>
              </w:rPr>
              <w:t xml:space="preserve"> Update</w:t>
            </w:r>
          </w:p>
          <w:p w14:paraId="311C5BF5" w14:textId="2497334E" w:rsidR="0088302D" w:rsidRPr="00427084" w:rsidRDefault="00847184" w:rsidP="008471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6DFF" w:rsidRPr="00B35EFF">
              <w:rPr>
                <w:sz w:val="22"/>
              </w:rPr>
              <w:t xml:space="preserve">Lead: </w:t>
            </w:r>
            <w:r w:rsidR="00560BCA"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auto"/>
          </w:tcPr>
          <w:p w14:paraId="31F6BB14" w14:textId="6173CB1A" w:rsidR="001F2D90" w:rsidRDefault="001F2D90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243804F" w14:textId="7828F7D1" w:rsidR="001F2D90" w:rsidRDefault="001F2D90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Remembrance Day Assembly</w:t>
            </w:r>
            <w:r w:rsidR="00751E57">
              <w:rPr>
                <w:rFonts w:ascii="Calibri" w:hAnsi="Calibri" w:cs="Calibri"/>
                <w:sz w:val="20"/>
                <w:szCs w:val="20"/>
              </w:rPr>
              <w:t xml:space="preserve"> being planned</w:t>
            </w:r>
            <w:r w:rsidR="004E5D9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D709577" w14:textId="0322C8A8" w:rsidR="00A246C7" w:rsidRDefault="00A246C7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02A6962" w14:textId="46199AF6" w:rsidR="00F270AD" w:rsidRDefault="00F270A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F2F4F76" w14:textId="161C771E" w:rsidR="005D0F7E" w:rsidRDefault="00751E57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Milk Program and </w:t>
            </w:r>
            <w:r w:rsidR="00246826">
              <w:rPr>
                <w:rFonts w:ascii="Calibri" w:hAnsi="Calibri" w:cs="Calibri"/>
                <w:sz w:val="20"/>
                <w:szCs w:val="20"/>
              </w:rPr>
              <w:t xml:space="preserve">Lunch Lady </w:t>
            </w:r>
            <w:r w:rsidR="00EF63EC">
              <w:rPr>
                <w:rFonts w:ascii="Calibri" w:hAnsi="Calibri" w:cs="Calibri"/>
                <w:sz w:val="20"/>
                <w:szCs w:val="20"/>
              </w:rPr>
              <w:t>continuing.</w:t>
            </w:r>
          </w:p>
          <w:p w14:paraId="685B19FD" w14:textId="18B3B32D" w:rsidR="00860907" w:rsidRPr="00EE1A45" w:rsidRDefault="00860907" w:rsidP="00146AE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t>I</w:t>
            </w:r>
          </w:p>
          <w:p w14:paraId="3B20FC8A" w14:textId="2403C656" w:rsidR="007C7522" w:rsidRDefault="007C752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FDC87A4" w14:textId="77777777" w:rsidR="001F2D90" w:rsidRDefault="001F2D90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8856E7F" w14:textId="77777777" w:rsidR="00F501C2" w:rsidRDefault="00F501C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E1E3FAE" w14:textId="77777777" w:rsidR="00E24C27" w:rsidRDefault="00E24C2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D4F75B1" w14:textId="77777777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61C6E01" w14:textId="6237486A" w:rsidR="0075276B" w:rsidRDefault="00D969C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F4A1976" w14:textId="7DE1F3EE" w:rsidR="008C49E9" w:rsidRDefault="008C49E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057E11A" w14:textId="77777777" w:rsidR="00D969C7" w:rsidRDefault="00D969C7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E4A064B" w14:textId="60F482C8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48831B7" w14:textId="7E43E6A9" w:rsidR="00E242B5" w:rsidRPr="00EE1A45" w:rsidRDefault="00E242B5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15BF9898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SOS</w:t>
            </w:r>
          </w:p>
          <w:p w14:paraId="724DC712" w14:textId="77777777" w:rsidR="000C32CB" w:rsidRDefault="000C32CB" w:rsidP="00E038BC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 w:rsidR="00BE48B4">
              <w:rPr>
                <w:sz w:val="22"/>
              </w:rPr>
              <w:t xml:space="preserve"> Joann</w:t>
            </w:r>
          </w:p>
          <w:p w14:paraId="2CDB0529" w14:textId="77777777" w:rsidR="00E038BC" w:rsidRPr="0097038F" w:rsidRDefault="00E038BC" w:rsidP="00E038B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FFE093" w:themeFill="accent1" w:themeFillTint="66"/>
          </w:tcPr>
          <w:p w14:paraId="6B80EA82" w14:textId="046B967B" w:rsidR="00563A93" w:rsidRDefault="00563A93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Planning for a family event in November: possibly </w:t>
            </w:r>
            <w:r w:rsidR="00EF63EC">
              <w:rPr>
                <w:rFonts w:ascii="Calibri" w:hAnsi="Calibri" w:cs="Calibri"/>
                <w:sz w:val="20"/>
                <w:szCs w:val="20"/>
              </w:rPr>
              <w:t xml:space="preserve">having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EF63EC">
              <w:rPr>
                <w:rFonts w:ascii="Calibri" w:hAnsi="Calibri" w:cs="Calibri"/>
                <w:sz w:val="20"/>
                <w:szCs w:val="20"/>
              </w:rPr>
              <w:t>movie night</w:t>
            </w:r>
            <w:r w:rsidR="00515E97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1BE66F2" w14:textId="77777777" w:rsidR="00563A93" w:rsidRDefault="00563A93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2A03093" w14:textId="6A0561AC" w:rsidR="0082138E" w:rsidRDefault="00563A93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 for another Spring Fling in May</w:t>
            </w:r>
          </w:p>
          <w:p w14:paraId="666DFFD6" w14:textId="77777777" w:rsidR="00FC4835" w:rsidRPr="00EE1A45" w:rsidRDefault="00FC4835" w:rsidP="00D969C7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5AC17294" w:rsidR="00637504" w:rsidRDefault="000C4041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BA3D06E" w14:textId="6D53F749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164D98C" w14:textId="77777777" w:rsidR="006F3B8B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393DE8E" w14:textId="77777777" w:rsidR="00C677D0" w:rsidRDefault="00C677D0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52BBA89" w14:textId="1110F00E" w:rsidR="00860937" w:rsidRPr="00EE1A45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2D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4242974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Business</w:t>
            </w:r>
          </w:p>
          <w:p w14:paraId="6A571F07" w14:textId="54349E40" w:rsidR="000C32CB" w:rsidRPr="0097038F" w:rsidRDefault="000C32CB" w:rsidP="00365E97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</w:t>
            </w:r>
            <w:r w:rsidR="004E5D9A">
              <w:rPr>
                <w:sz w:val="22"/>
              </w:rPr>
              <w:t>Joann</w:t>
            </w: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0390BCB4" w:rsidR="00BD262F" w:rsidRPr="00EE1A45" w:rsidRDefault="005C2EF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6805E1F1" w14:textId="01571274" w:rsidR="00EC11E6" w:rsidRDefault="00DE684D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Next Meeting: Wed-Nov-</w:t>
      </w:r>
      <w:r w:rsidR="007967F3">
        <w:rPr>
          <w:b/>
          <w:sz w:val="22"/>
        </w:rPr>
        <w:t>1</w:t>
      </w:r>
      <w:r w:rsidR="00515E97">
        <w:rPr>
          <w:b/>
          <w:sz w:val="22"/>
        </w:rPr>
        <w:t>5</w:t>
      </w:r>
      <w:r>
        <w:rPr>
          <w:b/>
          <w:sz w:val="22"/>
        </w:rPr>
        <w:t xml:space="preserve"> at 6:30pm</w:t>
      </w:r>
    </w:p>
    <w:p w14:paraId="48F2B413" w14:textId="1768EA0F" w:rsidR="00026C02" w:rsidRDefault="00026C02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(Planned as the 3</w:t>
      </w:r>
      <w:r w:rsidRPr="00026C02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Wednesday of each month moving forward)</w:t>
      </w:r>
    </w:p>
    <w:p w14:paraId="157385AA" w14:textId="0BDB9025" w:rsidR="00BA77EB" w:rsidRDefault="00BA77EB" w:rsidP="00485649">
      <w:pPr>
        <w:pStyle w:val="AgendaInformation"/>
        <w:jc w:val="center"/>
        <w:rPr>
          <w:b/>
          <w:sz w:val="22"/>
        </w:rPr>
      </w:pPr>
    </w:p>
    <w:p w14:paraId="3FA33C9A" w14:textId="77777777" w:rsidR="00BA77EB" w:rsidRDefault="00BA77EB" w:rsidP="00485649">
      <w:pPr>
        <w:pStyle w:val="AgendaInformation"/>
        <w:jc w:val="center"/>
        <w:rPr>
          <w:b/>
          <w:sz w:val="22"/>
        </w:rPr>
      </w:pPr>
    </w:p>
    <w:p w14:paraId="38EA37AC" w14:textId="77777777" w:rsidR="00A223A9" w:rsidRPr="00C22EB5" w:rsidRDefault="00A223A9">
      <w:pPr>
        <w:pStyle w:val="AgendaInformation"/>
        <w:rPr>
          <w:b/>
          <w:sz w:val="22"/>
        </w:rPr>
      </w:pPr>
    </w:p>
    <w:sectPr w:rsidR="00A223A9" w:rsidRPr="00C22EB5" w:rsidSect="0063068B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B01B" w14:textId="77777777" w:rsidR="0063068B" w:rsidRDefault="0063068B">
      <w:r>
        <w:separator/>
      </w:r>
    </w:p>
  </w:endnote>
  <w:endnote w:type="continuationSeparator" w:id="0">
    <w:p w14:paraId="36A42CE6" w14:textId="77777777" w:rsidR="0063068B" w:rsidRDefault="0063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0DB2" w14:textId="77777777" w:rsidR="0063068B" w:rsidRDefault="0063068B">
      <w:r>
        <w:separator/>
      </w:r>
    </w:p>
  </w:footnote>
  <w:footnote w:type="continuationSeparator" w:id="0">
    <w:p w14:paraId="1D7EAA2F" w14:textId="77777777" w:rsidR="0063068B" w:rsidRDefault="0063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576">
    <w:abstractNumId w:val="3"/>
  </w:num>
  <w:num w:numId="2" w16cid:durableId="1198738349">
    <w:abstractNumId w:val="2"/>
  </w:num>
  <w:num w:numId="3" w16cid:durableId="1355185192">
    <w:abstractNumId w:val="1"/>
  </w:num>
  <w:num w:numId="4" w16cid:durableId="133644294">
    <w:abstractNumId w:val="0"/>
  </w:num>
  <w:num w:numId="5" w16cid:durableId="1029187211">
    <w:abstractNumId w:val="12"/>
  </w:num>
  <w:num w:numId="6" w16cid:durableId="1081372843">
    <w:abstractNumId w:val="14"/>
  </w:num>
  <w:num w:numId="7" w16cid:durableId="1132598640">
    <w:abstractNumId w:val="7"/>
  </w:num>
  <w:num w:numId="8" w16cid:durableId="1934782681">
    <w:abstractNumId w:val="19"/>
  </w:num>
  <w:num w:numId="9" w16cid:durableId="901217034">
    <w:abstractNumId w:val="17"/>
  </w:num>
  <w:num w:numId="10" w16cid:durableId="1155806284">
    <w:abstractNumId w:val="9"/>
  </w:num>
  <w:num w:numId="11" w16cid:durableId="114718559">
    <w:abstractNumId w:val="13"/>
  </w:num>
  <w:num w:numId="12" w16cid:durableId="234702785">
    <w:abstractNumId w:val="8"/>
  </w:num>
  <w:num w:numId="13" w16cid:durableId="1748654464">
    <w:abstractNumId w:val="22"/>
  </w:num>
  <w:num w:numId="14" w16cid:durableId="1950044306">
    <w:abstractNumId w:val="21"/>
  </w:num>
  <w:num w:numId="15" w16cid:durableId="1776632246">
    <w:abstractNumId w:val="16"/>
  </w:num>
  <w:num w:numId="16" w16cid:durableId="1009330398">
    <w:abstractNumId w:val="18"/>
  </w:num>
  <w:num w:numId="17" w16cid:durableId="362248927">
    <w:abstractNumId w:val="6"/>
  </w:num>
  <w:num w:numId="18" w16cid:durableId="903180539">
    <w:abstractNumId w:val="11"/>
  </w:num>
  <w:num w:numId="19" w16cid:durableId="1302342681">
    <w:abstractNumId w:val="20"/>
  </w:num>
  <w:num w:numId="20" w16cid:durableId="22097234">
    <w:abstractNumId w:val="10"/>
  </w:num>
  <w:num w:numId="21" w16cid:durableId="1437335678">
    <w:abstractNumId w:val="4"/>
  </w:num>
  <w:num w:numId="22" w16cid:durableId="302777041">
    <w:abstractNumId w:val="15"/>
  </w:num>
  <w:num w:numId="23" w16cid:durableId="509175149">
    <w:abstractNumId w:val="23"/>
  </w:num>
  <w:num w:numId="24" w16cid:durableId="864251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973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622B"/>
    <w:rsid w:val="00026C02"/>
    <w:rsid w:val="0003035B"/>
    <w:rsid w:val="00030A4A"/>
    <w:rsid w:val="00033036"/>
    <w:rsid w:val="000356F4"/>
    <w:rsid w:val="0004424A"/>
    <w:rsid w:val="00050105"/>
    <w:rsid w:val="00053BE9"/>
    <w:rsid w:val="00056B36"/>
    <w:rsid w:val="00060086"/>
    <w:rsid w:val="000624EE"/>
    <w:rsid w:val="00062E07"/>
    <w:rsid w:val="00063756"/>
    <w:rsid w:val="00064AE2"/>
    <w:rsid w:val="00067BB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52DF"/>
    <w:rsid w:val="000A17BA"/>
    <w:rsid w:val="000A2138"/>
    <w:rsid w:val="000A2159"/>
    <w:rsid w:val="000A27F1"/>
    <w:rsid w:val="000A5C1D"/>
    <w:rsid w:val="000A6606"/>
    <w:rsid w:val="000B0F78"/>
    <w:rsid w:val="000B3DDC"/>
    <w:rsid w:val="000B46DB"/>
    <w:rsid w:val="000C0F15"/>
    <w:rsid w:val="000C32CB"/>
    <w:rsid w:val="000C4041"/>
    <w:rsid w:val="000D0090"/>
    <w:rsid w:val="000D1EB2"/>
    <w:rsid w:val="000D5466"/>
    <w:rsid w:val="000E144D"/>
    <w:rsid w:val="000E4D1B"/>
    <w:rsid w:val="000E6A74"/>
    <w:rsid w:val="000F340A"/>
    <w:rsid w:val="000F5917"/>
    <w:rsid w:val="000F5E7E"/>
    <w:rsid w:val="000F6A62"/>
    <w:rsid w:val="000F74DA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46AE9"/>
    <w:rsid w:val="0015071A"/>
    <w:rsid w:val="00150737"/>
    <w:rsid w:val="00150C17"/>
    <w:rsid w:val="00157C18"/>
    <w:rsid w:val="00160367"/>
    <w:rsid w:val="001604B1"/>
    <w:rsid w:val="001678C4"/>
    <w:rsid w:val="00167B8C"/>
    <w:rsid w:val="00172212"/>
    <w:rsid w:val="00174E9A"/>
    <w:rsid w:val="001770DC"/>
    <w:rsid w:val="00181B10"/>
    <w:rsid w:val="0018592E"/>
    <w:rsid w:val="00190BE6"/>
    <w:rsid w:val="00193090"/>
    <w:rsid w:val="00193765"/>
    <w:rsid w:val="001A7884"/>
    <w:rsid w:val="001B1BAF"/>
    <w:rsid w:val="001B3FA7"/>
    <w:rsid w:val="001B5750"/>
    <w:rsid w:val="001C1D80"/>
    <w:rsid w:val="001C2754"/>
    <w:rsid w:val="001C2D56"/>
    <w:rsid w:val="001D24E6"/>
    <w:rsid w:val="001E0B6B"/>
    <w:rsid w:val="001E29B0"/>
    <w:rsid w:val="001E7054"/>
    <w:rsid w:val="001F0AC6"/>
    <w:rsid w:val="001F1714"/>
    <w:rsid w:val="001F2A6D"/>
    <w:rsid w:val="001F2D90"/>
    <w:rsid w:val="002001CD"/>
    <w:rsid w:val="00201005"/>
    <w:rsid w:val="00201346"/>
    <w:rsid w:val="00203D97"/>
    <w:rsid w:val="00207219"/>
    <w:rsid w:val="002075EF"/>
    <w:rsid w:val="00213609"/>
    <w:rsid w:val="00215E80"/>
    <w:rsid w:val="0021698D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826"/>
    <w:rsid w:val="00246C49"/>
    <w:rsid w:val="002478C3"/>
    <w:rsid w:val="00247DD1"/>
    <w:rsid w:val="002579E9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783F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F51E0"/>
    <w:rsid w:val="002F5375"/>
    <w:rsid w:val="002F7229"/>
    <w:rsid w:val="003028A6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42289"/>
    <w:rsid w:val="00343796"/>
    <w:rsid w:val="0034617F"/>
    <w:rsid w:val="003508F9"/>
    <w:rsid w:val="00355B97"/>
    <w:rsid w:val="0036199F"/>
    <w:rsid w:val="00362E17"/>
    <w:rsid w:val="00365E97"/>
    <w:rsid w:val="0037090B"/>
    <w:rsid w:val="003728DA"/>
    <w:rsid w:val="00372901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20CF5"/>
    <w:rsid w:val="00422667"/>
    <w:rsid w:val="004243DC"/>
    <w:rsid w:val="00426D62"/>
    <w:rsid w:val="00427084"/>
    <w:rsid w:val="0042728B"/>
    <w:rsid w:val="004309EA"/>
    <w:rsid w:val="00430CAE"/>
    <w:rsid w:val="004317FA"/>
    <w:rsid w:val="0043526B"/>
    <w:rsid w:val="00443600"/>
    <w:rsid w:val="00450B6F"/>
    <w:rsid w:val="00453703"/>
    <w:rsid w:val="00454819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91EA3"/>
    <w:rsid w:val="0049400F"/>
    <w:rsid w:val="00494A03"/>
    <w:rsid w:val="00497C77"/>
    <w:rsid w:val="004A01E9"/>
    <w:rsid w:val="004A234E"/>
    <w:rsid w:val="004B6AC9"/>
    <w:rsid w:val="004B7278"/>
    <w:rsid w:val="004C7BF5"/>
    <w:rsid w:val="004C7DDC"/>
    <w:rsid w:val="004D0F71"/>
    <w:rsid w:val="004D53B3"/>
    <w:rsid w:val="004E1EF8"/>
    <w:rsid w:val="004E5D9A"/>
    <w:rsid w:val="004F356D"/>
    <w:rsid w:val="004F4B2E"/>
    <w:rsid w:val="004F6BED"/>
    <w:rsid w:val="004F6DFF"/>
    <w:rsid w:val="00515E97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538E"/>
    <w:rsid w:val="00546464"/>
    <w:rsid w:val="00550702"/>
    <w:rsid w:val="00552D20"/>
    <w:rsid w:val="005556E2"/>
    <w:rsid w:val="00560523"/>
    <w:rsid w:val="00560AB2"/>
    <w:rsid w:val="00560BCA"/>
    <w:rsid w:val="005625BD"/>
    <w:rsid w:val="00563A93"/>
    <w:rsid w:val="00564B07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86B"/>
    <w:rsid w:val="00594D2F"/>
    <w:rsid w:val="005A0712"/>
    <w:rsid w:val="005A183A"/>
    <w:rsid w:val="005A736E"/>
    <w:rsid w:val="005B0BE4"/>
    <w:rsid w:val="005B2FD0"/>
    <w:rsid w:val="005C0675"/>
    <w:rsid w:val="005C1B43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36FE"/>
    <w:rsid w:val="005F5ADA"/>
    <w:rsid w:val="00604F78"/>
    <w:rsid w:val="00607132"/>
    <w:rsid w:val="00621EDC"/>
    <w:rsid w:val="006227E6"/>
    <w:rsid w:val="00623DAB"/>
    <w:rsid w:val="006246DC"/>
    <w:rsid w:val="0062658E"/>
    <w:rsid w:val="006278C2"/>
    <w:rsid w:val="0063068B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C89"/>
    <w:rsid w:val="0067066E"/>
    <w:rsid w:val="00670C31"/>
    <w:rsid w:val="00671B0A"/>
    <w:rsid w:val="0067341C"/>
    <w:rsid w:val="00675F15"/>
    <w:rsid w:val="00677E64"/>
    <w:rsid w:val="00677FF2"/>
    <w:rsid w:val="0068633A"/>
    <w:rsid w:val="006A0EC9"/>
    <w:rsid w:val="006A3606"/>
    <w:rsid w:val="006A3FB1"/>
    <w:rsid w:val="006A6685"/>
    <w:rsid w:val="006B3425"/>
    <w:rsid w:val="006B3AD5"/>
    <w:rsid w:val="006B47C0"/>
    <w:rsid w:val="006C26CB"/>
    <w:rsid w:val="006C3047"/>
    <w:rsid w:val="006C47C0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12DF0"/>
    <w:rsid w:val="00713005"/>
    <w:rsid w:val="00715B44"/>
    <w:rsid w:val="007173D4"/>
    <w:rsid w:val="0072000F"/>
    <w:rsid w:val="00725035"/>
    <w:rsid w:val="007277A4"/>
    <w:rsid w:val="00733058"/>
    <w:rsid w:val="00733108"/>
    <w:rsid w:val="00742C31"/>
    <w:rsid w:val="00751CFB"/>
    <w:rsid w:val="00751E57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77A0F"/>
    <w:rsid w:val="00782E71"/>
    <w:rsid w:val="00784A3C"/>
    <w:rsid w:val="00784A60"/>
    <w:rsid w:val="00787162"/>
    <w:rsid w:val="00790A2D"/>
    <w:rsid w:val="007921B2"/>
    <w:rsid w:val="00795A8E"/>
    <w:rsid w:val="00795C87"/>
    <w:rsid w:val="007967F3"/>
    <w:rsid w:val="00797E72"/>
    <w:rsid w:val="007A3567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E0E5D"/>
    <w:rsid w:val="007E2786"/>
    <w:rsid w:val="007E38E4"/>
    <w:rsid w:val="007F0158"/>
    <w:rsid w:val="007F0E0D"/>
    <w:rsid w:val="007F1C99"/>
    <w:rsid w:val="007F1EA5"/>
    <w:rsid w:val="007F2016"/>
    <w:rsid w:val="007F35B5"/>
    <w:rsid w:val="007F46C9"/>
    <w:rsid w:val="007F57CE"/>
    <w:rsid w:val="007F7250"/>
    <w:rsid w:val="007F7E49"/>
    <w:rsid w:val="00803B62"/>
    <w:rsid w:val="008043AE"/>
    <w:rsid w:val="00805275"/>
    <w:rsid w:val="00810BBD"/>
    <w:rsid w:val="0081326E"/>
    <w:rsid w:val="00813B31"/>
    <w:rsid w:val="0082138E"/>
    <w:rsid w:val="00821432"/>
    <w:rsid w:val="00822059"/>
    <w:rsid w:val="00835524"/>
    <w:rsid w:val="00836447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4514"/>
    <w:rsid w:val="0087736C"/>
    <w:rsid w:val="00880940"/>
    <w:rsid w:val="0088138E"/>
    <w:rsid w:val="008813EE"/>
    <w:rsid w:val="00882E6B"/>
    <w:rsid w:val="0088302D"/>
    <w:rsid w:val="00885413"/>
    <w:rsid w:val="00891481"/>
    <w:rsid w:val="008A0BCE"/>
    <w:rsid w:val="008A0F3C"/>
    <w:rsid w:val="008A4336"/>
    <w:rsid w:val="008A5302"/>
    <w:rsid w:val="008A6DAA"/>
    <w:rsid w:val="008A7E38"/>
    <w:rsid w:val="008B0680"/>
    <w:rsid w:val="008B0E0F"/>
    <w:rsid w:val="008B113E"/>
    <w:rsid w:val="008B3395"/>
    <w:rsid w:val="008B5A3B"/>
    <w:rsid w:val="008C21C3"/>
    <w:rsid w:val="008C429C"/>
    <w:rsid w:val="008C43D9"/>
    <w:rsid w:val="008C49E9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F1308"/>
    <w:rsid w:val="008F5E0A"/>
    <w:rsid w:val="00901B7E"/>
    <w:rsid w:val="00907D9B"/>
    <w:rsid w:val="00913B9C"/>
    <w:rsid w:val="0091592B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7626"/>
    <w:rsid w:val="009856E6"/>
    <w:rsid w:val="00986B11"/>
    <w:rsid w:val="009903D7"/>
    <w:rsid w:val="00990B0E"/>
    <w:rsid w:val="009921BB"/>
    <w:rsid w:val="00992520"/>
    <w:rsid w:val="009975CA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F31BA"/>
    <w:rsid w:val="009F36DB"/>
    <w:rsid w:val="009F568B"/>
    <w:rsid w:val="009F5CCC"/>
    <w:rsid w:val="00A0081C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616A"/>
    <w:rsid w:val="00A60716"/>
    <w:rsid w:val="00A64766"/>
    <w:rsid w:val="00A6517B"/>
    <w:rsid w:val="00A7021C"/>
    <w:rsid w:val="00A71AF1"/>
    <w:rsid w:val="00A8219C"/>
    <w:rsid w:val="00A9069D"/>
    <w:rsid w:val="00A91373"/>
    <w:rsid w:val="00A92F2C"/>
    <w:rsid w:val="00A9323F"/>
    <w:rsid w:val="00A979F6"/>
    <w:rsid w:val="00AA0288"/>
    <w:rsid w:val="00AA17F7"/>
    <w:rsid w:val="00AA659E"/>
    <w:rsid w:val="00AB46B2"/>
    <w:rsid w:val="00AB6CC2"/>
    <w:rsid w:val="00AC7D07"/>
    <w:rsid w:val="00AD2AB9"/>
    <w:rsid w:val="00AD2F71"/>
    <w:rsid w:val="00AE2946"/>
    <w:rsid w:val="00AE2995"/>
    <w:rsid w:val="00AE3EE7"/>
    <w:rsid w:val="00AE5280"/>
    <w:rsid w:val="00AE52D1"/>
    <w:rsid w:val="00AF34DB"/>
    <w:rsid w:val="00AF7FE6"/>
    <w:rsid w:val="00B015A7"/>
    <w:rsid w:val="00B03D8D"/>
    <w:rsid w:val="00B060DA"/>
    <w:rsid w:val="00B06FFA"/>
    <w:rsid w:val="00B103C1"/>
    <w:rsid w:val="00B14DE8"/>
    <w:rsid w:val="00B20244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90981"/>
    <w:rsid w:val="00B91A38"/>
    <w:rsid w:val="00B941B4"/>
    <w:rsid w:val="00B95DC6"/>
    <w:rsid w:val="00B9629E"/>
    <w:rsid w:val="00B969B5"/>
    <w:rsid w:val="00BA0AAC"/>
    <w:rsid w:val="00BA35D9"/>
    <w:rsid w:val="00BA77EB"/>
    <w:rsid w:val="00BB598A"/>
    <w:rsid w:val="00BC2B5C"/>
    <w:rsid w:val="00BC6D35"/>
    <w:rsid w:val="00BD0F1B"/>
    <w:rsid w:val="00BD262F"/>
    <w:rsid w:val="00BD3BB1"/>
    <w:rsid w:val="00BD64C4"/>
    <w:rsid w:val="00BE48B4"/>
    <w:rsid w:val="00BF03A6"/>
    <w:rsid w:val="00BF22F2"/>
    <w:rsid w:val="00BF2606"/>
    <w:rsid w:val="00BF277C"/>
    <w:rsid w:val="00BF6C0F"/>
    <w:rsid w:val="00BF7CFE"/>
    <w:rsid w:val="00C02428"/>
    <w:rsid w:val="00C02A6C"/>
    <w:rsid w:val="00C0376C"/>
    <w:rsid w:val="00C04F82"/>
    <w:rsid w:val="00C07557"/>
    <w:rsid w:val="00C103FB"/>
    <w:rsid w:val="00C104F6"/>
    <w:rsid w:val="00C150CD"/>
    <w:rsid w:val="00C22EB5"/>
    <w:rsid w:val="00C23382"/>
    <w:rsid w:val="00C23607"/>
    <w:rsid w:val="00C24A66"/>
    <w:rsid w:val="00C35D45"/>
    <w:rsid w:val="00C40519"/>
    <w:rsid w:val="00C56324"/>
    <w:rsid w:val="00C56CB7"/>
    <w:rsid w:val="00C671AF"/>
    <w:rsid w:val="00C677D0"/>
    <w:rsid w:val="00C75C20"/>
    <w:rsid w:val="00C76515"/>
    <w:rsid w:val="00C77740"/>
    <w:rsid w:val="00C806ED"/>
    <w:rsid w:val="00C80F70"/>
    <w:rsid w:val="00C81459"/>
    <w:rsid w:val="00C83428"/>
    <w:rsid w:val="00C83669"/>
    <w:rsid w:val="00C83EA9"/>
    <w:rsid w:val="00C8627F"/>
    <w:rsid w:val="00C90F77"/>
    <w:rsid w:val="00C94215"/>
    <w:rsid w:val="00C94590"/>
    <w:rsid w:val="00C94DD0"/>
    <w:rsid w:val="00C97F01"/>
    <w:rsid w:val="00CA0757"/>
    <w:rsid w:val="00CA1D60"/>
    <w:rsid w:val="00CB0204"/>
    <w:rsid w:val="00CB3580"/>
    <w:rsid w:val="00CB6480"/>
    <w:rsid w:val="00CC0240"/>
    <w:rsid w:val="00CC1F99"/>
    <w:rsid w:val="00CD2857"/>
    <w:rsid w:val="00CD3030"/>
    <w:rsid w:val="00CD34D7"/>
    <w:rsid w:val="00CD4DC0"/>
    <w:rsid w:val="00CD5045"/>
    <w:rsid w:val="00CD5168"/>
    <w:rsid w:val="00CD61FB"/>
    <w:rsid w:val="00CD7B8E"/>
    <w:rsid w:val="00CE5259"/>
    <w:rsid w:val="00CE7D0C"/>
    <w:rsid w:val="00CF125A"/>
    <w:rsid w:val="00D003B1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340FE"/>
    <w:rsid w:val="00D42864"/>
    <w:rsid w:val="00D43E88"/>
    <w:rsid w:val="00D51DAF"/>
    <w:rsid w:val="00D5290C"/>
    <w:rsid w:val="00D52DD0"/>
    <w:rsid w:val="00D53161"/>
    <w:rsid w:val="00D531C1"/>
    <w:rsid w:val="00D53A79"/>
    <w:rsid w:val="00D57974"/>
    <w:rsid w:val="00D61C48"/>
    <w:rsid w:val="00D75D12"/>
    <w:rsid w:val="00D828E7"/>
    <w:rsid w:val="00D83257"/>
    <w:rsid w:val="00D84AC0"/>
    <w:rsid w:val="00D86408"/>
    <w:rsid w:val="00D907D6"/>
    <w:rsid w:val="00D90E7F"/>
    <w:rsid w:val="00D93BF5"/>
    <w:rsid w:val="00D9493A"/>
    <w:rsid w:val="00D955F9"/>
    <w:rsid w:val="00D969C7"/>
    <w:rsid w:val="00D973A1"/>
    <w:rsid w:val="00D976D9"/>
    <w:rsid w:val="00DA10F2"/>
    <w:rsid w:val="00DA4BB9"/>
    <w:rsid w:val="00DA7268"/>
    <w:rsid w:val="00DB1431"/>
    <w:rsid w:val="00DB1585"/>
    <w:rsid w:val="00DB24E2"/>
    <w:rsid w:val="00DB7DAE"/>
    <w:rsid w:val="00DC068D"/>
    <w:rsid w:val="00DC0D5B"/>
    <w:rsid w:val="00DC28CD"/>
    <w:rsid w:val="00DD0BBA"/>
    <w:rsid w:val="00DD6434"/>
    <w:rsid w:val="00DD7ED2"/>
    <w:rsid w:val="00DE5449"/>
    <w:rsid w:val="00DE6611"/>
    <w:rsid w:val="00DE684D"/>
    <w:rsid w:val="00DF10D3"/>
    <w:rsid w:val="00DF1ED7"/>
    <w:rsid w:val="00DF4798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1719"/>
    <w:rsid w:val="00E67484"/>
    <w:rsid w:val="00E72386"/>
    <w:rsid w:val="00E73D64"/>
    <w:rsid w:val="00E75519"/>
    <w:rsid w:val="00E77ED5"/>
    <w:rsid w:val="00E81991"/>
    <w:rsid w:val="00E85ABB"/>
    <w:rsid w:val="00E917F1"/>
    <w:rsid w:val="00E92053"/>
    <w:rsid w:val="00E924BB"/>
    <w:rsid w:val="00E94E4C"/>
    <w:rsid w:val="00EA0A79"/>
    <w:rsid w:val="00EA46BA"/>
    <w:rsid w:val="00EB2CC1"/>
    <w:rsid w:val="00EB4689"/>
    <w:rsid w:val="00EB50B6"/>
    <w:rsid w:val="00EC11E6"/>
    <w:rsid w:val="00EC7BFD"/>
    <w:rsid w:val="00ED0172"/>
    <w:rsid w:val="00ED2267"/>
    <w:rsid w:val="00ED4BE0"/>
    <w:rsid w:val="00ED657E"/>
    <w:rsid w:val="00EE1A45"/>
    <w:rsid w:val="00EE5D33"/>
    <w:rsid w:val="00EE6477"/>
    <w:rsid w:val="00EE698A"/>
    <w:rsid w:val="00EF2287"/>
    <w:rsid w:val="00EF5303"/>
    <w:rsid w:val="00EF63EC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6C1D"/>
    <w:rsid w:val="00F501C2"/>
    <w:rsid w:val="00F51ABC"/>
    <w:rsid w:val="00F525C0"/>
    <w:rsid w:val="00F53122"/>
    <w:rsid w:val="00F55417"/>
    <w:rsid w:val="00F6485E"/>
    <w:rsid w:val="00F65DB4"/>
    <w:rsid w:val="00F746BC"/>
    <w:rsid w:val="00F7473A"/>
    <w:rsid w:val="00F74E16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2434"/>
    <w:rsid w:val="00FC4835"/>
    <w:rsid w:val="00FC5F42"/>
    <w:rsid w:val="00FC64FC"/>
    <w:rsid w:val="00FD0B8A"/>
    <w:rsid w:val="00FD32C4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2024-04-08T13:14:00Z</dcterms:created>
  <dcterms:modified xsi:type="dcterms:W3CDTF">2024-04-08T13:14:00Z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